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CB706" w14:textId="77777777" w:rsidR="0047598E" w:rsidRDefault="0047598E">
      <w:bookmarkStart w:id="0" w:name="_GoBack"/>
      <w:bookmarkEnd w:id="0"/>
    </w:p>
    <w:p w14:paraId="60F63373" w14:textId="77777777" w:rsidR="0047598E" w:rsidRPr="005F7704" w:rsidRDefault="00E8398B" w:rsidP="00E8398B">
      <w:pPr>
        <w:pBdr>
          <w:top w:val="single" w:sz="24" w:space="0" w:color="5B9BD5" w:themeColor="accent1"/>
          <w:left w:val="single" w:sz="24" w:space="0" w:color="5B9BD5" w:themeColor="accent1"/>
          <w:right w:val="single" w:sz="24" w:space="0" w:color="5B9BD5" w:themeColor="accent1"/>
        </w:pBdr>
        <w:shd w:val="clear" w:color="auto" w:fill="44546A" w:themeFill="text2"/>
        <w:tabs>
          <w:tab w:val="left" w:pos="360"/>
        </w:tabs>
        <w:spacing w:line="288" w:lineRule="auto"/>
        <w:ind w:left="-288"/>
        <w:jc w:val="center"/>
        <w:outlineLvl w:val="0"/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</w:pPr>
      <w:r>
        <w:tab/>
      </w:r>
      <w:r w:rsidRPr="005F7704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APPOINTMENT CARD TEMPLATE</w:t>
      </w:r>
    </w:p>
    <w:p w14:paraId="6020AD8C" w14:textId="77777777" w:rsidR="00F91824" w:rsidRDefault="00F91824" w:rsidP="00E8398B">
      <w:pPr>
        <w:spacing w:after="160" w:line="259" w:lineRule="auto"/>
        <w:contextualSpacing/>
        <w:jc w:val="center"/>
        <w:rPr>
          <w:rFonts w:ascii="Georgia" w:eastAsia="Calibri" w:hAnsi="Georgia" w:cs="Times New Roman"/>
          <w:b/>
          <w:bCs/>
          <w:color w:val="808080"/>
          <w:sz w:val="12"/>
          <w:szCs w:val="24"/>
          <w:lang w:eastAsia="en-US"/>
        </w:rPr>
        <w:sectPr w:rsidR="00F91824" w:rsidSect="00202657">
          <w:pgSz w:w="12240" w:h="15840" w:code="1"/>
          <w:pgMar w:top="720" w:right="1080" w:bottom="0" w:left="108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X="-275" w:tblpY="-3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BE098E" w14:paraId="02C61143" w14:textId="77777777" w:rsidTr="005F7704">
        <w:trPr>
          <w:trHeight w:val="1250"/>
        </w:trPr>
        <w:tc>
          <w:tcPr>
            <w:tcW w:w="10350" w:type="dxa"/>
          </w:tcPr>
          <w:p w14:paraId="3574E01D" w14:textId="77777777" w:rsidR="005F7704" w:rsidRPr="005F7704" w:rsidRDefault="005F7704" w:rsidP="005F7704">
            <w:pPr>
              <w:tabs>
                <w:tab w:val="left" w:pos="360"/>
              </w:tabs>
              <w:spacing w:line="288" w:lineRule="auto"/>
              <w:outlineLvl w:val="0"/>
              <w:rPr>
                <w:rFonts w:ascii="Times New Roman" w:hAnsi="Times New Roman" w:cs="Times New Roman"/>
                <w:color w:val="3C5A71"/>
                <w:sz w:val="12"/>
                <w:szCs w:val="24"/>
              </w:rPr>
            </w:pPr>
          </w:p>
          <w:p w14:paraId="29CEEF7B" w14:textId="5ADC46B7" w:rsidR="005F7704" w:rsidRPr="005F7704" w:rsidRDefault="00BE098E" w:rsidP="005F7704">
            <w:pPr>
              <w:tabs>
                <w:tab w:val="left" w:pos="360"/>
              </w:tabs>
              <w:spacing w:line="276" w:lineRule="auto"/>
              <w:outlineLvl w:val="0"/>
              <w:rPr>
                <w:rFonts w:ascii="Times New Roman" w:hAnsi="Times New Roman" w:cs="Times New Roman"/>
                <w:color w:val="3C5A71"/>
                <w:sz w:val="24"/>
                <w:szCs w:val="24"/>
              </w:rPr>
            </w:pPr>
            <w:r w:rsidRPr="005F7704">
              <w:rPr>
                <w:rFonts w:ascii="Times New Roman" w:hAnsi="Times New Roman" w:cs="Times New Roman"/>
                <w:color w:val="3C5A71"/>
                <w:sz w:val="24"/>
                <w:szCs w:val="24"/>
              </w:rPr>
              <w:t>Use this document to create appointment cards and provide to study participants as a reminder of upcoming visits. Study-specific appointment cards help participants distinguish study visits from medical care visits.</w:t>
            </w:r>
          </w:p>
        </w:tc>
      </w:tr>
    </w:tbl>
    <w:p w14:paraId="60AECDD7" w14:textId="77777777" w:rsidR="00F91824" w:rsidRDefault="00F91824" w:rsidP="00E8398B">
      <w:pPr>
        <w:spacing w:after="160" w:line="259" w:lineRule="auto"/>
        <w:contextualSpacing/>
        <w:jc w:val="center"/>
        <w:rPr>
          <w:rFonts w:ascii="Georgia" w:eastAsia="Calibri" w:hAnsi="Georgia" w:cs="Times New Roman"/>
          <w:b/>
          <w:bCs/>
          <w:color w:val="808080"/>
          <w:sz w:val="12"/>
          <w:szCs w:val="24"/>
          <w:lang w:eastAsia="en-US"/>
        </w:rPr>
        <w:sectPr w:rsidR="00F91824" w:rsidSect="00F91824">
          <w:type w:val="continuous"/>
          <w:pgSz w:w="12240" w:h="15840" w:code="1"/>
          <w:pgMar w:top="720" w:right="1080" w:bottom="0" w:left="1080" w:header="720" w:footer="720" w:gutter="0"/>
          <w:cols w:space="720"/>
          <w:docGrid w:linePitch="360"/>
        </w:sectPr>
      </w:pPr>
    </w:p>
    <w:p w14:paraId="59FE9EF4" w14:textId="77777777" w:rsidR="00541437" w:rsidRDefault="00541437" w:rsidP="00541437">
      <w:pPr>
        <w:rPr>
          <w:sz w:val="6"/>
        </w:rPr>
      </w:pPr>
    </w:p>
    <w:p w14:paraId="1824DBA6" w14:textId="77777777" w:rsidR="000D42BA" w:rsidRDefault="000D42BA"/>
    <w:tbl>
      <w:tblPr>
        <w:tblStyle w:val="PlainTable2"/>
        <w:tblpPr w:leftFromText="180" w:rightFromText="180" w:vertAnchor="page" w:horzAnchor="margin" w:tblpY="3091"/>
        <w:tblW w:w="5000" w:type="pct"/>
        <w:tblLayout w:type="fixed"/>
        <w:tblLook w:val="04A0" w:firstRow="1" w:lastRow="0" w:firstColumn="1" w:lastColumn="0" w:noHBand="0" w:noVBand="1"/>
        <w:tblDescription w:val="Appointment card table"/>
      </w:tblPr>
      <w:tblGrid>
        <w:gridCol w:w="5032"/>
        <w:gridCol w:w="5033"/>
      </w:tblGrid>
      <w:tr w:rsidR="005F7704" w:rsidRPr="00A13D45" w14:paraId="52663D58" w14:textId="77777777" w:rsidTr="00BE0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B3DA5AA" w14:textId="77777777" w:rsidR="005F7704" w:rsidRPr="00541437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color w:val="808080"/>
                <w:sz w:val="12"/>
                <w:szCs w:val="24"/>
                <w:lang w:eastAsia="en-US"/>
              </w:rPr>
            </w:pPr>
          </w:p>
          <w:p w14:paraId="07096E8F" w14:textId="77777777" w:rsidR="005F7704" w:rsidRPr="005F7704" w:rsidRDefault="005F7704" w:rsidP="005F7704">
            <w:pPr>
              <w:keepNext/>
              <w:contextualSpacing/>
              <w:jc w:val="center"/>
              <w:outlineLvl w:val="0"/>
              <w:rPr>
                <w:rFonts w:ascii="Georgia" w:eastAsia="Calibri" w:hAnsi="Georgia" w:cs="Times New Roman"/>
                <w:color w:val="3C5A71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color w:val="3C5A71"/>
                <w:sz w:val="24"/>
                <w:szCs w:val="24"/>
                <w:shd w:val="clear" w:color="auto" w:fill="E6E6E6"/>
                <w:lang w:eastAsia="en-US"/>
              </w:rPr>
              <w:t>[Insert Study Name]</w:t>
            </w:r>
          </w:p>
          <w:p w14:paraId="0FE32AE9" w14:textId="77777777" w:rsidR="005F7704" w:rsidRPr="00272AA9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b w:val="0"/>
                <w:i/>
                <w:color w:val="auto"/>
                <w:sz w:val="10"/>
                <w:szCs w:val="24"/>
                <w:lang w:eastAsia="en-US"/>
              </w:rPr>
            </w:pPr>
          </w:p>
          <w:p w14:paraId="18F1E0A6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  <w:t>Your next appointment is</w:t>
            </w:r>
          </w:p>
          <w:p w14:paraId="1243F608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</w:p>
          <w:p w14:paraId="54424D73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8"/>
                <w:szCs w:val="24"/>
                <w:lang w:eastAsia="en-US"/>
              </w:rPr>
            </w:pPr>
          </w:p>
          <w:p w14:paraId="0EA205A1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  <w:t xml:space="preserve">Mon.  Tues.  Wed.  Thurs.  Fri.  Sat.  Sun. </w:t>
            </w:r>
          </w:p>
          <w:p w14:paraId="78BEA496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18"/>
                <w:szCs w:val="24"/>
                <w:lang w:eastAsia="en-US"/>
              </w:rPr>
            </w:pPr>
          </w:p>
          <w:p w14:paraId="44BD0A0D" w14:textId="77777777" w:rsidR="005F7704" w:rsidRPr="005F7704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 ____________ at ___:___ AM/PM.</w:t>
            </w:r>
          </w:p>
          <w:p w14:paraId="23375C6E" w14:textId="77777777" w:rsidR="005F7704" w:rsidRPr="005F7704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6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0"/>
                <w:szCs w:val="24"/>
                <w:lang w:eastAsia="en-US"/>
              </w:rPr>
              <w:t xml:space="preserve">                              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4"/>
                <w:szCs w:val="24"/>
                <w:lang w:eastAsia="en-US"/>
              </w:rPr>
              <w:t xml:space="preserve">     </w:t>
            </w:r>
            <w:r w:rsidRPr="005F7704"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4"/>
                <w:szCs w:val="24"/>
                <w:lang w:eastAsia="en-US"/>
              </w:rPr>
              <w:t>Date</w:t>
            </w:r>
          </w:p>
          <w:p w14:paraId="1DE1BB49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lang w:eastAsia="en-US"/>
              </w:rPr>
            </w:pPr>
            <w:r w:rsidRPr="005F7704">
              <w:rPr>
                <w:rFonts w:ascii="Georgia" w:hAnsi="Georgia"/>
                <w:noProof/>
                <w:color w:val="262626" w:themeColor="text1" w:themeTint="D9"/>
                <w:lang w:eastAsia="en-US"/>
              </w:rPr>
              <w:drawing>
                <wp:anchor distT="0" distB="0" distL="114300" distR="114300" simplePos="0" relativeHeight="251670528" behindDoc="1" locked="0" layoutInCell="1" allowOverlap="1" wp14:anchorId="32A060D9" wp14:editId="0DCAB6D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52387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207" y="20554"/>
                      <wp:lineTo x="2120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1103594_960_72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7DA9265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highlight w:val="yellow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[Phone]</w:t>
            </w:r>
          </w:p>
          <w:p w14:paraId="4D553EC5" w14:textId="77777777" w:rsid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[Email]</w:t>
            </w:r>
          </w:p>
          <w:p w14:paraId="0405EB1E" w14:textId="114CE0B5" w:rsidR="005F7704" w:rsidRPr="005F7704" w:rsidRDefault="005F7704" w:rsidP="005F7704">
            <w:pPr>
              <w:keepNext/>
              <w:contextualSpacing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lang w:eastAsia="en-US"/>
              </w:rPr>
            </w:pPr>
            <w:r w:rsidRPr="005F7704">
              <w:rPr>
                <w:rFonts w:ascii="Georgia" w:hAnsi="Georgia"/>
                <w:b w:val="0"/>
                <w:color w:val="262626" w:themeColor="text1" w:themeTint="D9"/>
                <w:sz w:val="14"/>
                <w:szCs w:val="20"/>
                <w:shd w:val="clear" w:color="auto" w:fill="E6E6E6"/>
              </w:rPr>
              <w:t>[Insert site logo]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CFA78E" w14:textId="77777777" w:rsidR="005F7704" w:rsidRPr="00541437" w:rsidRDefault="005F7704" w:rsidP="005F770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color w:val="808080"/>
                <w:sz w:val="12"/>
                <w:szCs w:val="24"/>
                <w:lang w:eastAsia="en-US"/>
              </w:rPr>
            </w:pPr>
          </w:p>
          <w:p w14:paraId="165BACBC" w14:textId="77777777" w:rsidR="005F7704" w:rsidRPr="005F7704" w:rsidRDefault="005F7704" w:rsidP="005F7704">
            <w:pPr>
              <w:keepNext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color w:val="3C5A71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color w:val="3C5A71"/>
                <w:sz w:val="24"/>
                <w:szCs w:val="24"/>
                <w:shd w:val="clear" w:color="auto" w:fill="E6E6E6"/>
                <w:lang w:eastAsia="en-US"/>
              </w:rPr>
              <w:t>[Insert Study Name]</w:t>
            </w:r>
          </w:p>
          <w:p w14:paraId="55FE59FA" w14:textId="77777777" w:rsidR="005F7704" w:rsidRPr="00272AA9" w:rsidRDefault="005F7704" w:rsidP="005F770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 w:val="0"/>
                <w:i/>
                <w:color w:val="auto"/>
                <w:sz w:val="10"/>
                <w:szCs w:val="24"/>
                <w:lang w:eastAsia="en-US"/>
              </w:rPr>
            </w:pPr>
          </w:p>
          <w:p w14:paraId="19CEA6B6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  <w:t>Your next appointment is</w:t>
            </w:r>
          </w:p>
          <w:p w14:paraId="27DE5442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</w:p>
          <w:p w14:paraId="17532E0A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8"/>
                <w:szCs w:val="24"/>
                <w:lang w:eastAsia="en-US"/>
              </w:rPr>
            </w:pPr>
          </w:p>
          <w:p w14:paraId="6D19E2BD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  <w:t xml:space="preserve">Mon.  Tues.  Wed.  Thurs.  Fri.  Sat.  Sun. </w:t>
            </w:r>
          </w:p>
          <w:p w14:paraId="151C53D7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18"/>
                <w:szCs w:val="24"/>
                <w:lang w:eastAsia="en-US"/>
              </w:rPr>
            </w:pPr>
          </w:p>
          <w:p w14:paraId="7AC91739" w14:textId="77777777" w:rsidR="005F7704" w:rsidRPr="005F7704" w:rsidRDefault="005F7704" w:rsidP="005F7704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 ____________ at ___:___ AM/PM.</w:t>
            </w:r>
          </w:p>
          <w:p w14:paraId="0F8CE7C9" w14:textId="77777777" w:rsidR="005F7704" w:rsidRPr="005F7704" w:rsidRDefault="005F7704" w:rsidP="005F7704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6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0"/>
                <w:szCs w:val="24"/>
                <w:lang w:eastAsia="en-US"/>
              </w:rPr>
              <w:t xml:space="preserve">                              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4"/>
                <w:szCs w:val="24"/>
                <w:lang w:eastAsia="en-US"/>
              </w:rPr>
              <w:t xml:space="preserve">     </w:t>
            </w:r>
            <w:r w:rsidRPr="005F7704"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4"/>
                <w:szCs w:val="24"/>
                <w:lang w:eastAsia="en-US"/>
              </w:rPr>
              <w:t>Date</w:t>
            </w:r>
          </w:p>
          <w:p w14:paraId="2BA4CA16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lang w:eastAsia="en-US"/>
              </w:rPr>
            </w:pPr>
            <w:r w:rsidRPr="005F7704">
              <w:rPr>
                <w:rFonts w:ascii="Georgia" w:hAnsi="Georgia"/>
                <w:noProof/>
                <w:color w:val="262626" w:themeColor="text1" w:themeTint="D9"/>
                <w:lang w:eastAsia="en-US"/>
              </w:rPr>
              <w:drawing>
                <wp:anchor distT="0" distB="0" distL="114300" distR="114300" simplePos="0" relativeHeight="251671552" behindDoc="1" locked="0" layoutInCell="1" allowOverlap="1" wp14:anchorId="3B015252" wp14:editId="3CBFD99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52387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207" y="20554"/>
                      <wp:lineTo x="2120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1103594_960_72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BE96D14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highlight w:val="yellow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[Phone]</w:t>
            </w:r>
          </w:p>
          <w:p w14:paraId="750A9638" w14:textId="77777777" w:rsidR="005F7704" w:rsidRDefault="005F7704" w:rsidP="005F7704">
            <w:pPr>
              <w:keepNext/>
              <w:contextualSpacing/>
              <w:jc w:val="righ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[Email]</w:t>
            </w:r>
          </w:p>
          <w:p w14:paraId="679175EF" w14:textId="3231C939" w:rsidR="005F7704" w:rsidRPr="00541437" w:rsidRDefault="005F7704" w:rsidP="005F7704">
            <w:pPr>
              <w:keepNext/>
              <w:contextualSpacing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7704">
              <w:rPr>
                <w:rFonts w:ascii="Georgia" w:hAnsi="Georgia"/>
                <w:b w:val="0"/>
                <w:color w:val="262626" w:themeColor="text1" w:themeTint="D9"/>
                <w:sz w:val="14"/>
                <w:szCs w:val="20"/>
                <w:shd w:val="clear" w:color="auto" w:fill="E6E6E6"/>
              </w:rPr>
              <w:t>[Insert site logo]</w:t>
            </w:r>
          </w:p>
        </w:tc>
      </w:tr>
      <w:tr w:rsidR="005F7704" w:rsidRPr="00A13D45" w14:paraId="5C84EE4E" w14:textId="77777777" w:rsidTr="00BE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4C4BE9" w14:textId="77777777" w:rsidR="005F7704" w:rsidRPr="00541437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color w:val="808080"/>
                <w:sz w:val="12"/>
                <w:szCs w:val="24"/>
                <w:lang w:eastAsia="en-US"/>
              </w:rPr>
            </w:pPr>
          </w:p>
          <w:p w14:paraId="58773374" w14:textId="77777777" w:rsidR="005F7704" w:rsidRPr="005F7704" w:rsidRDefault="005F7704" w:rsidP="005F7704">
            <w:pPr>
              <w:keepNext/>
              <w:contextualSpacing/>
              <w:jc w:val="center"/>
              <w:outlineLvl w:val="0"/>
              <w:rPr>
                <w:rFonts w:ascii="Georgia" w:eastAsia="Calibri" w:hAnsi="Georgia" w:cs="Times New Roman"/>
                <w:color w:val="3C5A71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color w:val="3C5A71"/>
                <w:sz w:val="24"/>
                <w:szCs w:val="24"/>
                <w:shd w:val="clear" w:color="auto" w:fill="E6E6E6"/>
                <w:lang w:eastAsia="en-US"/>
              </w:rPr>
              <w:t>[Insert Study Name]</w:t>
            </w:r>
          </w:p>
          <w:p w14:paraId="6FFDCE84" w14:textId="77777777" w:rsidR="005F7704" w:rsidRPr="00272AA9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b w:val="0"/>
                <w:i/>
                <w:color w:val="auto"/>
                <w:sz w:val="10"/>
                <w:szCs w:val="24"/>
                <w:lang w:eastAsia="en-US"/>
              </w:rPr>
            </w:pPr>
          </w:p>
          <w:p w14:paraId="76E894F0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  <w:t>Your next appointment is</w:t>
            </w:r>
          </w:p>
          <w:p w14:paraId="53A6A61C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</w:p>
          <w:p w14:paraId="3B3F61CE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8"/>
                <w:szCs w:val="24"/>
                <w:lang w:eastAsia="en-US"/>
              </w:rPr>
            </w:pPr>
          </w:p>
          <w:p w14:paraId="0997E951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  <w:t xml:space="preserve">Mon.  Tues.  Wed.  Thurs.  Fri.  Sat.  Sun. </w:t>
            </w:r>
          </w:p>
          <w:p w14:paraId="23DE74DC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18"/>
                <w:szCs w:val="24"/>
                <w:lang w:eastAsia="en-US"/>
              </w:rPr>
            </w:pPr>
          </w:p>
          <w:p w14:paraId="2835EAC0" w14:textId="77777777" w:rsidR="005F7704" w:rsidRPr="005F7704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 ____________ at ___:___ AM/PM.</w:t>
            </w:r>
          </w:p>
          <w:p w14:paraId="377B7E86" w14:textId="77777777" w:rsidR="005F7704" w:rsidRPr="005F7704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6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0"/>
                <w:szCs w:val="24"/>
                <w:lang w:eastAsia="en-US"/>
              </w:rPr>
              <w:t xml:space="preserve">                              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4"/>
                <w:szCs w:val="24"/>
                <w:lang w:eastAsia="en-US"/>
              </w:rPr>
              <w:t xml:space="preserve">     </w:t>
            </w:r>
            <w:r w:rsidRPr="005F7704"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4"/>
                <w:szCs w:val="24"/>
                <w:lang w:eastAsia="en-US"/>
              </w:rPr>
              <w:t>Date</w:t>
            </w:r>
          </w:p>
          <w:p w14:paraId="17B1AC0E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lang w:eastAsia="en-US"/>
              </w:rPr>
            </w:pPr>
            <w:r w:rsidRPr="005F7704">
              <w:rPr>
                <w:rFonts w:ascii="Georgia" w:hAnsi="Georgia"/>
                <w:noProof/>
                <w:color w:val="262626" w:themeColor="text1" w:themeTint="D9"/>
                <w:lang w:eastAsia="en-US"/>
              </w:rPr>
              <w:drawing>
                <wp:anchor distT="0" distB="0" distL="114300" distR="114300" simplePos="0" relativeHeight="251674624" behindDoc="1" locked="0" layoutInCell="1" allowOverlap="1" wp14:anchorId="562B2195" wp14:editId="4FB437B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52387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207" y="20554"/>
                      <wp:lineTo x="2120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1103594_960_72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622529B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highlight w:val="yellow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[Phone]</w:t>
            </w:r>
          </w:p>
          <w:p w14:paraId="3DC7BCA8" w14:textId="77777777" w:rsid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[Email]</w:t>
            </w:r>
          </w:p>
          <w:p w14:paraId="522E608A" w14:textId="329D4349" w:rsidR="005F7704" w:rsidRPr="00FA2329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b w:val="0"/>
                <w:noProof/>
                <w:color w:val="auto"/>
                <w:sz w:val="18"/>
                <w:szCs w:val="24"/>
                <w:lang w:eastAsia="en-US"/>
              </w:rPr>
            </w:pPr>
            <w:r w:rsidRPr="005F7704">
              <w:rPr>
                <w:rFonts w:ascii="Georgia" w:hAnsi="Georgia"/>
                <w:b w:val="0"/>
                <w:color w:val="262626" w:themeColor="text1" w:themeTint="D9"/>
                <w:sz w:val="14"/>
                <w:szCs w:val="20"/>
                <w:shd w:val="clear" w:color="auto" w:fill="E6E6E6"/>
              </w:rPr>
              <w:t>[Insert site logo]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72EC27" w14:textId="77777777" w:rsidR="005F7704" w:rsidRPr="00541437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color w:val="808080"/>
                <w:sz w:val="12"/>
                <w:szCs w:val="24"/>
                <w:lang w:eastAsia="en-US"/>
              </w:rPr>
            </w:pPr>
          </w:p>
          <w:p w14:paraId="16DA49F8" w14:textId="77777777" w:rsidR="005F7704" w:rsidRPr="005F7704" w:rsidRDefault="005F7704" w:rsidP="005F7704">
            <w:pPr>
              <w:keepNext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color w:val="3C5A71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/>
                <w:color w:val="3C5A71"/>
                <w:sz w:val="24"/>
                <w:szCs w:val="24"/>
                <w:shd w:val="clear" w:color="auto" w:fill="E6E6E6"/>
                <w:lang w:eastAsia="en-US"/>
              </w:rPr>
              <w:t>[Insert Study Name]</w:t>
            </w:r>
          </w:p>
          <w:p w14:paraId="4F54729B" w14:textId="77777777" w:rsidR="005F7704" w:rsidRPr="00272AA9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i/>
                <w:color w:val="auto"/>
                <w:sz w:val="10"/>
                <w:szCs w:val="24"/>
                <w:lang w:eastAsia="en-US"/>
              </w:rPr>
            </w:pPr>
          </w:p>
          <w:p w14:paraId="75BD7108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color w:val="262626" w:themeColor="text1" w:themeTint="D9"/>
                <w:sz w:val="24"/>
                <w:szCs w:val="24"/>
                <w:lang w:eastAsia="en-US"/>
              </w:rPr>
              <w:t>Your next appointment is</w:t>
            </w:r>
          </w:p>
          <w:p w14:paraId="7FA6401B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</w:p>
          <w:p w14:paraId="27F643EC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8"/>
                <w:szCs w:val="24"/>
                <w:lang w:eastAsia="en-US"/>
              </w:rPr>
            </w:pPr>
          </w:p>
          <w:p w14:paraId="2D986ECE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Cs w:val="24"/>
                <w:lang w:eastAsia="en-US"/>
              </w:rPr>
              <w:t xml:space="preserve">Mon.  Tues.  Wed.  Thurs.  Fri.  Sat.  Sun. </w:t>
            </w:r>
          </w:p>
          <w:p w14:paraId="4BDFA5E8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18"/>
                <w:szCs w:val="24"/>
                <w:lang w:eastAsia="en-US"/>
              </w:rPr>
            </w:pPr>
          </w:p>
          <w:p w14:paraId="5DECA3A6" w14:textId="77777777" w:rsidR="005F7704" w:rsidRPr="005F7704" w:rsidRDefault="005F7704" w:rsidP="005F7704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 ____________ </w:t>
            </w: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at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___</w:t>
            </w: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: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___ </w:t>
            </w: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AM/PM.</w:t>
            </w:r>
          </w:p>
          <w:p w14:paraId="5A4F067F" w14:textId="77777777" w:rsidR="005F7704" w:rsidRPr="005F7704" w:rsidRDefault="005F7704" w:rsidP="005F7704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16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0"/>
                <w:szCs w:val="24"/>
                <w:lang w:eastAsia="en-US"/>
              </w:rPr>
              <w:t xml:space="preserve">                              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4"/>
                <w:szCs w:val="24"/>
                <w:lang w:eastAsia="en-US"/>
              </w:rPr>
              <w:t xml:space="preserve">     Date</w:t>
            </w:r>
          </w:p>
          <w:p w14:paraId="24B92542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lang w:eastAsia="en-US"/>
              </w:rPr>
            </w:pPr>
            <w:r w:rsidRPr="005F7704">
              <w:rPr>
                <w:rFonts w:ascii="Georgia" w:hAnsi="Georgia"/>
                <w:noProof/>
                <w:color w:val="262626" w:themeColor="text1" w:themeTint="D9"/>
                <w:lang w:eastAsia="en-US"/>
              </w:rPr>
              <w:drawing>
                <wp:anchor distT="0" distB="0" distL="114300" distR="114300" simplePos="0" relativeHeight="251675648" behindDoc="1" locked="0" layoutInCell="1" allowOverlap="1" wp14:anchorId="5789BC8A" wp14:editId="5A12DAA4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52387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207" y="20554"/>
                      <wp:lineTo x="2120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1103594_960_72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DD716C3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highlight w:val="yellow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[Phone]</w:t>
            </w:r>
          </w:p>
          <w:p w14:paraId="6F91231C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[Email]</w:t>
            </w:r>
          </w:p>
          <w:p w14:paraId="6470F571" w14:textId="2DFCD525" w:rsidR="005F7704" w:rsidRPr="00130450" w:rsidRDefault="005F7704" w:rsidP="005F7704">
            <w:pPr>
              <w:keepNext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color w:val="auto"/>
                <w:sz w:val="24"/>
                <w:szCs w:val="24"/>
                <w:lang w:eastAsia="en-US"/>
              </w:rPr>
            </w:pPr>
            <w:r w:rsidRPr="005F7704">
              <w:rPr>
                <w:rFonts w:ascii="Georgia" w:hAnsi="Georgia"/>
                <w:color w:val="262626" w:themeColor="text1" w:themeTint="D9"/>
                <w:sz w:val="14"/>
                <w:szCs w:val="20"/>
                <w:shd w:val="clear" w:color="auto" w:fill="E6E6E6"/>
              </w:rPr>
              <w:t>[Insert site logo]</w:t>
            </w:r>
          </w:p>
        </w:tc>
      </w:tr>
      <w:tr w:rsidR="005F7704" w:rsidRPr="00A13D45" w14:paraId="39C93D1F" w14:textId="77777777" w:rsidTr="00BE098E">
        <w:trPr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D74CADE" w14:textId="77777777" w:rsidR="005F7704" w:rsidRPr="00541437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color w:val="808080"/>
                <w:sz w:val="12"/>
                <w:szCs w:val="24"/>
                <w:lang w:eastAsia="en-US"/>
              </w:rPr>
            </w:pPr>
          </w:p>
          <w:p w14:paraId="149797B8" w14:textId="77777777" w:rsidR="005F7704" w:rsidRPr="005F7704" w:rsidRDefault="005F7704" w:rsidP="005F7704">
            <w:pPr>
              <w:keepNext/>
              <w:contextualSpacing/>
              <w:jc w:val="center"/>
              <w:outlineLvl w:val="0"/>
              <w:rPr>
                <w:rFonts w:ascii="Georgia" w:eastAsia="Calibri" w:hAnsi="Georgia" w:cs="Times New Roman"/>
                <w:color w:val="3C5A71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color w:val="3C5A71"/>
                <w:sz w:val="24"/>
                <w:szCs w:val="24"/>
                <w:shd w:val="clear" w:color="auto" w:fill="E6E6E6"/>
                <w:lang w:eastAsia="en-US"/>
              </w:rPr>
              <w:t>[Insert Study Name]</w:t>
            </w:r>
          </w:p>
          <w:p w14:paraId="16A424FE" w14:textId="77777777" w:rsidR="005F7704" w:rsidRPr="00272AA9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b w:val="0"/>
                <w:i/>
                <w:color w:val="auto"/>
                <w:sz w:val="10"/>
                <w:szCs w:val="24"/>
                <w:lang w:eastAsia="en-US"/>
              </w:rPr>
            </w:pPr>
          </w:p>
          <w:p w14:paraId="322BF220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  <w:t>Your next appointment is</w:t>
            </w:r>
          </w:p>
          <w:p w14:paraId="5AF484E6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</w:p>
          <w:p w14:paraId="719B4C22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8"/>
                <w:szCs w:val="24"/>
                <w:lang w:eastAsia="en-US"/>
              </w:rPr>
            </w:pPr>
          </w:p>
          <w:p w14:paraId="6DC4B9B9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  <w:t xml:space="preserve">Mon.  Tues.  Wed.  Thurs.  Fri.  Sat.  Sun. </w:t>
            </w:r>
          </w:p>
          <w:p w14:paraId="2F15D456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18"/>
                <w:szCs w:val="24"/>
                <w:lang w:eastAsia="en-US"/>
              </w:rPr>
            </w:pPr>
          </w:p>
          <w:p w14:paraId="737FB0E5" w14:textId="77777777" w:rsidR="005F7704" w:rsidRPr="005F7704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 ____________ at ___:___ AM/PM.</w:t>
            </w:r>
          </w:p>
          <w:p w14:paraId="04B2303D" w14:textId="77777777" w:rsidR="005F7704" w:rsidRPr="005F7704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6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0"/>
                <w:szCs w:val="24"/>
                <w:lang w:eastAsia="en-US"/>
              </w:rPr>
              <w:t xml:space="preserve">                              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4"/>
                <w:szCs w:val="24"/>
                <w:lang w:eastAsia="en-US"/>
              </w:rPr>
              <w:t xml:space="preserve">     </w:t>
            </w:r>
            <w:r w:rsidRPr="005F7704"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4"/>
                <w:szCs w:val="24"/>
                <w:lang w:eastAsia="en-US"/>
              </w:rPr>
              <w:t>Date</w:t>
            </w:r>
          </w:p>
          <w:p w14:paraId="42F14F21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lang w:eastAsia="en-US"/>
              </w:rPr>
            </w:pPr>
            <w:r w:rsidRPr="005F7704">
              <w:rPr>
                <w:rFonts w:ascii="Georgia" w:hAnsi="Georgia"/>
                <w:noProof/>
                <w:color w:val="262626" w:themeColor="text1" w:themeTint="D9"/>
                <w:lang w:eastAsia="en-US"/>
              </w:rPr>
              <w:drawing>
                <wp:anchor distT="0" distB="0" distL="114300" distR="114300" simplePos="0" relativeHeight="251680768" behindDoc="1" locked="0" layoutInCell="1" allowOverlap="1" wp14:anchorId="7FD680AB" wp14:editId="63131D8D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52387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207" y="20554"/>
                      <wp:lineTo x="2120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1103594_960_72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E757CF4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highlight w:val="yellow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[Phone]</w:t>
            </w:r>
          </w:p>
          <w:p w14:paraId="3C477FEC" w14:textId="77777777" w:rsid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[Email]</w:t>
            </w:r>
          </w:p>
          <w:p w14:paraId="6CCCEC7F" w14:textId="1E034E10" w:rsidR="005F7704" w:rsidRPr="00FA2329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b w:val="0"/>
                <w:noProof/>
                <w:color w:val="auto"/>
                <w:sz w:val="18"/>
                <w:szCs w:val="24"/>
                <w:lang w:eastAsia="en-US"/>
              </w:rPr>
            </w:pPr>
            <w:r w:rsidRPr="005F7704">
              <w:rPr>
                <w:rFonts w:ascii="Georgia" w:hAnsi="Georgia"/>
                <w:b w:val="0"/>
                <w:color w:val="262626" w:themeColor="text1" w:themeTint="D9"/>
                <w:sz w:val="14"/>
                <w:szCs w:val="20"/>
                <w:shd w:val="clear" w:color="auto" w:fill="E6E6E6"/>
              </w:rPr>
              <w:t>[Insert site logo]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5DA0A5" w14:textId="77777777" w:rsidR="005F7704" w:rsidRPr="00541437" w:rsidRDefault="005F7704" w:rsidP="005F770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color w:val="808080"/>
                <w:sz w:val="12"/>
                <w:szCs w:val="24"/>
                <w:lang w:eastAsia="en-US"/>
              </w:rPr>
            </w:pPr>
          </w:p>
          <w:p w14:paraId="55E8C982" w14:textId="77777777" w:rsidR="005F7704" w:rsidRPr="005F7704" w:rsidRDefault="005F7704" w:rsidP="005F7704">
            <w:pPr>
              <w:keepNext/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color w:val="3C5A71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/>
                <w:color w:val="3C5A71"/>
                <w:sz w:val="24"/>
                <w:szCs w:val="24"/>
                <w:shd w:val="clear" w:color="auto" w:fill="E6E6E6"/>
                <w:lang w:eastAsia="en-US"/>
              </w:rPr>
              <w:t>[Insert Study Name]</w:t>
            </w:r>
          </w:p>
          <w:p w14:paraId="5E876BD2" w14:textId="77777777" w:rsidR="005F7704" w:rsidRPr="00272AA9" w:rsidRDefault="005F7704" w:rsidP="005F770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i/>
                <w:color w:val="auto"/>
                <w:sz w:val="10"/>
                <w:szCs w:val="24"/>
                <w:lang w:eastAsia="en-US"/>
              </w:rPr>
            </w:pPr>
          </w:p>
          <w:p w14:paraId="0C405133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color w:val="262626" w:themeColor="text1" w:themeTint="D9"/>
                <w:sz w:val="24"/>
                <w:szCs w:val="24"/>
                <w:lang w:eastAsia="en-US"/>
              </w:rPr>
              <w:t>Your next appointment is</w:t>
            </w:r>
          </w:p>
          <w:p w14:paraId="1A77D950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</w:p>
          <w:p w14:paraId="02D885FE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8"/>
                <w:szCs w:val="24"/>
                <w:lang w:eastAsia="en-US"/>
              </w:rPr>
            </w:pPr>
          </w:p>
          <w:p w14:paraId="47991007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Cs w:val="24"/>
                <w:lang w:eastAsia="en-US"/>
              </w:rPr>
              <w:t xml:space="preserve">Mon.  Tues.  Wed.  Thurs.  Fri.  Sat.  Sun. </w:t>
            </w:r>
          </w:p>
          <w:p w14:paraId="5608C392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18"/>
                <w:szCs w:val="24"/>
                <w:lang w:eastAsia="en-US"/>
              </w:rPr>
            </w:pPr>
          </w:p>
          <w:p w14:paraId="29439F84" w14:textId="77777777" w:rsidR="005F7704" w:rsidRPr="005F7704" w:rsidRDefault="005F7704" w:rsidP="005F7704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 ____________ </w:t>
            </w: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at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___</w:t>
            </w: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: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___ </w:t>
            </w: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AM/PM.</w:t>
            </w:r>
          </w:p>
          <w:p w14:paraId="224B5EE0" w14:textId="77777777" w:rsidR="005F7704" w:rsidRPr="005F7704" w:rsidRDefault="005F7704" w:rsidP="005F7704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16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0"/>
                <w:szCs w:val="24"/>
                <w:lang w:eastAsia="en-US"/>
              </w:rPr>
              <w:t xml:space="preserve">                              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4"/>
                <w:szCs w:val="24"/>
                <w:lang w:eastAsia="en-US"/>
              </w:rPr>
              <w:t xml:space="preserve">     Date</w:t>
            </w:r>
          </w:p>
          <w:p w14:paraId="40837BA3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lang w:eastAsia="en-US"/>
              </w:rPr>
            </w:pPr>
            <w:r w:rsidRPr="005F7704">
              <w:rPr>
                <w:rFonts w:ascii="Georgia" w:hAnsi="Georgia"/>
                <w:noProof/>
                <w:color w:val="262626" w:themeColor="text1" w:themeTint="D9"/>
                <w:lang w:eastAsia="en-US"/>
              </w:rPr>
              <w:drawing>
                <wp:anchor distT="0" distB="0" distL="114300" distR="114300" simplePos="0" relativeHeight="251679744" behindDoc="1" locked="0" layoutInCell="1" allowOverlap="1" wp14:anchorId="3098B355" wp14:editId="6D2483F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52387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207" y="20554"/>
                      <wp:lineTo x="212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1103594_960_72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F2AE1E7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highlight w:val="yellow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[Phone]</w:t>
            </w:r>
          </w:p>
          <w:p w14:paraId="7B290B8B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[Email]</w:t>
            </w:r>
          </w:p>
          <w:p w14:paraId="12C20F14" w14:textId="70ACCF46" w:rsidR="005F7704" w:rsidRPr="00541437" w:rsidRDefault="005F7704" w:rsidP="005F7704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704">
              <w:rPr>
                <w:rFonts w:ascii="Georgia" w:hAnsi="Georgia"/>
                <w:color w:val="262626" w:themeColor="text1" w:themeTint="D9"/>
                <w:sz w:val="14"/>
                <w:szCs w:val="20"/>
                <w:shd w:val="clear" w:color="auto" w:fill="E6E6E6"/>
              </w:rPr>
              <w:t>[Insert site logo]</w:t>
            </w:r>
          </w:p>
        </w:tc>
      </w:tr>
      <w:tr w:rsidR="005F7704" w:rsidRPr="00A13D45" w14:paraId="34CCDF54" w14:textId="77777777" w:rsidTr="00BE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7BA6D5" w14:textId="77777777" w:rsidR="005F7704" w:rsidRPr="00541437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color w:val="808080"/>
                <w:sz w:val="12"/>
                <w:szCs w:val="24"/>
                <w:lang w:eastAsia="en-US"/>
              </w:rPr>
            </w:pPr>
          </w:p>
          <w:p w14:paraId="21BBF1A7" w14:textId="77777777" w:rsidR="005F7704" w:rsidRPr="005F7704" w:rsidRDefault="005F7704" w:rsidP="005F7704">
            <w:pPr>
              <w:keepNext/>
              <w:contextualSpacing/>
              <w:jc w:val="center"/>
              <w:outlineLvl w:val="0"/>
              <w:rPr>
                <w:rFonts w:ascii="Georgia" w:eastAsia="Calibri" w:hAnsi="Georgia" w:cs="Times New Roman"/>
                <w:color w:val="3C5A71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color w:val="3C5A71"/>
                <w:sz w:val="24"/>
                <w:szCs w:val="24"/>
                <w:shd w:val="clear" w:color="auto" w:fill="E6E6E6"/>
                <w:lang w:eastAsia="en-US"/>
              </w:rPr>
              <w:t>[Insert Study Name]</w:t>
            </w:r>
          </w:p>
          <w:p w14:paraId="423256F4" w14:textId="77777777" w:rsidR="005F7704" w:rsidRPr="00272AA9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b w:val="0"/>
                <w:i/>
                <w:color w:val="auto"/>
                <w:sz w:val="10"/>
                <w:szCs w:val="24"/>
                <w:lang w:eastAsia="en-US"/>
              </w:rPr>
            </w:pPr>
          </w:p>
          <w:p w14:paraId="203EACD4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  <w:t>Your next appointment is</w:t>
            </w:r>
          </w:p>
          <w:p w14:paraId="1F7900DB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</w:p>
          <w:p w14:paraId="0022A21C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8"/>
                <w:szCs w:val="24"/>
                <w:lang w:eastAsia="en-US"/>
              </w:rPr>
            </w:pPr>
          </w:p>
          <w:p w14:paraId="4BB1C9C3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  <w:t xml:space="preserve">Mon.  Tues.  Wed.  Thurs.  Fri.  Sat.  Sun. </w:t>
            </w:r>
          </w:p>
          <w:p w14:paraId="7E962384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18"/>
                <w:szCs w:val="24"/>
                <w:lang w:eastAsia="en-US"/>
              </w:rPr>
            </w:pPr>
          </w:p>
          <w:p w14:paraId="60DD79D5" w14:textId="77777777" w:rsidR="005F7704" w:rsidRPr="005F7704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 ____________ at ___:___ AM/PM.</w:t>
            </w:r>
          </w:p>
          <w:p w14:paraId="2B97DC63" w14:textId="77777777" w:rsidR="005F7704" w:rsidRPr="005F7704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6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0"/>
                <w:szCs w:val="24"/>
                <w:lang w:eastAsia="en-US"/>
              </w:rPr>
              <w:t xml:space="preserve">                              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4"/>
                <w:szCs w:val="24"/>
                <w:lang w:eastAsia="en-US"/>
              </w:rPr>
              <w:t xml:space="preserve">     </w:t>
            </w:r>
            <w:r w:rsidRPr="005F7704"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4"/>
                <w:szCs w:val="24"/>
                <w:lang w:eastAsia="en-US"/>
              </w:rPr>
              <w:t>Date</w:t>
            </w:r>
          </w:p>
          <w:p w14:paraId="7BEE8D0A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lang w:eastAsia="en-US"/>
              </w:rPr>
            </w:pPr>
            <w:r w:rsidRPr="005F7704">
              <w:rPr>
                <w:rFonts w:ascii="Georgia" w:hAnsi="Georgia"/>
                <w:noProof/>
                <w:color w:val="262626" w:themeColor="text1" w:themeTint="D9"/>
                <w:lang w:eastAsia="en-US"/>
              </w:rPr>
              <w:drawing>
                <wp:anchor distT="0" distB="0" distL="114300" distR="114300" simplePos="0" relativeHeight="251683840" behindDoc="1" locked="0" layoutInCell="1" allowOverlap="1" wp14:anchorId="54121213" wp14:editId="544C4E5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52387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207" y="20554"/>
                      <wp:lineTo x="2120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1103594_960_72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9A5B8FD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highlight w:val="yellow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[Phone]</w:t>
            </w:r>
          </w:p>
          <w:p w14:paraId="35B67B3B" w14:textId="77777777" w:rsid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[Email]</w:t>
            </w:r>
          </w:p>
          <w:p w14:paraId="7012F378" w14:textId="34A25E8D" w:rsidR="005F7704" w:rsidRPr="00081917" w:rsidRDefault="005F7704" w:rsidP="005F7704">
            <w:pPr>
              <w:keepNext/>
              <w:contextualSpacing/>
              <w:outlineLvl w:val="0"/>
              <w:rPr>
                <w:rFonts w:ascii="Georgia" w:eastAsia="Calibri" w:hAnsi="Georgia" w:cs="Times New Roman"/>
                <w:noProof/>
                <w:color w:val="auto"/>
                <w:lang w:eastAsia="en-US"/>
              </w:rPr>
            </w:pPr>
            <w:r w:rsidRPr="005F7704">
              <w:rPr>
                <w:rFonts w:ascii="Georgia" w:hAnsi="Georgia"/>
                <w:b w:val="0"/>
                <w:color w:val="262626" w:themeColor="text1" w:themeTint="D9"/>
                <w:sz w:val="14"/>
                <w:szCs w:val="20"/>
                <w:shd w:val="clear" w:color="auto" w:fill="E6E6E6"/>
              </w:rPr>
              <w:t>[Insert site logo]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61BB2C" w14:textId="77777777" w:rsidR="005F7704" w:rsidRPr="00541437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color w:val="808080"/>
                <w:sz w:val="12"/>
                <w:szCs w:val="24"/>
                <w:lang w:eastAsia="en-US"/>
              </w:rPr>
            </w:pPr>
          </w:p>
          <w:p w14:paraId="7F5667CA" w14:textId="77777777" w:rsidR="005F7704" w:rsidRPr="007A1070" w:rsidRDefault="005F7704" w:rsidP="005F7704">
            <w:pPr>
              <w:keepNext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color w:val="3C5A71"/>
                <w:sz w:val="24"/>
                <w:szCs w:val="24"/>
                <w:lang w:eastAsia="en-US"/>
              </w:rPr>
            </w:pPr>
            <w:r w:rsidRPr="007A1070">
              <w:rPr>
                <w:rFonts w:ascii="Georgia" w:eastAsia="Calibri" w:hAnsi="Georgia" w:cs="Times New Roman"/>
                <w:b/>
                <w:color w:val="3C5A71"/>
                <w:sz w:val="24"/>
                <w:szCs w:val="24"/>
                <w:shd w:val="clear" w:color="auto" w:fill="E6E6E6"/>
                <w:lang w:eastAsia="en-US"/>
              </w:rPr>
              <w:t>[Insert Study Name]</w:t>
            </w:r>
          </w:p>
          <w:p w14:paraId="30D8A44C" w14:textId="77777777" w:rsidR="005F7704" w:rsidRPr="00272AA9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i/>
                <w:color w:val="auto"/>
                <w:sz w:val="10"/>
                <w:szCs w:val="24"/>
                <w:lang w:eastAsia="en-US"/>
              </w:rPr>
            </w:pPr>
          </w:p>
          <w:p w14:paraId="0223D174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color w:val="262626" w:themeColor="text1" w:themeTint="D9"/>
                <w:sz w:val="24"/>
                <w:szCs w:val="24"/>
                <w:lang w:eastAsia="en-US"/>
              </w:rPr>
              <w:t>Your next appointment is</w:t>
            </w:r>
          </w:p>
          <w:p w14:paraId="3326FA73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</w:p>
          <w:p w14:paraId="7962E72A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8"/>
                <w:szCs w:val="24"/>
                <w:lang w:eastAsia="en-US"/>
              </w:rPr>
            </w:pPr>
          </w:p>
          <w:p w14:paraId="624B41D9" w14:textId="77777777" w:rsidR="005F7704" w:rsidRPr="007A1070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Cs w:val="24"/>
                <w:lang w:eastAsia="en-US"/>
              </w:rPr>
            </w:pPr>
            <w:r w:rsidRPr="007A1070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Cs w:val="24"/>
                <w:lang w:eastAsia="en-US"/>
              </w:rPr>
              <w:t xml:space="preserve">Mon.  Tues.  Wed.  Thurs.  Fri.  Sat.  Sun. </w:t>
            </w:r>
          </w:p>
          <w:p w14:paraId="7C2A0AF4" w14:textId="77777777" w:rsidR="005F7704" w:rsidRPr="007A1070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18"/>
                <w:szCs w:val="24"/>
                <w:lang w:eastAsia="en-US"/>
              </w:rPr>
            </w:pPr>
          </w:p>
          <w:p w14:paraId="73F32CC5" w14:textId="77777777" w:rsidR="005F7704" w:rsidRPr="005F7704" w:rsidRDefault="005F7704" w:rsidP="005F7704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 ____________ </w:t>
            </w:r>
            <w:r w:rsidRPr="007A1070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at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___</w:t>
            </w:r>
            <w:r w:rsidRPr="007A1070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: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___ </w:t>
            </w:r>
            <w:r w:rsidRPr="007A1070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AM/PM.</w:t>
            </w:r>
          </w:p>
          <w:p w14:paraId="530984C4" w14:textId="77777777" w:rsidR="005F7704" w:rsidRPr="005F7704" w:rsidRDefault="005F7704" w:rsidP="005F7704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16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0"/>
                <w:szCs w:val="24"/>
                <w:lang w:eastAsia="en-US"/>
              </w:rPr>
              <w:t xml:space="preserve">                              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4"/>
                <w:szCs w:val="24"/>
                <w:lang w:eastAsia="en-US"/>
              </w:rPr>
              <w:t xml:space="preserve">     Date</w:t>
            </w:r>
          </w:p>
          <w:p w14:paraId="2F372F24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lang w:eastAsia="en-US"/>
              </w:rPr>
            </w:pPr>
            <w:r w:rsidRPr="005F7704">
              <w:rPr>
                <w:rFonts w:ascii="Georgia" w:hAnsi="Georgia"/>
                <w:noProof/>
                <w:color w:val="262626" w:themeColor="text1" w:themeTint="D9"/>
                <w:lang w:eastAsia="en-US"/>
              </w:rPr>
              <w:drawing>
                <wp:anchor distT="0" distB="0" distL="114300" distR="114300" simplePos="0" relativeHeight="251684864" behindDoc="1" locked="0" layoutInCell="1" allowOverlap="1" wp14:anchorId="47F9EFE1" wp14:editId="5A74777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52387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207" y="20554"/>
                      <wp:lineTo x="2120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1103594_960_72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3184D0B" w14:textId="77777777" w:rsidR="005F7704" w:rsidRPr="007A1070" w:rsidRDefault="005F7704" w:rsidP="005F7704">
            <w:pPr>
              <w:keepNext/>
              <w:contextualSpacing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highlight w:val="yellow"/>
                <w:lang w:eastAsia="en-US"/>
              </w:rPr>
            </w:pPr>
            <w:r w:rsidRPr="007A1070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[Phone]</w:t>
            </w:r>
          </w:p>
          <w:p w14:paraId="06509E74" w14:textId="77777777" w:rsidR="005F7704" w:rsidRPr="007A1070" w:rsidRDefault="005F7704" w:rsidP="005F7704">
            <w:pPr>
              <w:keepNext/>
              <w:contextualSpacing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lang w:eastAsia="en-US"/>
              </w:rPr>
            </w:pPr>
            <w:r w:rsidRPr="007A1070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[Email]</w:t>
            </w:r>
          </w:p>
          <w:p w14:paraId="4EC348CE" w14:textId="5DDB7A91" w:rsidR="005F7704" w:rsidRPr="00081917" w:rsidRDefault="005F7704" w:rsidP="005F7704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7704">
              <w:rPr>
                <w:rFonts w:ascii="Georgia" w:hAnsi="Georgia"/>
                <w:color w:val="262626" w:themeColor="text1" w:themeTint="D9"/>
                <w:sz w:val="14"/>
                <w:szCs w:val="20"/>
                <w:shd w:val="clear" w:color="auto" w:fill="E6E6E6"/>
              </w:rPr>
              <w:t>[Insert site logo]</w:t>
            </w:r>
          </w:p>
        </w:tc>
      </w:tr>
    </w:tbl>
    <w:p w14:paraId="5C64C593" w14:textId="77777777" w:rsidR="00BE098E" w:rsidRPr="00A13D45" w:rsidRDefault="00BE098E"/>
    <w:sectPr w:rsidR="00BE098E" w:rsidRPr="00A13D45" w:rsidSect="00F91824">
      <w:type w:val="continuous"/>
      <w:pgSz w:w="12240" w:h="15840" w:code="1"/>
      <w:pgMar w:top="72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35CF5" w14:textId="77777777" w:rsidR="006B252E" w:rsidRDefault="006B252E">
      <w:r>
        <w:separator/>
      </w:r>
    </w:p>
  </w:endnote>
  <w:endnote w:type="continuationSeparator" w:id="0">
    <w:p w14:paraId="5FB4AC73" w14:textId="77777777" w:rsidR="006B252E" w:rsidRDefault="006B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DC97F" w14:textId="77777777" w:rsidR="006B252E" w:rsidRDefault="006B252E">
      <w:r>
        <w:separator/>
      </w:r>
    </w:p>
  </w:footnote>
  <w:footnote w:type="continuationSeparator" w:id="0">
    <w:p w14:paraId="306E34B3" w14:textId="77777777" w:rsidR="006B252E" w:rsidRDefault="006B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37"/>
    <w:rsid w:val="0002502D"/>
    <w:rsid w:val="00045777"/>
    <w:rsid w:val="00081917"/>
    <w:rsid w:val="000C0673"/>
    <w:rsid w:val="000D42BA"/>
    <w:rsid w:val="00105AC4"/>
    <w:rsid w:val="001169BF"/>
    <w:rsid w:val="00130450"/>
    <w:rsid w:val="00134700"/>
    <w:rsid w:val="00171E4F"/>
    <w:rsid w:val="001F342E"/>
    <w:rsid w:val="00202657"/>
    <w:rsid w:val="00221162"/>
    <w:rsid w:val="00225A0B"/>
    <w:rsid w:val="0027022C"/>
    <w:rsid w:val="00272AA9"/>
    <w:rsid w:val="002A3A88"/>
    <w:rsid w:val="002E3111"/>
    <w:rsid w:val="002F6447"/>
    <w:rsid w:val="00326BAA"/>
    <w:rsid w:val="0033564D"/>
    <w:rsid w:val="003526BB"/>
    <w:rsid w:val="003906F8"/>
    <w:rsid w:val="003A42BF"/>
    <w:rsid w:val="003E45E6"/>
    <w:rsid w:val="004017F8"/>
    <w:rsid w:val="00416E65"/>
    <w:rsid w:val="00442C02"/>
    <w:rsid w:val="00443905"/>
    <w:rsid w:val="0047598E"/>
    <w:rsid w:val="0048718F"/>
    <w:rsid w:val="004A76A8"/>
    <w:rsid w:val="004B5BF1"/>
    <w:rsid w:val="004D26D6"/>
    <w:rsid w:val="00541437"/>
    <w:rsid w:val="005A6297"/>
    <w:rsid w:val="005F7704"/>
    <w:rsid w:val="00610396"/>
    <w:rsid w:val="00686CF8"/>
    <w:rsid w:val="006B252E"/>
    <w:rsid w:val="007162F6"/>
    <w:rsid w:val="00721CF5"/>
    <w:rsid w:val="007A1070"/>
    <w:rsid w:val="007B17BC"/>
    <w:rsid w:val="007C70F7"/>
    <w:rsid w:val="007D5953"/>
    <w:rsid w:val="007E6C40"/>
    <w:rsid w:val="00804A2D"/>
    <w:rsid w:val="008379E5"/>
    <w:rsid w:val="00850B76"/>
    <w:rsid w:val="00896EB7"/>
    <w:rsid w:val="008B29D1"/>
    <w:rsid w:val="008E2992"/>
    <w:rsid w:val="009937DD"/>
    <w:rsid w:val="00994C17"/>
    <w:rsid w:val="009B7072"/>
    <w:rsid w:val="009C18D7"/>
    <w:rsid w:val="009D1D01"/>
    <w:rsid w:val="00A13D45"/>
    <w:rsid w:val="00A309D7"/>
    <w:rsid w:val="00A539AF"/>
    <w:rsid w:val="00A67441"/>
    <w:rsid w:val="00B45B62"/>
    <w:rsid w:val="00BB3C94"/>
    <w:rsid w:val="00BD69BA"/>
    <w:rsid w:val="00BE098E"/>
    <w:rsid w:val="00BE323D"/>
    <w:rsid w:val="00BE50BD"/>
    <w:rsid w:val="00C61EB7"/>
    <w:rsid w:val="00CC3F13"/>
    <w:rsid w:val="00D73238"/>
    <w:rsid w:val="00E31D76"/>
    <w:rsid w:val="00E37712"/>
    <w:rsid w:val="00E8398B"/>
    <w:rsid w:val="00EB3E16"/>
    <w:rsid w:val="00EB6078"/>
    <w:rsid w:val="00F84F05"/>
    <w:rsid w:val="00F91824"/>
    <w:rsid w:val="00FA2329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8A341"/>
  <w15:chartTrackingRefBased/>
  <w15:docId w15:val="{4BCB7796-FCFD-449B-9B01-23864914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8B"/>
  </w:style>
  <w:style w:type="paragraph" w:styleId="Heading1">
    <w:name w:val="heading 1"/>
    <w:basedOn w:val="Normal"/>
    <w:next w:val="Normal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2">
    <w:name w:val="heading 2"/>
    <w:basedOn w:val="Normal"/>
    <w:next w:val="Normal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ContactInfo">
    <w:name w:val="Contact Info"/>
    <w:basedOn w:val="DefaultParagraphFont"/>
    <w:uiPriority w:val="3"/>
    <w:qFormat/>
    <w:rsid w:val="00443905"/>
    <w:rPr>
      <w:b/>
      <w:color w:val="595959" w:themeColor="text1" w:themeTint="A6"/>
      <w:sz w:val="22"/>
    </w:rPr>
  </w:style>
  <w:style w:type="paragraph" w:styleId="Header">
    <w:name w:val="header"/>
    <w:basedOn w:val="Normal"/>
    <w:link w:val="HeaderChar"/>
    <w:uiPriority w:val="99"/>
    <w:unhideWhenUsed/>
    <w:rsid w:val="00225A0B"/>
  </w:style>
  <w:style w:type="character" w:customStyle="1" w:styleId="HeaderChar">
    <w:name w:val="Header Char"/>
    <w:basedOn w:val="DefaultParagraphFont"/>
    <w:link w:val="Header"/>
    <w:uiPriority w:val="99"/>
    <w:rsid w:val="00225A0B"/>
    <w:rPr>
      <w:color w:val="2E74B5" w:themeColor="accent1" w:themeShade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69BA"/>
  </w:style>
  <w:style w:type="character" w:customStyle="1" w:styleId="FooterChar">
    <w:name w:val="Footer Char"/>
    <w:basedOn w:val="DefaultParagraphFont"/>
    <w:link w:val="Footer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42BA"/>
  </w:style>
  <w:style w:type="paragraph" w:styleId="BlockText">
    <w:name w:val="Block Text"/>
    <w:basedOn w:val="Normal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D42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2BA"/>
    <w:rPr>
      <w:color w:val="2E74B5" w:themeColor="accent1" w:themeShade="BF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42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2BA"/>
    <w:rPr>
      <w:color w:val="2E74B5" w:themeColor="accent1" w:themeShade="BF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42BA"/>
    <w:rPr>
      <w:color w:val="2E74B5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42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42BA"/>
    <w:rPr>
      <w:color w:val="2E74B5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0D42B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42BA"/>
    <w:rPr>
      <w:color w:val="2E74B5" w:themeColor="accent1" w:themeShade="BF"/>
      <w:szCs w:val="18"/>
    </w:rPr>
  </w:style>
  <w:style w:type="table" w:styleId="ColorfulGrid">
    <w:name w:val="Colorful Grid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42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2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2BA"/>
    <w:rPr>
      <w:color w:val="2E74B5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42BA"/>
  </w:style>
  <w:style w:type="character" w:customStyle="1" w:styleId="DateChar">
    <w:name w:val="Date Char"/>
    <w:basedOn w:val="DefaultParagraphFont"/>
    <w:link w:val="Date"/>
    <w:uiPriority w:val="99"/>
    <w:semiHidden/>
    <w:rsid w:val="000D42BA"/>
    <w:rPr>
      <w:color w:val="2E74B5" w:themeColor="accent1" w:themeShade="BF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42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42BA"/>
    <w:rPr>
      <w:color w:val="2E74B5" w:themeColor="accent1" w:themeShade="BF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0D42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2B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2BA"/>
    <w:rPr>
      <w:color w:val="2E74B5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2B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2BA"/>
    <w:rPr>
      <w:color w:val="2E74B5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42BA"/>
  </w:style>
  <w:style w:type="paragraph" w:styleId="HTMLAddress">
    <w:name w:val="HTML Address"/>
    <w:basedOn w:val="Normal"/>
    <w:link w:val="HTMLAddressChar"/>
    <w:uiPriority w:val="99"/>
    <w:semiHidden/>
    <w:unhideWhenUsed/>
    <w:rsid w:val="000D42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0D42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42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42BA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2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42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42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42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42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42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42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42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42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42B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42BA"/>
    <w:rPr>
      <w:i/>
      <w:iCs/>
      <w:color w:val="5B9BD5" w:themeColor="accent1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42BA"/>
  </w:style>
  <w:style w:type="paragraph" w:styleId="List">
    <w:name w:val="List"/>
    <w:basedOn w:val="Normal"/>
    <w:uiPriority w:val="99"/>
    <w:semiHidden/>
    <w:unhideWhenUsed/>
    <w:rsid w:val="000D42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42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42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42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42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42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42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42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42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42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42BA"/>
    <w:rPr>
      <w:color w:val="2E74B5" w:themeColor="accent1" w:themeShade="BF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D42BA"/>
  </w:style>
  <w:style w:type="table" w:styleId="PlainTable1">
    <w:name w:val="Plain Table 1"/>
    <w:basedOn w:val="TableNormal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42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42BA"/>
    <w:rPr>
      <w:color w:val="2E74B5" w:themeColor="accent1" w:themeShade="BF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42B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42BA"/>
    <w:rPr>
      <w:color w:val="2E74B5" w:themeColor="accent1" w:themeShade="BF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42BA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45B62"/>
    <w:rPr>
      <w:b/>
      <w:iCs/>
      <w:color w:val="2E74B5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42B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42BA"/>
  </w:style>
  <w:style w:type="table" w:styleId="TableProfessional">
    <w:name w:val="Table Professional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42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42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42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42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42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42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42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42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42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ddiqi\AppData\Roaming\Microsoft\Templates\Appointment%20cards%20(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A64EE-30C8-481D-8FA1-B48FE524BF0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Appointment cards (10 per page).dotx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Siddiqi</dc:creator>
  <cp:lastModifiedBy>Hammack, Barbara N</cp:lastModifiedBy>
  <cp:revision>2</cp:revision>
  <cp:lastPrinted>2017-06-22T23:14:00Z</cp:lastPrinted>
  <dcterms:created xsi:type="dcterms:W3CDTF">2019-03-25T21:00:00Z</dcterms:created>
  <dcterms:modified xsi:type="dcterms:W3CDTF">2019-03-25T21:00:00Z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