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4.819698pt;margin-top:181.102402pt;width:75.2pt;height:59.45pt;mso-position-horizontal-relative:page;mso-position-vertical-relative:page;z-index:-3040" coordorigin="896,3622" coordsize="1504,1189">
            <v:shape style="position:absolute;left:896;top:3622;width:1504;height:1189" coordorigin="896,3622" coordsize="1504,1189" path="m896,4811l2400,3622e" filled="false" stroked="true" strokeweight="3.048pt" strokecolor="#3c5e71">
              <v:path arrowok="t"/>
            </v:shape>
            <w10:wrap type="none"/>
          </v:group>
        </w:pict>
      </w:r>
      <w:r>
        <w:rPr/>
        <w:pict>
          <v:group style="position:absolute;margin-left:269.071899pt;margin-top:0pt;width:77.45pt;height:61.4pt;mso-position-horizontal-relative:page;mso-position-vertical-relative:page;z-index:-3016" coordorigin="5381,0" coordsize="1549,1228">
            <v:shape style="position:absolute;left:5381;top:0;width:1549;height:1228" coordorigin="5381,0" coordsize="1549,1228" path="m6930,0l5381,1228e" filled="false" stroked="true" strokeweight="3.048pt" strokecolor="#3c5e71">
              <v:path arrowok="t"/>
            </v:shape>
            <w10:wrap type="none"/>
          </v:group>
        </w:pict>
      </w:r>
      <w:r>
        <w:rPr/>
        <w:pict>
          <v:group style="position:absolute;margin-left:44.999599pt;margin-top:726.830627pt;width:37.9pt;height:40.35pt;mso-position-horizontal-relative:page;mso-position-vertical-relative:page;z-index:-2992" coordorigin="900,14537" coordsize="758,807">
            <v:group style="position:absolute;left:970;top:14537;width:309;height:356" coordorigin="970,14537" coordsize="309,356">
              <v:shape style="position:absolute;left:970;top:14537;width:309;height:356" coordorigin="970,14537" coordsize="309,356" path="m970,14537l1106,14892,1279,14764,970,14537xe" filled="true" fillcolor="#fec549" stroked="false">
                <v:path arrowok="t"/>
                <v:fill type="solid"/>
              </v:shape>
            </v:group>
            <v:group style="position:absolute;left:1279;top:14537;width:309;height:356" coordorigin="1279,14537" coordsize="309,356">
              <v:shape style="position:absolute;left:1279;top:14537;width:309;height:356" coordorigin="1279,14537" coordsize="309,356" path="m1587,14537l1279,14764,1451,14892,1587,14537xe" filled="true" fillcolor="#fec549" stroked="false">
                <v:path arrowok="t"/>
                <v:fill type="solid"/>
              </v:shape>
            </v:group>
            <v:group style="position:absolute;left:1106;top:14764;width:346;height:280" coordorigin="1106,14764" coordsize="346,280">
              <v:shape style="position:absolute;left:1106;top:14764;width:346;height:280" coordorigin="1106,14764" coordsize="346,280" path="m1279,14764l1106,14892,1164,15044,1393,15044,1451,14892,1279,14764xe" filled="true" fillcolor="#faa222" stroked="false">
                <v:path arrowok="t"/>
                <v:fill type="solid"/>
              </v:shape>
            </v:group>
            <v:group style="position:absolute;left:900;top:14537;width:206;height:508" coordorigin="900,14537" coordsize="206,508">
              <v:shape style="position:absolute;left:900;top:14537;width:206;height:508" coordorigin="900,14537" coordsize="206,508" path="m970,14537l900,15044,1106,14892,970,14537xe" filled="true" fillcolor="#faa222" stroked="false">
                <v:path arrowok="t"/>
                <v:fill type="solid"/>
              </v:shape>
            </v:group>
            <v:group style="position:absolute;left:900;top:14892;width:265;height:152" coordorigin="900,14892" coordsize="265,152">
              <v:shape style="position:absolute;left:900;top:14892;width:265;height:152" coordorigin="900,14892" coordsize="265,152" path="m1106,14892l900,15044,1164,15044,1106,14892xe" filled="true" fillcolor="#f6891f" stroked="false">
                <v:path arrowok="t"/>
                <v:fill type="solid"/>
              </v:shape>
            </v:group>
            <v:group style="position:absolute;left:1164;top:15044;width:230;height:300" coordorigin="1164,15044" coordsize="230,300">
              <v:shape style="position:absolute;left:1164;top:15044;width:230;height:300" coordorigin="1164,15044" coordsize="230,300" path="m1393,15044l1164,15044,1279,15343,1393,15044xe" filled="true" fillcolor="#f6891f" stroked="false">
                <v:path arrowok="t"/>
                <v:fill type="solid"/>
              </v:shape>
            </v:group>
            <v:group style="position:absolute;left:900;top:15044;width:379;height:300" coordorigin="900,15044" coordsize="379,300">
              <v:shape style="position:absolute;left:900;top:15044;width:379;height:300" coordorigin="900,15044" coordsize="379,300" path="m1164,15044l900,15044,1279,15343,1164,15044xe" filled="true" fillcolor="#f47721" stroked="false">
                <v:path arrowok="t"/>
                <v:fill type="solid"/>
              </v:shape>
            </v:group>
            <v:group style="position:absolute;left:1451;top:14537;width:206;height:508" coordorigin="1451,14537" coordsize="206,508">
              <v:shape style="position:absolute;left:1451;top:14537;width:206;height:508" coordorigin="1451,14537" coordsize="206,508" path="m1587,14537l1451,14892,1657,15044,1587,14537xe" filled="true" fillcolor="#faa222" stroked="false">
                <v:path arrowok="t"/>
                <v:fill type="solid"/>
              </v:shape>
            </v:group>
            <v:group style="position:absolute;left:1393;top:14892;width:265;height:152" coordorigin="1393,14892" coordsize="265,152">
              <v:shape style="position:absolute;left:1393;top:14892;width:265;height:152" coordorigin="1393,14892" coordsize="265,152" path="m1451,14892l1393,15044,1657,15044,1451,14892xe" filled="true" fillcolor="#f6891f" stroked="false">
                <v:path arrowok="t"/>
                <v:fill type="solid"/>
              </v:shape>
            </v:group>
            <v:group style="position:absolute;left:1279;top:15044;width:379;height:300" coordorigin="1279,15044" coordsize="379,300">
              <v:shape style="position:absolute;left:1279;top:15044;width:379;height:300" coordorigin="1279,15044" coordsize="379,300" path="m1658,15044l1393,15044,1279,15343,1658,15044xe" filled="true" fillcolor="#f47721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34.25pt;margin-top:747pt;width:432.75pt;height:.1pt;mso-position-horizontal-relative:page;mso-position-vertical-relative:page;z-index:-2968" coordorigin="2685,14940" coordsize="8655,2">
            <v:shape style="position:absolute;left:2685;top:14940;width:8655;height:2" coordorigin="2685,14940" coordsize="8655,0" path="m2685,14940l11340,14940e" filled="false" stroked="true" strokeweight="3.048pt" strokecolor="#3c5e71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630402pt;margin-top:50.354832pt;width:300.8pt;height:290.75pt;mso-position-horizontal-relative:page;mso-position-vertical-relative:page;z-index:-2944" type="#_x0000_t202" filled="false" stroked="false">
            <v:textbox inset="0,0,0,0">
              <w:txbxContent>
                <w:p>
                  <w:pPr>
                    <w:spacing w:line="174" w:lineRule="auto" w:before="112"/>
                    <w:ind w:left="20" w:right="380" w:hanging="1"/>
                    <w:jc w:val="left"/>
                    <w:rPr>
                      <w:rFonts w:ascii="Calibri" w:hAnsi="Calibri" w:cs="Calibri" w:eastAsia="Calibri"/>
                      <w:sz w:val="90"/>
                      <w:szCs w:val="90"/>
                    </w:rPr>
                  </w:pPr>
                  <w:r>
                    <w:rPr>
                      <w:rFonts w:ascii="Calibri" w:hAnsi="Calibri" w:cs="Calibri" w:eastAsia="Calibri"/>
                      <w:color w:val="F68B1F"/>
                      <w:spacing w:val="-20"/>
                      <w:sz w:val="90"/>
                      <w:szCs w:val="90"/>
                    </w:rPr>
                    <w:t>D</w:t>
                  </w:r>
                  <w:r>
                    <w:rPr>
                      <w:rFonts w:ascii="Calibri" w:hAnsi="Calibri" w:cs="Calibri" w:eastAsia="Calibri"/>
                      <w:color w:val="F68B1F"/>
                      <w:spacing w:val="-107"/>
                      <w:sz w:val="90"/>
                      <w:szCs w:val="90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F68B1F"/>
                      <w:spacing w:val="-103"/>
                      <w:sz w:val="90"/>
                      <w:szCs w:val="90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F68B1F"/>
                      <w:spacing w:val="-23"/>
                      <w:sz w:val="90"/>
                      <w:szCs w:val="90"/>
                    </w:rPr>
                    <w:t>s</w:t>
                  </w:r>
                  <w:r>
                    <w:rPr>
                      <w:rFonts w:ascii="Calibri" w:hAnsi="Calibri" w:cs="Calibri" w:eastAsia="Calibri"/>
                      <w:color w:val="F68B1F"/>
                      <w:spacing w:val="-18"/>
                      <w:sz w:val="90"/>
                      <w:szCs w:val="90"/>
                    </w:rPr>
                    <w:t>c</w:t>
                  </w:r>
                  <w:r>
                    <w:rPr>
                      <w:rFonts w:ascii="Calibri" w:hAnsi="Calibri" w:cs="Calibri" w:eastAsia="Calibri"/>
                      <w:color w:val="F68B1F"/>
                      <w:spacing w:val="-24"/>
                      <w:sz w:val="90"/>
                      <w:szCs w:val="90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F68B1F"/>
                      <w:spacing w:val="-74"/>
                      <w:sz w:val="90"/>
                      <w:szCs w:val="90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F68B1F"/>
                      <w:spacing w:val="-17"/>
                      <w:position w:val="30"/>
                      <w:sz w:val="52"/>
                      <w:szCs w:val="52"/>
                    </w:rPr>
                    <w:t>™</w:t>
                  </w:r>
                  <w:r>
                    <w:rPr>
                      <w:rFonts w:ascii="Calibri" w:hAnsi="Calibri" w:cs="Calibri" w:eastAsia="Calibri"/>
                      <w:color w:val="F68B1F"/>
                      <w:sz w:val="90"/>
                      <w:szCs w:val="90"/>
                    </w:rPr>
                    <w:t>:</w:t>
                  </w:r>
                  <w:r>
                    <w:rPr>
                      <w:rFonts w:ascii="Calibri" w:hAnsi="Calibri" w:cs="Calibri" w:eastAsia="Calibri"/>
                      <w:color w:val="F68B1F"/>
                      <w:w w:val="93"/>
                      <w:sz w:val="90"/>
                      <w:szCs w:val="90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68B1F"/>
                      <w:spacing w:val="-48"/>
                      <w:w w:val="95"/>
                      <w:sz w:val="90"/>
                      <w:szCs w:val="90"/>
                    </w:rPr>
                    <w:t>F</w:t>
                  </w:r>
                  <w:r>
                    <w:rPr>
                      <w:rFonts w:ascii="Calibri" w:hAnsi="Calibri" w:cs="Calibri" w:eastAsia="Calibri"/>
                      <w:color w:val="F68B1F"/>
                      <w:spacing w:val="-30"/>
                      <w:w w:val="95"/>
                      <w:sz w:val="90"/>
                      <w:szCs w:val="90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F68B1F"/>
                      <w:spacing w:val="-26"/>
                      <w:w w:val="95"/>
                      <w:sz w:val="90"/>
                      <w:szCs w:val="90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F68B1F"/>
                      <w:spacing w:val="-23"/>
                      <w:w w:val="95"/>
                      <w:sz w:val="90"/>
                      <w:szCs w:val="90"/>
                    </w:rPr>
                    <w:t>q</w:t>
                  </w:r>
                  <w:r>
                    <w:rPr>
                      <w:rFonts w:ascii="Calibri" w:hAnsi="Calibri" w:cs="Calibri" w:eastAsia="Calibri"/>
                      <w:color w:val="F68B1F"/>
                      <w:spacing w:val="-21"/>
                      <w:w w:val="95"/>
                      <w:sz w:val="90"/>
                      <w:szCs w:val="90"/>
                    </w:rPr>
                    <w:t>u</w:t>
                  </w:r>
                  <w:r>
                    <w:rPr>
                      <w:rFonts w:ascii="Calibri" w:hAnsi="Calibri" w:cs="Calibri" w:eastAsia="Calibri"/>
                      <w:color w:val="F68B1F"/>
                      <w:spacing w:val="-27"/>
                      <w:w w:val="95"/>
                      <w:sz w:val="90"/>
                      <w:szCs w:val="90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F68B1F"/>
                      <w:spacing w:val="-24"/>
                      <w:w w:val="95"/>
                      <w:sz w:val="90"/>
                      <w:szCs w:val="90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F68B1F"/>
                      <w:spacing w:val="-27"/>
                      <w:w w:val="95"/>
                      <w:sz w:val="90"/>
                      <w:szCs w:val="90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F68B1F"/>
                      <w:spacing w:val="-18"/>
                      <w:w w:val="95"/>
                      <w:sz w:val="90"/>
                      <w:szCs w:val="90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F68B1F"/>
                      <w:w w:val="95"/>
                      <w:sz w:val="90"/>
                      <w:szCs w:val="90"/>
                    </w:rPr>
                    <w:t>y</w:t>
                  </w:r>
                  <w:r>
                    <w:rPr>
                      <w:rFonts w:ascii="Calibri" w:hAnsi="Calibri" w:cs="Calibri" w:eastAsia="Calibri"/>
                      <w:color w:val="F68B1F"/>
                      <w:spacing w:val="-79"/>
                      <w:w w:val="95"/>
                      <w:sz w:val="90"/>
                      <w:szCs w:val="90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68B1F"/>
                      <w:spacing w:val="-5"/>
                      <w:w w:val="95"/>
                      <w:sz w:val="90"/>
                      <w:szCs w:val="90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F68B1F"/>
                      <w:spacing w:val="-29"/>
                      <w:w w:val="95"/>
                      <w:sz w:val="90"/>
                      <w:szCs w:val="90"/>
                    </w:rPr>
                    <w:t>s</w:t>
                  </w:r>
                  <w:r>
                    <w:rPr>
                      <w:rFonts w:ascii="Calibri" w:hAnsi="Calibri" w:cs="Calibri" w:eastAsia="Calibri"/>
                      <w:color w:val="F68B1F"/>
                      <w:spacing w:val="-52"/>
                      <w:w w:val="95"/>
                      <w:sz w:val="90"/>
                      <w:szCs w:val="90"/>
                    </w:rPr>
                    <w:t>k</w:t>
                  </w:r>
                  <w:r>
                    <w:rPr>
                      <w:rFonts w:ascii="Calibri" w:hAnsi="Calibri" w:cs="Calibri" w:eastAsia="Calibri"/>
                      <w:color w:val="F68B1F"/>
                      <w:spacing w:val="-26"/>
                      <w:w w:val="95"/>
                      <w:sz w:val="90"/>
                      <w:szCs w:val="90"/>
                    </w:rPr>
                    <w:t>ed</w:t>
                  </w:r>
                  <w:r>
                    <w:rPr>
                      <w:rFonts w:ascii="Calibri" w:hAnsi="Calibri" w:cs="Calibri" w:eastAsia="Calibri"/>
                      <w:color w:val="F68B1F"/>
                      <w:spacing w:val="-25"/>
                      <w:w w:val="94"/>
                      <w:sz w:val="90"/>
                      <w:szCs w:val="90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F68B1F"/>
                      <w:spacing w:val="-22"/>
                      <w:sz w:val="90"/>
                      <w:szCs w:val="90"/>
                    </w:rPr>
                    <w:t>Q</w:t>
                  </w:r>
                  <w:r>
                    <w:rPr>
                      <w:rFonts w:ascii="Calibri" w:hAnsi="Calibri" w:cs="Calibri" w:eastAsia="Calibri"/>
                      <w:color w:val="F68B1F"/>
                      <w:spacing w:val="-24"/>
                      <w:sz w:val="90"/>
                      <w:szCs w:val="90"/>
                    </w:rPr>
                    <w:t>uest</w:t>
                  </w:r>
                  <w:r>
                    <w:rPr>
                      <w:rFonts w:ascii="Calibri" w:hAnsi="Calibri" w:cs="Calibri" w:eastAsia="Calibri"/>
                      <w:color w:val="F68B1F"/>
                      <w:spacing w:val="-23"/>
                      <w:sz w:val="90"/>
                      <w:szCs w:val="90"/>
                    </w:rPr>
                    <w:t>io</w:t>
                  </w:r>
                  <w:r>
                    <w:rPr>
                      <w:rFonts w:ascii="Calibri" w:hAnsi="Calibri" w:cs="Calibri" w:eastAsia="Calibri"/>
                      <w:color w:val="F68B1F"/>
                      <w:spacing w:val="-24"/>
                      <w:sz w:val="90"/>
                      <w:szCs w:val="90"/>
                    </w:rPr>
                    <w:t>ns</w:t>
                  </w:r>
                  <w:r>
                    <w:rPr>
                      <w:rFonts w:ascii="Calibri" w:hAnsi="Calibri" w:cs="Calibri" w:eastAsia="Calibri"/>
                      <w:sz w:val="90"/>
                      <w:szCs w:val="90"/>
                    </w:rPr>
                  </w:r>
                </w:p>
                <w:p>
                  <w:pPr>
                    <w:spacing w:before="593"/>
                    <w:ind w:left="1872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9"/>
                      <w:w w:val="95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ha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16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15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33"/>
                      <w:w w:val="95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30"/>
                      <w:w w:val="95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n</w:t>
                  </w:r>
                  <w:r>
                    <w:rPr>
                      <w:rFonts w:ascii="Calibri"/>
                      <w:color w:val="3C5E71"/>
                      <w:spacing w:val="-15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m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2"/>
                      <w:w w:val="95"/>
                      <w:sz w:val="32"/>
                    </w:rPr>
                    <w:t>g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n</w:t>
                  </w:r>
                  <w:r>
                    <w:rPr>
                      <w:rFonts w:ascii="Calibri"/>
                      <w:color w:val="3C5E71"/>
                      <w:spacing w:val="-14"/>
                      <w:w w:val="95"/>
                      <w:sz w:val="32"/>
                    </w:rPr>
                    <w:t>g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?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pStyle w:val="BodyText"/>
                    <w:spacing w:line="243" w:lineRule="auto"/>
                    <w:ind w:left="1872" w:right="17"/>
                    <w:jc w:val="left"/>
                  </w:pP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a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an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takes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etaile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pi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tures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brai</w:t>
                  </w:r>
                  <w:r>
                    <w:rPr>
                      <w:color w:val="3C5E71"/>
                      <w:spacing w:val="-2"/>
                      <w:w w:val="95"/>
                    </w:rPr>
                    <w:t>n,</w:t>
                  </w:r>
                  <w:r>
                    <w:rPr>
                      <w:color w:val="3C5E71"/>
                      <w:spacing w:val="31"/>
                      <w:w w:val="103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foc</w:t>
                  </w:r>
                  <w:r>
                    <w:rPr>
                      <w:color w:val="3C5E71"/>
                      <w:spacing w:val="-4"/>
                      <w:w w:val="95"/>
                    </w:rPr>
                    <w:t>using</w:t>
                  </w:r>
                  <w:r>
                    <w:rPr>
                      <w:color w:val="3C5E71"/>
                      <w:spacing w:val="-8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8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8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ells</w:t>
                  </w:r>
                  <w:r>
                    <w:rPr>
                      <w:color w:val="3C5E71"/>
                      <w:spacing w:val="-7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at</w:t>
                  </w:r>
                  <w:r>
                    <w:rPr>
                      <w:color w:val="3C5E71"/>
                      <w:spacing w:val="-8"/>
                      <w:w w:val="95"/>
                    </w:rPr>
                    <w:t> </w:t>
                  </w:r>
                  <w:r>
                    <w:rPr>
                      <w:color w:val="3C5E71"/>
                      <w:spacing w:val="-7"/>
                      <w:w w:val="95"/>
                    </w:rPr>
                    <w:t>p</w:t>
                  </w:r>
                  <w:r>
                    <w:rPr>
                      <w:color w:val="3C5E71"/>
                      <w:spacing w:val="-8"/>
                      <w:w w:val="95"/>
                    </w:rPr>
                    <w:t>r</w:t>
                  </w:r>
                  <w:r>
                    <w:rPr>
                      <w:color w:val="3C5E71"/>
                      <w:spacing w:val="-6"/>
                      <w:w w:val="95"/>
                    </w:rPr>
                    <w:t>od</w:t>
                  </w:r>
                  <w:r>
                    <w:rPr>
                      <w:color w:val="3C5E71"/>
                      <w:spacing w:val="-7"/>
                      <w:w w:val="95"/>
                    </w:rPr>
                    <w:t>u</w:t>
                  </w:r>
                  <w:r>
                    <w:rPr>
                      <w:color w:val="3C5E71"/>
                      <w:spacing w:val="-6"/>
                      <w:w w:val="95"/>
                    </w:rPr>
                    <w:t>c</w:t>
                  </w:r>
                  <w:r>
                    <w:rPr>
                      <w:color w:val="3C5E71"/>
                      <w:spacing w:val="-7"/>
                      <w:w w:val="95"/>
                    </w:rPr>
                    <w:t>e</w:t>
                  </w:r>
                  <w:r>
                    <w:rPr>
                      <w:color w:val="3C5E71"/>
                      <w:spacing w:val="-8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7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he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i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al</w:t>
                  </w:r>
                  <w:r>
                    <w:rPr>
                      <w:color w:val="3C5E71"/>
                      <w:spacing w:val="39"/>
                      <w:w w:val="94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do</w:t>
                  </w:r>
                  <w:r>
                    <w:rPr>
                      <w:color w:val="3C5E71"/>
                      <w:spacing w:val="-5"/>
                      <w:w w:val="95"/>
                    </w:rPr>
                    <w:t>pa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ine</w:t>
                  </w:r>
                  <w:r>
                    <w:rPr>
                      <w:color w:val="3C5E71"/>
                      <w:spacing w:val="-4"/>
                      <w:w w:val="95"/>
                    </w:rPr>
                    <w:t>.</w:t>
                  </w:r>
                  <w:r>
                    <w:rPr>
                      <w:color w:val="3C5E71"/>
                      <w:spacing w:val="-9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>he</w:t>
                  </w:r>
                  <w:r>
                    <w:rPr>
                      <w:color w:val="3C5E71"/>
                      <w:spacing w:val="-9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l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ss</w:t>
                  </w:r>
                  <w:r>
                    <w:rPr>
                      <w:color w:val="3C5E71"/>
                      <w:spacing w:val="-9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9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do</w:t>
                  </w:r>
                  <w:r>
                    <w:rPr>
                      <w:color w:val="3C5E71"/>
                      <w:spacing w:val="-5"/>
                      <w:w w:val="95"/>
                    </w:rPr>
                    <w:t>pa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ine</w:t>
                  </w:r>
                  <w:r>
                    <w:rPr>
                      <w:color w:val="3C5E71"/>
                      <w:spacing w:val="-9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ells</w:t>
                  </w:r>
                  <w:r>
                    <w:rPr>
                      <w:color w:val="3C5E71"/>
                      <w:spacing w:val="-9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un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erlies</w:t>
                  </w:r>
                  <w:r>
                    <w:rPr>
                      <w:color w:val="3C5E71"/>
                      <w:spacing w:val="-9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39"/>
                      <w:w w:val="92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mo</w:t>
                  </w:r>
                  <w:r>
                    <w:rPr>
                      <w:color w:val="3C5E71"/>
                      <w:spacing w:val="-7"/>
                      <w:w w:val="95"/>
                    </w:rPr>
                    <w:t>ve</w:t>
                  </w:r>
                  <w:r>
                    <w:rPr>
                      <w:color w:val="3C5E71"/>
                      <w:spacing w:val="-6"/>
                      <w:w w:val="95"/>
                    </w:rPr>
                    <w:t>m</w:t>
                  </w:r>
                  <w:r>
                    <w:rPr>
                      <w:color w:val="3C5E71"/>
                      <w:spacing w:val="-7"/>
                      <w:w w:val="95"/>
                    </w:rPr>
                    <w:t>ent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sy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pt</w:t>
                  </w:r>
                  <w:r>
                    <w:rPr>
                      <w:color w:val="3C5E71"/>
                      <w:spacing w:val="-4"/>
                      <w:w w:val="95"/>
                    </w:rPr>
                    <w:t>om</w:t>
                  </w:r>
                  <w:r>
                    <w:rPr>
                      <w:color w:val="3C5E71"/>
                      <w:spacing w:val="-5"/>
                      <w:w w:val="95"/>
                    </w:rPr>
                    <w:t>s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Parkins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4"/>
                      <w:w w:val="95"/>
                    </w:rPr>
                    <w:t>’</w:t>
                  </w:r>
                  <w:r>
                    <w:rPr>
                      <w:color w:val="3C5E71"/>
                      <w:spacing w:val="-5"/>
                      <w:w w:val="95"/>
                    </w:rPr>
                    <w:t>s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isease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9"/>
                      <w:w w:val="95"/>
                    </w:rPr>
                    <w:t>(</w:t>
                  </w:r>
                  <w:r>
                    <w:rPr>
                      <w:color w:val="3C5E71"/>
                      <w:spacing w:val="-10"/>
                      <w:w w:val="95"/>
                    </w:rPr>
                    <w:t>P</w:t>
                  </w:r>
                  <w:r>
                    <w:rPr>
                      <w:color w:val="3C5E71"/>
                      <w:spacing w:val="-9"/>
                      <w:w w:val="95"/>
                    </w:rPr>
                    <w:t>D).</w:t>
                  </w:r>
                  <w:r>
                    <w:rPr>
                      <w:color w:val="3C5E71"/>
                      <w:spacing w:val="37"/>
                      <w:w w:val="104"/>
                    </w:rPr>
                    <w:t> </w:t>
                  </w:r>
                  <w:r>
                    <w:rPr>
                      <w:color w:val="3C5E71"/>
                      <w:spacing w:val="-2"/>
                      <w:w w:val="95"/>
                    </w:rPr>
                    <w:t>W</w:t>
                  </w:r>
                  <w:r>
                    <w:rPr>
                      <w:color w:val="3C5E71"/>
                      <w:spacing w:val="-3"/>
                      <w:w w:val="95"/>
                    </w:rPr>
                    <w:t>it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16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a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an</w:t>
                  </w:r>
                  <w:r>
                    <w:rPr>
                      <w:color w:val="3C5E71"/>
                      <w:spacing w:val="-5"/>
                      <w:w w:val="95"/>
                    </w:rPr>
                    <w:t>,</w:t>
                  </w:r>
                  <w:r>
                    <w:rPr>
                      <w:color w:val="3C5E71"/>
                      <w:spacing w:val="-16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hers</w:t>
                  </w:r>
                  <w:r>
                    <w:rPr>
                      <w:color w:val="3C5E71"/>
                      <w:spacing w:val="-16"/>
                      <w:w w:val="95"/>
                    </w:rPr>
                    <w:t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6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eter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ine</w:t>
                  </w:r>
                  <w:r>
                    <w:rPr>
                      <w:color w:val="3C5E71"/>
                      <w:spacing w:val="-16"/>
                      <w:w w:val="95"/>
                    </w:rPr>
                    <w:t> </w:t>
                  </w:r>
                  <w:r>
                    <w:rPr>
                      <w:color w:val="3C5E71"/>
                      <w:w w:val="95"/>
                    </w:rPr>
                    <w:t>if</w:t>
                  </w:r>
                  <w:r>
                    <w:rPr>
                      <w:color w:val="3C5E71"/>
                      <w:spacing w:val="-16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these</w:t>
                  </w:r>
                  <w:r>
                    <w:rPr>
                      <w:color w:val="3C5E71"/>
                      <w:spacing w:val="23"/>
                      <w:w w:val="92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ells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are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re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u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5"/>
                      <w:w w:val="95"/>
                    </w:rPr>
                    <w:t>d.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But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Parkins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4"/>
                      <w:w w:val="95"/>
                    </w:rPr>
                    <w:t>’</w:t>
                  </w:r>
                  <w:r>
                    <w:rPr>
                      <w:color w:val="3C5E71"/>
                      <w:spacing w:val="-5"/>
                      <w:w w:val="95"/>
                    </w:rPr>
                    <w:t>s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is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n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t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nly</w:t>
                  </w:r>
                  <w:r>
                    <w:rPr>
                      <w:color w:val="3C5E71"/>
                      <w:spacing w:val="25"/>
                      <w:w w:val="86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isease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at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affe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ts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do</w:t>
                  </w:r>
                  <w:r>
                    <w:rPr>
                      <w:color w:val="3C5E71"/>
                      <w:spacing w:val="-5"/>
                      <w:w w:val="95"/>
                    </w:rPr>
                    <w:t>pa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ine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ells</w:t>
                  </w:r>
                  <w:r>
                    <w:rPr>
                      <w:color w:val="3C5E71"/>
                      <w:spacing w:val="-4"/>
                      <w:w w:val="95"/>
                    </w:rPr>
                    <w:t>.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2"/>
                      <w:w w:val="95"/>
                    </w:rPr>
                    <w:t>By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itsel</w:t>
                  </w:r>
                  <w:r>
                    <w:rPr>
                      <w:color w:val="3C5E71"/>
                      <w:spacing w:val="-5"/>
                      <w:w w:val="95"/>
                    </w:rPr>
                    <w:t>f,</w:t>
                  </w:r>
                  <w:r>
                    <w:rPr>
                      <w:color w:val="3C5E71"/>
                      <w:spacing w:val="51"/>
                      <w:w w:val="103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a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an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an</w:t>
                  </w:r>
                  <w:r>
                    <w:rPr>
                      <w:color w:val="3C5E71"/>
                      <w:spacing w:val="-4"/>
                      <w:w w:val="95"/>
                    </w:rPr>
                    <w:t>’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iagn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se</w:t>
                  </w:r>
                  <w:r>
                    <w:rPr>
                      <w:color w:val="3C5E71"/>
                      <w:spacing w:val="-11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Parkins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4"/>
                      <w:w w:val="95"/>
                    </w:rPr>
                    <w:t>’</w:t>
                  </w:r>
                  <w:r>
                    <w:rPr>
                      <w:color w:val="3C5E71"/>
                      <w:spacing w:val="-5"/>
                      <w:w w:val="95"/>
                    </w:rPr>
                    <w:t>s</w:t>
                  </w:r>
                  <w:r>
                    <w:rPr>
                      <w:color w:val="3C5E71"/>
                      <w:spacing w:val="-4"/>
                      <w:w w:val="95"/>
                    </w:rPr>
                    <w:t>,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but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it</w:t>
                  </w:r>
                  <w:r>
                    <w:rPr>
                      <w:color w:val="3C5E71"/>
                      <w:spacing w:val="-11"/>
                      <w:w w:val="95"/>
                    </w:rPr>
                    <w:t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help</w:t>
                  </w:r>
                  <w:r>
                    <w:rPr>
                      <w:color w:val="3C5E71"/>
                      <w:spacing w:val="29"/>
                      <w:w w:val="93"/>
                    </w:rPr>
                    <w:t> </w:t>
                  </w:r>
                  <w:r>
                    <w:rPr>
                      <w:color w:val="3C5E71"/>
                      <w:spacing w:val="-2"/>
                      <w:w w:val="95"/>
                    </w:rPr>
                    <w:t>con</w:t>
                  </w:r>
                  <w:r>
                    <w:rPr>
                      <w:color w:val="3C5E71"/>
                      <w:spacing w:val="-3"/>
                      <w:w w:val="95"/>
                    </w:rPr>
                    <w:t>fir</w:t>
                  </w:r>
                  <w:r>
                    <w:rPr>
                      <w:color w:val="3C5E71"/>
                      <w:spacing w:val="-2"/>
                      <w:w w:val="95"/>
                    </w:rPr>
                    <w:t>m</w:t>
                  </w:r>
                  <w:r>
                    <w:rPr>
                      <w:color w:val="3C5E71"/>
                      <w:spacing w:val="-16"/>
                      <w:w w:val="95"/>
                    </w:rPr>
                    <w:t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6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doc</w:t>
                  </w:r>
                  <w:r>
                    <w:rPr>
                      <w:color w:val="3C5E71"/>
                      <w:spacing w:val="-6"/>
                      <w:w w:val="95"/>
                    </w:rPr>
                    <w:t>t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r</w:t>
                  </w:r>
                  <w:r>
                    <w:rPr>
                      <w:color w:val="3C5E71"/>
                      <w:spacing w:val="-5"/>
                      <w:w w:val="95"/>
                    </w:rPr>
                    <w:t>’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spacing w:val="-16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iagn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sis</w:t>
                  </w:r>
                  <w:r>
                    <w:rPr>
                      <w:color w:val="3C5E71"/>
                      <w:spacing w:val="-3"/>
                      <w:w w:val="9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375pt;margin-top:207.188339pt;width:209.4pt;height:83.95pt;mso-position-horizontal-relative:page;mso-position-vertical-relative:page;z-index:-2920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3"/>
                      <w:sz w:val="32"/>
                    </w:rPr>
                    <w:t>Do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51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34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31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4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z w:val="32"/>
                    </w:rPr>
                    <w:t>n</w:t>
                  </w:r>
                  <w:r>
                    <w:rPr>
                      <w:rFonts w:ascii="Calibri"/>
                      <w:color w:val="3C5E71"/>
                      <w:spacing w:val="-50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4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au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50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50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10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z w:val="32"/>
                    </w:rPr>
                    <w:t>f</w:t>
                  </w:r>
                  <w:r>
                    <w:rPr>
                      <w:rFonts w:ascii="Calibri"/>
                      <w:color w:val="3C5E71"/>
                      <w:spacing w:val="-9"/>
                      <w:sz w:val="32"/>
                    </w:rPr>
                    <w:t>f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2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18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z w:val="32"/>
                    </w:rPr>
                    <w:t>?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pStyle w:val="BodyText"/>
                    <w:spacing w:line="243" w:lineRule="auto"/>
                    <w:ind w:right="17"/>
                    <w:jc w:val="left"/>
                  </w:pPr>
                  <w:r>
                    <w:rPr>
                      <w:color w:val="3C5E71"/>
                      <w:spacing w:val="-5"/>
                      <w:w w:val="95"/>
                    </w:rPr>
                    <w:t>P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tential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si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effe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ts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ass</w:t>
                  </w:r>
                  <w:r>
                    <w:rPr>
                      <w:color w:val="3C5E71"/>
                      <w:spacing w:val="-4"/>
                      <w:w w:val="95"/>
                    </w:rPr>
                    <w:t>oc</w:t>
                  </w:r>
                  <w:r>
                    <w:rPr>
                      <w:color w:val="3C5E71"/>
                      <w:spacing w:val="-5"/>
                      <w:w w:val="95"/>
                    </w:rPr>
                    <w:t>iate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2"/>
                      <w:w w:val="95"/>
                    </w:rPr>
                    <w:t>wit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a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an</w:t>
                  </w:r>
                  <w:r>
                    <w:rPr>
                      <w:color w:val="3C5E71"/>
                      <w:spacing w:val="27"/>
                      <w:w w:val="94"/>
                    </w:rPr>
                    <w:t> </w:t>
                  </w:r>
                  <w:r>
                    <w:rPr>
                      <w:color w:val="3C5E71"/>
                      <w:spacing w:val="-7"/>
                      <w:w w:val="95"/>
                    </w:rPr>
                    <w:t>in</w:t>
                  </w:r>
                  <w:r>
                    <w:rPr>
                      <w:color w:val="3C5E71"/>
                      <w:spacing w:val="-6"/>
                      <w:w w:val="95"/>
                    </w:rPr>
                    <w:t>c</w:t>
                  </w:r>
                  <w:r>
                    <w:rPr>
                      <w:color w:val="3C5E71"/>
                      <w:spacing w:val="-7"/>
                      <w:w w:val="95"/>
                    </w:rPr>
                    <w:t>lu</w:t>
                  </w:r>
                  <w:r>
                    <w:rPr>
                      <w:color w:val="3C5E71"/>
                      <w:spacing w:val="-6"/>
                      <w:w w:val="95"/>
                    </w:rPr>
                    <w:t>d</w:t>
                  </w:r>
                  <w:r>
                    <w:rPr>
                      <w:color w:val="3C5E71"/>
                      <w:spacing w:val="-7"/>
                      <w:w w:val="95"/>
                    </w:rPr>
                    <w:t>e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hea</w:t>
                  </w:r>
                  <w:r>
                    <w:rPr>
                      <w:color w:val="3C5E71"/>
                      <w:spacing w:val="-5"/>
                      <w:w w:val="95"/>
                    </w:rPr>
                    <w:t>dac</w:t>
                  </w:r>
                  <w:r>
                    <w:rPr>
                      <w:color w:val="3C5E71"/>
                      <w:spacing w:val="-6"/>
                      <w:w w:val="95"/>
                    </w:rPr>
                    <w:t>he</w:t>
                  </w:r>
                  <w:r>
                    <w:rPr>
                      <w:color w:val="3C5E71"/>
                      <w:spacing w:val="-5"/>
                      <w:w w:val="95"/>
                    </w:rPr>
                    <w:t>,</w:t>
                  </w:r>
                  <w:r>
                    <w:rPr>
                      <w:color w:val="3C5E71"/>
                      <w:spacing w:val="-11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nausea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upset</w:t>
                  </w:r>
                  <w:r>
                    <w:rPr>
                      <w:color w:val="3C5E71"/>
                      <w:spacing w:val="-11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st</w:t>
                  </w:r>
                  <w:r>
                    <w:rPr>
                      <w:color w:val="3C5E71"/>
                      <w:spacing w:val="-5"/>
                      <w:w w:val="95"/>
                    </w:rPr>
                    <w:t>omac</w:t>
                  </w:r>
                  <w:r>
                    <w:rPr>
                      <w:color w:val="3C5E71"/>
                      <w:spacing w:val="-6"/>
                      <w:w w:val="95"/>
                    </w:rPr>
                    <w:t>h</w:t>
                  </w:r>
                  <w:r>
                    <w:rPr>
                      <w:color w:val="3C5E71"/>
                      <w:spacing w:val="-5"/>
                      <w:w w:val="95"/>
                    </w:rPr>
                    <w:t>,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sensati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39"/>
                      <w:w w:val="94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1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mo</w:t>
                  </w:r>
                  <w:r>
                    <w:rPr>
                      <w:color w:val="3C5E71"/>
                      <w:spacing w:val="-6"/>
                      <w:w w:val="95"/>
                    </w:rPr>
                    <w:t>ti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n</w:t>
                  </w:r>
                  <w:r>
                    <w:rPr>
                      <w:color w:val="3C5E71"/>
                      <w:spacing w:val="-5"/>
                      <w:w w:val="95"/>
                    </w:rPr>
                    <w:t>,</w:t>
                  </w:r>
                  <w:r>
                    <w:rPr>
                      <w:color w:val="3C5E71"/>
                      <w:spacing w:val="-10"/>
                      <w:w w:val="95"/>
                    </w:rPr>
                    <w:t> </w:t>
                  </w:r>
                  <w:r>
                    <w:rPr>
                      <w:color w:val="3C5E71"/>
                      <w:spacing w:val="1"/>
                      <w:w w:val="95"/>
                    </w:rPr>
                    <w:t>dry</w:t>
                  </w:r>
                  <w:r>
                    <w:rPr>
                      <w:color w:val="3C5E71"/>
                      <w:spacing w:val="-10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mo</w:t>
                  </w:r>
                  <w:r>
                    <w:rPr>
                      <w:color w:val="3C5E71"/>
                      <w:spacing w:val="-5"/>
                      <w:w w:val="95"/>
                    </w:rPr>
                    <w:t>uth</w:t>
                  </w:r>
                  <w:r>
                    <w:rPr>
                      <w:color w:val="3C5E71"/>
                      <w:spacing w:val="-11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10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izziness</w:t>
                  </w:r>
                  <w:r>
                    <w:rPr>
                      <w:color w:val="3C5E71"/>
                      <w:spacing w:val="-3"/>
                      <w:w w:val="95"/>
                    </w:rPr>
                    <w:t>.</w:t>
                  </w:r>
                  <w:r>
                    <w:rPr>
                      <w:color w:val="3C5E71"/>
                      <w:spacing w:val="-10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L</w:t>
                  </w:r>
                  <w:r>
                    <w:rPr>
                      <w:color w:val="3C5E71"/>
                      <w:spacing w:val="-4"/>
                      <w:w w:val="95"/>
                    </w:rPr>
                    <w:t>ess</w:t>
                  </w:r>
                  <w:r>
                    <w:rPr>
                      <w:color w:val="3C5E71"/>
                      <w:spacing w:val="-10"/>
                      <w:w w:val="95"/>
                    </w:rPr>
                    <w:t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1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ne</w:t>
                  </w:r>
                  <w:r>
                    <w:rPr>
                      <w:color w:val="3C5E71"/>
                      <w:spacing w:val="31"/>
                      <w:w w:val="92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per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ent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7"/>
                      <w:w w:val="95"/>
                    </w:rPr>
                    <w:t>pe</w:t>
                  </w:r>
                  <w:r>
                    <w:rPr>
                      <w:color w:val="3C5E71"/>
                      <w:spacing w:val="-6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ple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wh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have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un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erg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ne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a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an</w:t>
                  </w:r>
                  <w:r>
                    <w:rPr>
                      <w:color w:val="3C5E71"/>
                      <w:spacing w:val="45"/>
                      <w:w w:val="94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rep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rte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24"/>
                      <w:w w:val="95"/>
                    </w:rPr>
                    <w:t> 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avi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g</w:t>
                  </w:r>
                  <w:r>
                    <w:rPr>
                      <w:color w:val="3C5E71"/>
                      <w:spacing w:val="-24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si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24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effe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ts</w:t>
                  </w:r>
                  <w:r>
                    <w:rPr>
                      <w:color w:val="3C5E71"/>
                      <w:spacing w:val="-3"/>
                      <w:w w:val="9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375pt;margin-top:303.688354pt;width:202.2pt;height:87.45pt;mso-position-horizontal-relative:page;mso-position-vertical-relative:page;z-index:-2896" type="#_x0000_t202" filled="false" stroked="false">
            <v:textbox inset="0,0,0,0">
              <w:txbxContent>
                <w:p>
                  <w:pPr>
                    <w:spacing w:line="320" w:lineRule="exact" w:before="17"/>
                    <w:ind w:left="20" w:right="473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ill</w:t>
                  </w:r>
                  <w:r>
                    <w:rPr>
                      <w:rFonts w:ascii="Calibri"/>
                      <w:color w:val="3C5E71"/>
                      <w:spacing w:val="-45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45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1"/>
                      <w:sz w:val="32"/>
                    </w:rPr>
                    <w:t>B</w:t>
                  </w:r>
                  <w:r>
                    <w:rPr>
                      <w:rFonts w:ascii="Calibri"/>
                      <w:color w:val="3C5E71"/>
                      <w:spacing w:val="-2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45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3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4"/>
                      <w:sz w:val="32"/>
                    </w:rPr>
                    <w:t>xp</w:t>
                  </w:r>
                  <w:r>
                    <w:rPr>
                      <w:rFonts w:ascii="Calibri"/>
                      <w:color w:val="3C5E71"/>
                      <w:spacing w:val="-3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4"/>
                      <w:sz w:val="32"/>
                    </w:rPr>
                    <w:t>sed</w:t>
                  </w:r>
                  <w:r>
                    <w:rPr>
                      <w:rFonts w:ascii="Calibri"/>
                      <w:color w:val="3C5E71"/>
                      <w:spacing w:val="-45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45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Rad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at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n</w:t>
                  </w:r>
                  <w:r>
                    <w:rPr>
                      <w:rFonts w:ascii="Calibri"/>
                      <w:color w:val="3C5E71"/>
                      <w:spacing w:val="23"/>
                      <w:w w:val="93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u</w:t>
                  </w:r>
                  <w:r>
                    <w:rPr>
                      <w:rFonts w:ascii="Calibri"/>
                      <w:color w:val="3C5E71"/>
                      <w:spacing w:val="-2"/>
                      <w:w w:val="95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n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g</w:t>
                  </w:r>
                  <w:r>
                    <w:rPr>
                      <w:rFonts w:ascii="Calibri"/>
                      <w:color w:val="3C5E71"/>
                      <w:spacing w:val="-22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33"/>
                      <w:w w:val="95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30"/>
                      <w:w w:val="95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13"/>
                      <w:w w:val="95"/>
                      <w:sz w:val="32"/>
                    </w:rPr>
                    <w:t>n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?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pStyle w:val="BodyText"/>
                    <w:spacing w:line="243" w:lineRule="auto" w:before="76"/>
                    <w:ind w:right="17"/>
                    <w:jc w:val="both"/>
                  </w:pP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>he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w w:val="95"/>
                    </w:rPr>
                    <w:t>drug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a</w:t>
                  </w:r>
                  <w:r>
                    <w:rPr>
                      <w:color w:val="3C5E71"/>
                      <w:spacing w:val="-3"/>
                      <w:w w:val="95"/>
                    </w:rPr>
                    <w:t>dm</w:t>
                  </w:r>
                  <w:r>
                    <w:rPr>
                      <w:color w:val="3C5E71"/>
                      <w:spacing w:val="-4"/>
                      <w:w w:val="95"/>
                    </w:rPr>
                    <w:t>inistere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pri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a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an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co</w:t>
                  </w:r>
                  <w:r>
                    <w:rPr>
                      <w:color w:val="3C5E71"/>
                      <w:spacing w:val="-5"/>
                      <w:w w:val="95"/>
                    </w:rPr>
                    <w:t>ntains</w:t>
                  </w:r>
                  <w:r>
                    <w:rPr>
                      <w:color w:val="3C5E71"/>
                      <w:spacing w:val="29"/>
                      <w:w w:val="91"/>
                    </w:rPr>
                    <w:t> </w:t>
                  </w:r>
                  <w:r>
                    <w:rPr>
                      <w:color w:val="3C5E71"/>
                    </w:rPr>
                    <w:t>a</w:t>
                  </w:r>
                  <w:r>
                    <w:rPr>
                      <w:color w:val="3C5E71"/>
                      <w:spacing w:val="-34"/>
                    </w:rPr>
                    <w:t> </w:t>
                  </w:r>
                  <w:r>
                    <w:rPr>
                      <w:color w:val="3C5E71"/>
                      <w:spacing w:val="-3"/>
                    </w:rPr>
                    <w:t>small</w:t>
                  </w:r>
                  <w:r>
                    <w:rPr>
                      <w:color w:val="3C5E71"/>
                      <w:spacing w:val="-33"/>
                    </w:rPr>
                    <w:t> </w:t>
                  </w:r>
                  <w:r>
                    <w:rPr>
                      <w:color w:val="3C5E71"/>
                      <w:spacing w:val="-5"/>
                    </w:rPr>
                    <w:t>amount</w:t>
                  </w:r>
                  <w:r>
                    <w:rPr>
                      <w:color w:val="3C5E71"/>
                      <w:spacing w:val="-33"/>
                    </w:rPr>
                    <w:t> </w:t>
                  </w:r>
                  <w:r>
                    <w:rPr>
                      <w:color w:val="3C5E71"/>
                      <w:spacing w:val="-5"/>
                    </w:rPr>
                    <w:t>of</w:t>
                  </w:r>
                  <w:r>
                    <w:rPr>
                      <w:color w:val="3C5E71"/>
                      <w:spacing w:val="-34"/>
                    </w:rPr>
                    <w:t> </w:t>
                  </w:r>
                  <w:r>
                    <w:rPr>
                      <w:color w:val="3C5E71"/>
                      <w:spacing w:val="-5"/>
                    </w:rPr>
                    <w:t>radiation</w:t>
                  </w:r>
                  <w:r>
                    <w:rPr>
                      <w:color w:val="3C5E71"/>
                      <w:spacing w:val="-4"/>
                    </w:rPr>
                    <w:t>.</w:t>
                  </w:r>
                  <w:r>
                    <w:rPr>
                      <w:color w:val="3C5E71"/>
                      <w:spacing w:val="-33"/>
                    </w:rPr>
                    <w:t> </w:t>
                  </w:r>
                  <w:r>
                    <w:rPr>
                      <w:color w:val="3C5E71"/>
                      <w:spacing w:val="-5"/>
                    </w:rPr>
                    <w:t>T</w:t>
                  </w:r>
                  <w:r>
                    <w:rPr>
                      <w:color w:val="3C5E71"/>
                      <w:spacing w:val="-6"/>
                    </w:rPr>
                    <w:t>he</w:t>
                  </w:r>
                  <w:r>
                    <w:rPr>
                      <w:color w:val="3C5E71"/>
                      <w:spacing w:val="-33"/>
                    </w:rPr>
                    <w:t> </w:t>
                  </w:r>
                  <w:r>
                    <w:rPr>
                      <w:color w:val="3C5E71"/>
                      <w:spacing w:val="-6"/>
                    </w:rPr>
                    <w:t>level</w:t>
                  </w:r>
                  <w:r>
                    <w:rPr>
                      <w:color w:val="3C5E71"/>
                      <w:spacing w:val="-33"/>
                    </w:rPr>
                    <w:t> </w:t>
                  </w:r>
                  <w:r>
                    <w:rPr>
                      <w:color w:val="3C5E71"/>
                      <w:spacing w:val="-5"/>
                    </w:rPr>
                    <w:t>of</w:t>
                  </w:r>
                  <w:r>
                    <w:rPr>
                      <w:color w:val="3C5E71"/>
                      <w:spacing w:val="-34"/>
                    </w:rPr>
                    <w:t> </w:t>
                  </w:r>
                  <w:r>
                    <w:rPr>
                      <w:color w:val="3C5E71"/>
                      <w:spacing w:val="-5"/>
                    </w:rPr>
                    <w:t>radiation</w:t>
                  </w:r>
                  <w:r>
                    <w:rPr>
                      <w:color w:val="3C5E71"/>
                      <w:spacing w:val="57"/>
                      <w:w w:val="94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3"/>
                      <w:w w:val="95"/>
                    </w:rPr>
                    <w:t>x</w:t>
                  </w:r>
                  <w:r>
                    <w:rPr>
                      <w:color w:val="3C5E71"/>
                      <w:spacing w:val="-4"/>
                      <w:w w:val="95"/>
                    </w:rPr>
                    <w:t>p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sure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is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si</w:t>
                  </w:r>
                  <w:r>
                    <w:rPr>
                      <w:color w:val="3C5E71"/>
                      <w:spacing w:val="-2"/>
                      <w:w w:val="95"/>
                    </w:rPr>
                    <w:t>m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ar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ther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commo</w:t>
                  </w:r>
                  <w:r>
                    <w:rPr>
                      <w:color w:val="3C5E71"/>
                      <w:spacing w:val="-6"/>
                      <w:w w:val="95"/>
                    </w:rPr>
                    <w:t>n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pr</w:t>
                  </w:r>
                  <w:r>
                    <w:rPr>
                      <w:color w:val="3C5E71"/>
                      <w:spacing w:val="-5"/>
                      <w:w w:val="95"/>
                    </w:rPr>
                    <w:t>oc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ures</w:t>
                  </w:r>
                  <w:r>
                    <w:rPr>
                      <w:color w:val="3C5E71"/>
                      <w:spacing w:val="-5"/>
                      <w:w w:val="95"/>
                    </w:rPr>
                    <w:t>,</w:t>
                  </w:r>
                  <w:r>
                    <w:rPr>
                      <w:color w:val="3C5E71"/>
                      <w:spacing w:val="45"/>
                      <w:w w:val="103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su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2"/>
                      <w:w w:val="95"/>
                    </w:rPr>
                    <w:t>as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w w:val="95"/>
                    </w:rPr>
                    <w:t>an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7"/>
                      <w:w w:val="95"/>
                    </w:rPr>
                    <w:t>x-</w:t>
                  </w:r>
                  <w:r>
                    <w:rPr>
                      <w:color w:val="3C5E71"/>
                      <w:spacing w:val="-9"/>
                      <w:w w:val="95"/>
                    </w:rPr>
                    <w:t>r</w:t>
                  </w:r>
                  <w:r>
                    <w:rPr>
                      <w:color w:val="3C5E71"/>
                      <w:spacing w:val="-8"/>
                      <w:w w:val="95"/>
                    </w:rPr>
                    <w:t>ay</w:t>
                  </w:r>
                  <w:r>
                    <w:rPr>
                      <w:color w:val="3C5E71"/>
                      <w:spacing w:val="-7"/>
                      <w:w w:val="9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25pt;margin-top:353.688354pt;width:196.15pt;height:96.45pt;mso-position-horizontal-relative:page;mso-position-vertical-relative:page;z-index:-2872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4"/>
                      <w:sz w:val="32"/>
                    </w:rPr>
                    <w:t>H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48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3"/>
                      <w:sz w:val="32"/>
                    </w:rPr>
                    <w:t>Do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47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34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31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4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z w:val="32"/>
                    </w:rPr>
                    <w:t>n</w:t>
                  </w:r>
                  <w:r>
                    <w:rPr>
                      <w:rFonts w:ascii="Calibri"/>
                      <w:color w:val="3C5E71"/>
                      <w:spacing w:val="-47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17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3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12"/>
                      <w:sz w:val="32"/>
                    </w:rPr>
                    <w:t>k</w:t>
                  </w:r>
                  <w:r>
                    <w:rPr>
                      <w:rFonts w:ascii="Calibri"/>
                      <w:color w:val="3C5E71"/>
                      <w:sz w:val="32"/>
                    </w:rPr>
                    <w:t>?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pStyle w:val="BodyText"/>
                    <w:spacing w:line="243" w:lineRule="auto"/>
                    <w:ind w:right="17"/>
                    <w:jc w:val="left"/>
                  </w:pPr>
                  <w:r>
                    <w:rPr>
                      <w:color w:val="3C5E71"/>
                      <w:spacing w:val="-8"/>
                      <w:w w:val="95"/>
                    </w:rPr>
                    <w:t>Fo</w:t>
                  </w:r>
                  <w:r>
                    <w:rPr>
                      <w:color w:val="3C5E71"/>
                      <w:spacing w:val="-10"/>
                      <w:w w:val="95"/>
                    </w:rPr>
                    <w:t>r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a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an</w:t>
                  </w:r>
                  <w:r>
                    <w:rPr>
                      <w:color w:val="3C5E71"/>
                      <w:spacing w:val="-5"/>
                      <w:w w:val="95"/>
                    </w:rPr>
                    <w:t>,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y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u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w w:val="95"/>
                    </w:rPr>
                    <w:t>will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be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given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m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ll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a</w:t>
                  </w:r>
                  <w:r>
                    <w:rPr>
                      <w:color w:val="3C5E71"/>
                      <w:spacing w:val="-4"/>
                      <w:w w:val="95"/>
                    </w:rPr>
                    <w:t>mo</w:t>
                  </w:r>
                  <w:r>
                    <w:rPr>
                      <w:color w:val="3C5E71"/>
                      <w:spacing w:val="-5"/>
                      <w:w w:val="95"/>
                    </w:rPr>
                    <w:t>unt</w:t>
                  </w:r>
                  <w:r>
                    <w:rPr>
                      <w:color w:val="3C5E71"/>
                      <w:spacing w:val="47"/>
                      <w:w w:val="92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ra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i</w:t>
                  </w:r>
                  <w:r>
                    <w:rPr>
                      <w:color w:val="3C5E71"/>
                      <w:spacing w:val="-4"/>
                      <w:w w:val="95"/>
                    </w:rPr>
                    <w:t>oac</w:t>
                  </w:r>
                  <w:r>
                    <w:rPr>
                      <w:color w:val="3C5E71"/>
                      <w:spacing w:val="-5"/>
                      <w:w w:val="95"/>
                    </w:rPr>
                    <w:t>tive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w w:val="95"/>
                    </w:rPr>
                    <w:t>drug,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tr</w:t>
                  </w:r>
                  <w:r>
                    <w:rPr>
                      <w:color w:val="3C5E71"/>
                      <w:spacing w:val="-4"/>
                      <w:w w:val="95"/>
                    </w:rPr>
                    <w:t>ac</w:t>
                  </w:r>
                  <w:r>
                    <w:rPr>
                      <w:color w:val="3C5E71"/>
                      <w:spacing w:val="-5"/>
                      <w:w w:val="95"/>
                    </w:rPr>
                    <w:t>er</w:t>
                  </w:r>
                  <w:r>
                    <w:rPr>
                      <w:color w:val="3C5E71"/>
                      <w:spacing w:val="-4"/>
                      <w:w w:val="95"/>
                    </w:rPr>
                    <w:t>,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whi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</w:t>
                  </w:r>
                  <w:r>
                    <w:rPr>
                      <w:color w:val="3C5E71"/>
                      <w:spacing w:val="-18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tags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41"/>
                      <w:w w:val="92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do</w:t>
                  </w:r>
                  <w:r>
                    <w:rPr>
                      <w:color w:val="3C5E71"/>
                      <w:spacing w:val="-5"/>
                      <w:w w:val="95"/>
                    </w:rPr>
                    <w:t>pa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ine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ells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ur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brai</w:t>
                  </w:r>
                  <w:r>
                    <w:rPr>
                      <w:color w:val="3C5E71"/>
                      <w:spacing w:val="-2"/>
                      <w:w w:val="95"/>
                    </w:rPr>
                    <w:t>n.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spe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ia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ize</w:t>
                  </w:r>
                  <w:r>
                    <w:rPr>
                      <w:color w:val="3C5E71"/>
                      <w:spacing w:val="-2"/>
                      <w:w w:val="95"/>
                    </w:rPr>
                    <w:t>d</w:t>
                  </w:r>
                  <w:r>
                    <w:rPr>
                      <w:color w:val="3C5E71"/>
                      <w:spacing w:val="28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a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era</w:t>
                  </w:r>
                  <w:r>
                    <w:rPr>
                      <w:color w:val="3C5E71"/>
                      <w:spacing w:val="-18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ete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ts</w:t>
                  </w:r>
                  <w:r>
                    <w:rPr>
                      <w:color w:val="3C5E71"/>
                      <w:spacing w:val="-17"/>
                      <w:w w:val="95"/>
                    </w:rPr>
                    <w:t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is</w:t>
                  </w:r>
                  <w:r>
                    <w:rPr>
                      <w:color w:val="3C5E71"/>
                      <w:spacing w:val="-17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substan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e</w:t>
                  </w:r>
                  <w:r>
                    <w:rPr>
                      <w:color w:val="3C5E71"/>
                      <w:spacing w:val="-17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18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takes</w:t>
                  </w:r>
                  <w:r>
                    <w:rPr>
                      <w:color w:val="3C5E71"/>
                      <w:spacing w:val="-17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i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ages</w:t>
                  </w:r>
                  <w:r>
                    <w:rPr>
                      <w:color w:val="3C5E71"/>
                      <w:spacing w:val="27"/>
                      <w:w w:val="91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ur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brai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sh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w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l</w:t>
                  </w:r>
                  <w:r>
                    <w:rPr>
                      <w:color w:val="3C5E71"/>
                      <w:spacing w:val="-5"/>
                      <w:w w:val="95"/>
                    </w:rPr>
                    <w:t>oc</w:t>
                  </w:r>
                  <w:r>
                    <w:rPr>
                      <w:color w:val="3C5E71"/>
                      <w:spacing w:val="-6"/>
                      <w:w w:val="95"/>
                    </w:rPr>
                    <w:t>ati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n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ensity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35"/>
                      <w:w w:val="96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dop</w:t>
                  </w:r>
                  <w:r>
                    <w:rPr>
                      <w:color w:val="3C5E71"/>
                      <w:spacing w:val="-5"/>
                      <w:w w:val="95"/>
                    </w:rPr>
                    <w:t>a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ine</w:t>
                  </w:r>
                  <w:r>
                    <w:rPr>
                      <w:color w:val="3C5E71"/>
                      <w:spacing w:val="-7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ells</w:t>
                  </w:r>
                  <w:r>
                    <w:rPr>
                      <w:color w:val="3C5E71"/>
                      <w:spacing w:val="-4"/>
                      <w:w w:val="9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375pt;margin-top:403.688354pt;width:205.4pt;height:74.95pt;mso-position-horizontal-relative:page;mso-position-vertical-relative:page;z-index:-2848" type="#_x0000_t202" filled="false" stroked="false">
            <v:textbox inset="0,0,0,0">
              <w:txbxContent>
                <w:p>
                  <w:pPr>
                    <w:spacing w:line="320" w:lineRule="exact" w:before="17"/>
                    <w:ind w:left="20" w:right="881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ill</w:t>
                  </w:r>
                  <w:r>
                    <w:rPr>
                      <w:rFonts w:ascii="Calibri"/>
                      <w:color w:val="3C5E71"/>
                      <w:spacing w:val="-48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47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1"/>
                      <w:sz w:val="32"/>
                    </w:rPr>
                    <w:t>B</w:t>
                  </w:r>
                  <w:r>
                    <w:rPr>
                      <w:rFonts w:ascii="Calibri"/>
                      <w:color w:val="3C5E71"/>
                      <w:spacing w:val="-2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47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Notified</w:t>
                  </w:r>
                  <w:r>
                    <w:rPr>
                      <w:rFonts w:ascii="Calibri"/>
                      <w:color w:val="3C5E71"/>
                      <w:spacing w:val="-47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ab</w:t>
                  </w:r>
                  <w:r>
                    <w:rPr>
                      <w:rFonts w:ascii="Calibri"/>
                      <w:color w:val="3C5E71"/>
                      <w:spacing w:val="-4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ut</w:t>
                  </w:r>
                  <w:r>
                    <w:rPr>
                      <w:rFonts w:ascii="Calibri"/>
                      <w:color w:val="3C5E71"/>
                      <w:spacing w:val="-47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3"/>
                      <w:sz w:val="32"/>
                    </w:rPr>
                    <w:t>My</w:t>
                  </w:r>
                  <w:r>
                    <w:rPr>
                      <w:rFonts w:ascii="Calibri"/>
                      <w:color w:val="3C5E71"/>
                      <w:spacing w:val="27"/>
                      <w:w w:val="89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33"/>
                      <w:w w:val="95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30"/>
                      <w:w w:val="95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n</w:t>
                  </w:r>
                  <w:r>
                    <w:rPr>
                      <w:rFonts w:ascii="Calibri"/>
                      <w:color w:val="3C5E71"/>
                      <w:spacing w:val="-28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9"/>
                      <w:w w:val="95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9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u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l</w:t>
                  </w:r>
                  <w:r>
                    <w:rPr>
                      <w:rFonts w:ascii="Calibri"/>
                      <w:color w:val="3C5E71"/>
                      <w:spacing w:val="-2"/>
                      <w:w w:val="95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17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?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pStyle w:val="BodyText"/>
                    <w:spacing w:line="243" w:lineRule="auto" w:before="76"/>
                    <w:ind w:right="17"/>
                    <w:jc w:val="both"/>
                  </w:pP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>he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a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an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in</w:t>
                  </w:r>
                  <w:r>
                    <w:rPr>
                      <w:color w:val="3C5E71"/>
                      <w:spacing w:val="-4"/>
                      <w:w w:val="95"/>
                    </w:rPr>
                    <w:t>fo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ati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w w:val="95"/>
                    </w:rPr>
                    <w:t>will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be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use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fo</w:t>
                  </w:r>
                  <w:r>
                    <w:rPr>
                      <w:color w:val="3C5E71"/>
                      <w:spacing w:val="-6"/>
                      <w:w w:val="95"/>
                    </w:rPr>
                    <w:t>r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</w:t>
                  </w:r>
                  <w:r>
                    <w:rPr>
                      <w:color w:val="3C5E71"/>
                      <w:spacing w:val="43"/>
                      <w:w w:val="94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purp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ses</w:t>
                  </w:r>
                  <w:r>
                    <w:rPr>
                      <w:color w:val="3C5E71"/>
                      <w:spacing w:val="-3"/>
                      <w:w w:val="95"/>
                    </w:rPr>
                    <w:t>.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4"/>
                      <w:w w:val="95"/>
                    </w:rPr>
                    <w:t>tu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pers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nnel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w w:val="95"/>
                    </w:rPr>
                    <w:t>will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co</w:t>
                  </w:r>
                  <w:r>
                    <w:rPr>
                      <w:color w:val="3C5E71"/>
                      <w:spacing w:val="-6"/>
                      <w:w w:val="95"/>
                    </w:rPr>
                    <w:t>nt</w:t>
                  </w:r>
                  <w:r>
                    <w:rPr>
                      <w:color w:val="3C5E71"/>
                      <w:spacing w:val="-5"/>
                      <w:w w:val="95"/>
                    </w:rPr>
                    <w:t>ac</w:t>
                  </w:r>
                  <w:r>
                    <w:rPr>
                      <w:color w:val="3C5E71"/>
                      <w:spacing w:val="-6"/>
                      <w:w w:val="95"/>
                    </w:rPr>
                    <w:t>t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y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u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w w:val="95"/>
                    </w:rPr>
                    <w:t>if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ur</w:t>
                  </w:r>
                  <w:r>
                    <w:rPr>
                      <w:color w:val="3C5E71"/>
                      <w:spacing w:val="31"/>
                      <w:w w:val="81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a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an</w:t>
                  </w:r>
                  <w:r>
                    <w:rPr>
                      <w:color w:val="3C5E71"/>
                      <w:spacing w:val="-23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results</w:t>
                  </w:r>
                  <w:r>
                    <w:rPr>
                      <w:color w:val="3C5E71"/>
                      <w:spacing w:val="-22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require</w:t>
                  </w:r>
                  <w:r>
                    <w:rPr>
                      <w:color w:val="3C5E71"/>
                      <w:spacing w:val="-22"/>
                      <w:w w:val="95"/>
                    </w:rPr>
                    <w:t> </w:t>
                  </w:r>
                  <w:r>
                    <w:rPr>
                      <w:color w:val="3C5E71"/>
                      <w:spacing w:val="-1"/>
                      <w:w w:val="95"/>
                    </w:rPr>
                    <w:t>fu</w:t>
                  </w:r>
                  <w:r>
                    <w:rPr>
                      <w:color w:val="3C5E71"/>
                      <w:spacing w:val="-2"/>
                      <w:w w:val="95"/>
                    </w:rPr>
                    <w:t>rt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er</w:t>
                  </w:r>
                  <w:r>
                    <w:rPr>
                      <w:color w:val="3C5E71"/>
                      <w:spacing w:val="-22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co</w:t>
                  </w:r>
                  <w:r>
                    <w:rPr>
                      <w:color w:val="3C5E71"/>
                      <w:spacing w:val="-5"/>
                      <w:w w:val="95"/>
                    </w:rPr>
                    <w:t>nsultati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4"/>
                      <w:w w:val="9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25pt;margin-top:462.688354pt;width:199.05pt;height:74.95pt;mso-position-horizontal-relative:page;mso-position-vertical-relative:page;z-index:-2824" type="#_x0000_t202" filled="false" stroked="false">
            <v:textbox inset="0,0,0,0">
              <w:txbxContent>
                <w:p>
                  <w:pPr>
                    <w:spacing w:line="320" w:lineRule="exact" w:before="17"/>
                    <w:ind w:left="20" w:right="176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ha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14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3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13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he</w:t>
                  </w:r>
                  <w:r>
                    <w:rPr>
                      <w:rFonts w:ascii="Calibri"/>
                      <w:color w:val="3C5E71"/>
                      <w:spacing w:val="-13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ifferen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14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b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ween</w:t>
                  </w:r>
                  <w:r>
                    <w:rPr>
                      <w:rFonts w:ascii="Calibri"/>
                      <w:color w:val="3C5E71"/>
                      <w:spacing w:val="21"/>
                      <w:w w:val="93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33"/>
                      <w:w w:val="95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30"/>
                      <w:w w:val="95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n</w:t>
                  </w:r>
                  <w:r>
                    <w:rPr>
                      <w:rFonts w:ascii="Calibri"/>
                      <w:color w:val="3C5E71"/>
                      <w:spacing w:val="-28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an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28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M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13"/>
                      <w:w w:val="95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?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pStyle w:val="BodyText"/>
                    <w:spacing w:line="243" w:lineRule="auto" w:before="76"/>
                    <w:ind w:right="17"/>
                    <w:jc w:val="left"/>
                  </w:pPr>
                  <w:r>
                    <w:rPr>
                      <w:color w:val="3C5E71"/>
                      <w:spacing w:val="-4"/>
                      <w:w w:val="95"/>
                    </w:rPr>
                    <w:t>B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th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take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i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ages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brai</w:t>
                  </w:r>
                  <w:r>
                    <w:rPr>
                      <w:color w:val="3C5E71"/>
                      <w:spacing w:val="-2"/>
                      <w:w w:val="95"/>
                    </w:rPr>
                    <w:t>n.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Ho</w:t>
                  </w:r>
                  <w:r>
                    <w:rPr>
                      <w:color w:val="3C5E71"/>
                      <w:spacing w:val="-7"/>
                      <w:w w:val="95"/>
                    </w:rPr>
                    <w:t>weve</w:t>
                  </w:r>
                  <w:r>
                    <w:rPr>
                      <w:color w:val="3C5E71"/>
                      <w:spacing w:val="-8"/>
                      <w:w w:val="95"/>
                    </w:rPr>
                    <w:t>r</w:t>
                  </w:r>
                  <w:r>
                    <w:rPr>
                      <w:color w:val="3C5E71"/>
                      <w:spacing w:val="-6"/>
                      <w:w w:val="95"/>
                    </w:rPr>
                    <w:t>,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a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an</w:t>
                  </w:r>
                  <w:r>
                    <w:rPr>
                      <w:color w:val="3C5E71"/>
                      <w:spacing w:val="45"/>
                      <w:w w:val="94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pr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vi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es</w:t>
                  </w:r>
                  <w:r>
                    <w:rPr>
                      <w:color w:val="3C5E71"/>
                      <w:spacing w:val="-18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mo</w:t>
                  </w:r>
                  <w:r>
                    <w:rPr>
                      <w:color w:val="3C5E71"/>
                      <w:spacing w:val="-8"/>
                      <w:w w:val="95"/>
                    </w:rPr>
                    <w:t>r</w:t>
                  </w:r>
                  <w:r>
                    <w:rPr>
                      <w:color w:val="3C5E71"/>
                      <w:spacing w:val="-7"/>
                      <w:w w:val="95"/>
                    </w:rPr>
                    <w:t>e</w:t>
                  </w:r>
                  <w:r>
                    <w:rPr>
                      <w:color w:val="3C5E71"/>
                      <w:spacing w:val="-17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etaile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18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pi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tures</w:t>
                  </w:r>
                  <w:r>
                    <w:rPr>
                      <w:color w:val="3C5E71"/>
                      <w:spacing w:val="-17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8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do</w:t>
                  </w:r>
                  <w:r>
                    <w:rPr>
                      <w:color w:val="3C5E71"/>
                      <w:spacing w:val="-5"/>
                      <w:w w:val="95"/>
                    </w:rPr>
                    <w:t>pa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ine</w:t>
                  </w:r>
                  <w:r>
                    <w:rPr>
                      <w:color w:val="3C5E71"/>
                      <w:spacing w:val="41"/>
                      <w:w w:val="92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brai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21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ells</w:t>
                  </w:r>
                  <w:r>
                    <w:rPr>
                      <w:color w:val="3C5E71"/>
                      <w:spacing w:val="-4"/>
                      <w:w w:val="9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25pt;margin-top:550.188354pt;width:211.25pt;height:133.9pt;mso-position-horizontal-relative:page;mso-position-vertical-relative:page;z-index:-2800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H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33"/>
                      <w:w w:val="95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30"/>
                      <w:w w:val="95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n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U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13"/>
                      <w:w w:val="95"/>
                      <w:sz w:val="32"/>
                    </w:rPr>
                    <w:t>f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color w:val="3C5E71"/>
                      <w:spacing w:val="-9"/>
                      <w:w w:val="95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9"/>
                      <w:w w:val="95"/>
                      <w:sz w:val="32"/>
                    </w:rPr>
                    <w:t>rc</w:t>
                  </w:r>
                  <w:r>
                    <w:rPr>
                      <w:rFonts w:ascii="Calibri"/>
                      <w:color w:val="3C5E71"/>
                      <w:spacing w:val="-13"/>
                      <w:w w:val="95"/>
                      <w:sz w:val="32"/>
                    </w:rPr>
                    <w:t>h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?</w:t>
                  </w:r>
                  <w:r>
                    <w:rPr>
                      <w:rFonts w:ascii="Calibri"/>
                      <w:sz w:val="32"/>
                    </w:rPr>
                  </w:r>
                </w:p>
                <w:p>
                  <w:pPr>
                    <w:pStyle w:val="BodyText"/>
                    <w:spacing w:line="243" w:lineRule="auto"/>
                    <w:ind w:right="113"/>
                    <w:jc w:val="left"/>
                  </w:pP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hers</w:t>
                  </w:r>
                  <w:r>
                    <w:rPr>
                      <w:color w:val="3C5E71"/>
                      <w:spacing w:val="-17"/>
                      <w:w w:val="95"/>
                    </w:rPr>
                    <w:t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7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use</w:t>
                  </w:r>
                  <w:r>
                    <w:rPr>
                      <w:color w:val="3C5E71"/>
                      <w:spacing w:val="-17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7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etaile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17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pi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tures</w:t>
                  </w:r>
                  <w:r>
                    <w:rPr>
                      <w:color w:val="3C5E71"/>
                      <w:spacing w:val="-17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29"/>
                      <w:w w:val="96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do</w:t>
                  </w:r>
                  <w:r>
                    <w:rPr>
                      <w:color w:val="3C5E71"/>
                      <w:spacing w:val="-5"/>
                      <w:w w:val="95"/>
                    </w:rPr>
                    <w:t>pa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ine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ells</w:t>
                  </w:r>
                  <w:r>
                    <w:rPr>
                      <w:color w:val="3C5E71"/>
                      <w:spacing w:val="-18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8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better</w:t>
                  </w:r>
                  <w:r>
                    <w:rPr>
                      <w:color w:val="3C5E71"/>
                      <w:spacing w:val="-18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un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erstan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18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brai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hanges</w:t>
                  </w:r>
                  <w:r>
                    <w:rPr>
                      <w:color w:val="3C5E71"/>
                      <w:spacing w:val="35"/>
                      <w:w w:val="91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ass</w:t>
                  </w:r>
                  <w:r>
                    <w:rPr>
                      <w:color w:val="3C5E71"/>
                      <w:spacing w:val="-4"/>
                      <w:w w:val="95"/>
                    </w:rPr>
                    <w:t>oc</w:t>
                  </w:r>
                  <w:r>
                    <w:rPr>
                      <w:color w:val="3C5E71"/>
                      <w:spacing w:val="-5"/>
                      <w:w w:val="95"/>
                    </w:rPr>
                    <w:t>iate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2"/>
                      <w:w w:val="95"/>
                    </w:rPr>
                    <w:t>wit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8"/>
                      <w:w w:val="95"/>
                    </w:rPr>
                    <w:t>P</w:t>
                  </w:r>
                  <w:r>
                    <w:rPr>
                      <w:color w:val="3C5E71"/>
                      <w:spacing w:val="-7"/>
                      <w:w w:val="95"/>
                    </w:rPr>
                    <w:t>D.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a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an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2"/>
                      <w:w w:val="95"/>
                    </w:rPr>
                    <w:t>veri</w:t>
                  </w:r>
                  <w:r>
                    <w:rPr>
                      <w:color w:val="3C5E71"/>
                      <w:spacing w:val="-1"/>
                      <w:w w:val="95"/>
                    </w:rPr>
                    <w:t>f</w:t>
                  </w:r>
                  <w:r>
                    <w:rPr>
                      <w:color w:val="3C5E71"/>
                      <w:spacing w:val="-2"/>
                      <w:w w:val="95"/>
                    </w:rPr>
                    <w:t>y</w:t>
                  </w:r>
                  <w:r>
                    <w:rPr>
                      <w:color w:val="3C5E71"/>
                      <w:spacing w:val="-13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at</w:t>
                  </w:r>
                  <w:r>
                    <w:rPr>
                      <w:color w:val="3C5E71"/>
                      <w:spacing w:val="29"/>
                      <w:w w:val="92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co</w:t>
                  </w:r>
                  <w:r>
                    <w:rPr>
                      <w:color w:val="3C5E71"/>
                      <w:spacing w:val="-6"/>
                      <w:w w:val="95"/>
                    </w:rPr>
                    <w:t>ntr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l</w:t>
                  </w:r>
                  <w:r>
                    <w:rPr>
                      <w:color w:val="3C5E71"/>
                      <w:spacing w:val="-11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v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lunteers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(</w:t>
                  </w:r>
                  <w:r>
                    <w:rPr>
                      <w:color w:val="3C5E71"/>
                      <w:spacing w:val="-7"/>
                      <w:w w:val="95"/>
                    </w:rPr>
                    <w:t>th</w:t>
                  </w:r>
                  <w:r>
                    <w:rPr>
                      <w:color w:val="3C5E71"/>
                      <w:spacing w:val="-6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se</w:t>
                  </w:r>
                  <w:r>
                    <w:rPr>
                      <w:color w:val="3C5E71"/>
                      <w:spacing w:val="-11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with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ut</w:t>
                  </w:r>
                  <w:r>
                    <w:rPr>
                      <w:color w:val="3C5E71"/>
                      <w:spacing w:val="-11"/>
                      <w:w w:val="95"/>
                    </w:rPr>
                    <w:t> </w:t>
                  </w:r>
                  <w:r>
                    <w:rPr>
                      <w:color w:val="3C5E71"/>
                      <w:spacing w:val="-10"/>
                      <w:w w:val="95"/>
                    </w:rPr>
                    <w:t>P</w:t>
                  </w:r>
                  <w:r>
                    <w:rPr>
                      <w:color w:val="3C5E71"/>
                      <w:spacing w:val="-9"/>
                      <w:w w:val="95"/>
                    </w:rPr>
                    <w:t>D)</w:t>
                  </w:r>
                  <w:r>
                    <w:rPr>
                      <w:color w:val="3C5E71"/>
                      <w:spacing w:val="-11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do</w:t>
                  </w:r>
                  <w:r>
                    <w:rPr>
                      <w:color w:val="3C5E71"/>
                      <w:spacing w:val="-11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n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t</w:t>
                  </w:r>
                  <w:r>
                    <w:rPr>
                      <w:color w:val="3C5E71"/>
                      <w:spacing w:val="-11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have</w:t>
                  </w:r>
                  <w:r>
                    <w:rPr>
                      <w:color w:val="3C5E71"/>
                      <w:spacing w:val="41"/>
                      <w:w w:val="92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hanges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do</w:t>
                  </w:r>
                  <w:r>
                    <w:rPr>
                      <w:color w:val="3C5E71"/>
                      <w:spacing w:val="-5"/>
                      <w:w w:val="95"/>
                    </w:rPr>
                    <w:t>pa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ine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syste</w:t>
                  </w:r>
                  <w:r>
                    <w:rPr>
                      <w:color w:val="3C5E71"/>
                      <w:spacing w:val="-4"/>
                      <w:w w:val="95"/>
                    </w:rPr>
                    <w:t>m.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Sc</w:t>
                  </w:r>
                  <w:r>
                    <w:rPr>
                      <w:color w:val="3C5E71"/>
                      <w:spacing w:val="-5"/>
                      <w:w w:val="95"/>
                    </w:rPr>
                    <w:t>ientists</w:t>
                  </w:r>
                  <w:r>
                    <w:rPr>
                      <w:color w:val="3C5E71"/>
                      <w:spacing w:val="51"/>
                      <w:w w:val="91"/>
                    </w:rPr>
                    <w:t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then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com</w:t>
                  </w:r>
                  <w:r>
                    <w:rPr>
                      <w:color w:val="3C5E71"/>
                      <w:spacing w:val="-6"/>
                      <w:w w:val="95"/>
                    </w:rPr>
                    <w:t>pare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brai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i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ages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4"/>
                      <w:w w:val="95"/>
                    </w:rPr>
                    <w:t> </w:t>
                  </w:r>
                  <w:r>
                    <w:rPr>
                      <w:color w:val="3C5E71"/>
                      <w:spacing w:val="-7"/>
                      <w:w w:val="95"/>
                    </w:rPr>
                    <w:t>pe</w:t>
                  </w:r>
                  <w:r>
                    <w:rPr>
                      <w:color w:val="3C5E71"/>
                      <w:spacing w:val="-6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ple</w:t>
                  </w:r>
                  <w:r>
                    <w:rPr>
                      <w:color w:val="3C5E71"/>
                      <w:spacing w:val="-15"/>
                      <w:w w:val="95"/>
                    </w:rPr>
                    <w:t> </w:t>
                  </w:r>
                  <w:r>
                    <w:rPr>
                      <w:color w:val="3C5E71"/>
                      <w:spacing w:val="-2"/>
                      <w:w w:val="95"/>
                    </w:rPr>
                    <w:t>wit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39"/>
                      <w:w w:val="94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P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11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co</w:t>
                  </w:r>
                  <w:r>
                    <w:rPr>
                      <w:color w:val="3C5E71"/>
                      <w:spacing w:val="-6"/>
                      <w:w w:val="95"/>
                    </w:rPr>
                    <w:t>ntr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l</w:t>
                  </w:r>
                  <w:r>
                    <w:rPr>
                      <w:color w:val="3C5E71"/>
                      <w:spacing w:val="-11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v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lunteers</w:t>
                  </w:r>
                  <w:r>
                    <w:rPr>
                      <w:color w:val="3C5E71"/>
                      <w:spacing w:val="-5"/>
                      <w:w w:val="95"/>
                    </w:rPr>
                    <w:t>.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a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an</w:t>
                  </w:r>
                  <w:r>
                    <w:rPr>
                      <w:color w:val="3C5E71"/>
                      <w:spacing w:val="-11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11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is</w:t>
                  </w:r>
                  <w:r>
                    <w:rPr>
                      <w:color w:val="3C5E71"/>
                      <w:spacing w:val="-12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being</w:t>
                  </w:r>
                  <w:r>
                    <w:rPr>
                      <w:color w:val="3C5E71"/>
                      <w:spacing w:val="33"/>
                      <w:w w:val="87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stu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ie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21"/>
                      <w:w w:val="95"/>
                    </w:rPr>
                    <w:t> </w:t>
                  </w:r>
                  <w:r>
                    <w:rPr>
                      <w:color w:val="3C5E71"/>
                      <w:spacing w:val="-2"/>
                      <w:w w:val="95"/>
                    </w:rPr>
                    <w:t>as</w:t>
                  </w:r>
                  <w:r>
                    <w:rPr>
                      <w:color w:val="3C5E71"/>
                      <w:spacing w:val="-20"/>
                      <w:w w:val="95"/>
                    </w:rPr>
                    <w:t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20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p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ssible</w:t>
                  </w:r>
                  <w:r>
                    <w:rPr>
                      <w:color w:val="3C5E71"/>
                      <w:spacing w:val="-20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Parkins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4"/>
                      <w:w w:val="95"/>
                    </w:rPr>
                    <w:t>’</w:t>
                  </w:r>
                  <w:r>
                    <w:rPr>
                      <w:color w:val="3C5E71"/>
                      <w:spacing w:val="-5"/>
                      <w:w w:val="95"/>
                    </w:rPr>
                    <w:t>s</w:t>
                  </w:r>
                  <w:r>
                    <w:rPr>
                      <w:color w:val="3C5E71"/>
                      <w:spacing w:val="-20"/>
                      <w:w w:val="95"/>
                    </w:rPr>
                    <w:t> </w:t>
                  </w:r>
                  <w:r>
                    <w:rPr>
                      <w:color w:val="3C5E71"/>
                      <w:spacing w:val="-6"/>
                      <w:w w:val="95"/>
                    </w:rPr>
                    <w:t>bi</w:t>
                  </w:r>
                  <w:r>
                    <w:rPr>
                      <w:color w:val="3C5E71"/>
                      <w:spacing w:val="-5"/>
                      <w:w w:val="95"/>
                    </w:rPr>
                    <w:t>om</w:t>
                  </w:r>
                  <w:r>
                    <w:rPr>
                      <w:color w:val="3C5E71"/>
                      <w:spacing w:val="-6"/>
                      <w:w w:val="95"/>
                    </w:rPr>
                    <w:t>arker</w:t>
                  </w:r>
                  <w:r>
                    <w:rPr>
                      <w:color w:val="3C5E71"/>
                      <w:spacing w:val="-20"/>
                      <w:w w:val="95"/>
                    </w:rPr>
                    <w:t> </w:t>
                  </w:r>
                  <w:r>
                    <w:rPr>
                      <w:color w:val="3C5E71"/>
                      <w:w w:val="95"/>
                    </w:rPr>
                    <w:t>—</w:t>
                  </w:r>
                  <w:r>
                    <w:rPr>
                      <w:color w:val="3C5E71"/>
                      <w:spacing w:val="-20"/>
                      <w:w w:val="95"/>
                    </w:rPr>
                    <w:t> </w:t>
                  </w:r>
                  <w:r>
                    <w:rPr>
                      <w:color w:val="3C5E71"/>
                      <w:w w:val="95"/>
                    </w:rPr>
                    <w:t>an</w:t>
                  </w:r>
                  <w:r>
                    <w:rPr>
                      <w:color w:val="3C5E71"/>
                      <w:spacing w:val="31"/>
                      <w:w w:val="94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bje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tive</w:t>
                  </w:r>
                  <w:r>
                    <w:rPr>
                      <w:color w:val="3C5E71"/>
                      <w:spacing w:val="-20"/>
                      <w:w w:val="95"/>
                    </w:rPr>
                    <w:t> 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easure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iagn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se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tr</w:t>
                  </w:r>
                  <w:r>
                    <w:rPr>
                      <w:color w:val="3C5E71"/>
                      <w:spacing w:val="-2"/>
                      <w:w w:val="95"/>
                    </w:rPr>
                    <w:t>ac</w:t>
                  </w:r>
                  <w:r>
                    <w:rPr>
                      <w:color w:val="3C5E71"/>
                      <w:spacing w:val="-3"/>
                      <w:w w:val="95"/>
                    </w:rPr>
                    <w:t>k</w:t>
                  </w:r>
                  <w:r>
                    <w:rPr>
                      <w:color w:val="3C5E71"/>
                      <w:spacing w:val="-19"/>
                      <w:w w:val="95"/>
                    </w:rPr>
                    <w:t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isease</w:t>
                  </w:r>
                  <w:r>
                    <w:rPr>
                      <w:color w:val="3C5E71"/>
                      <w:spacing w:val="-3"/>
                      <w:w w:val="9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25pt;margin-top:754.08374pt;width:345.3pt;height:10.5pt;mso-position-horizontal-relative:page;mso-position-vertical-relative:page;z-index:-2776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7"/>
                      <w:szCs w:val="17"/>
                    </w:rPr>
                  </w:pPr>
                  <w:r>
                    <w:rPr>
                      <w:rFonts w:ascii="Calibri" w:hAnsi="Calibri" w:cs="Calibri" w:eastAsia="Calibri"/>
                      <w:color w:val="7E8C9B"/>
                      <w:spacing w:val="1"/>
                      <w:w w:val="95"/>
                      <w:sz w:val="17"/>
                      <w:szCs w:val="17"/>
                    </w:rPr>
                    <w:t>Parkinson’s</w:t>
                  </w:r>
                  <w:r>
                    <w:rPr>
                      <w:rFonts w:ascii="Calibri" w:hAnsi="Calibri" w:cs="Calibri" w:eastAsia="Calibri"/>
                      <w:color w:val="7E8C9B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7E8C9B"/>
                      <w:spacing w:val="1"/>
                      <w:w w:val="95"/>
                      <w:sz w:val="17"/>
                      <w:szCs w:val="17"/>
                    </w:rPr>
                    <w:t>Disease</w:t>
                  </w:r>
                  <w:r>
                    <w:rPr>
                      <w:rFonts w:ascii="Calibri" w:hAnsi="Calibri" w:cs="Calibri" w:eastAsia="Calibri"/>
                      <w:color w:val="7E8C9B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7E8C9B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7E8C9B"/>
                      <w:spacing w:val="1"/>
                      <w:w w:val="95"/>
                      <w:sz w:val="17"/>
                      <w:szCs w:val="17"/>
                    </w:rPr>
                    <w:t>ducation</w:t>
                  </w:r>
                  <w:r>
                    <w:rPr>
                      <w:rFonts w:ascii="Calibri" w:hAnsi="Calibri" w:cs="Calibri" w:eastAsia="Calibri"/>
                      <w:color w:val="7E8C9B"/>
                      <w:spacing w:val="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7E8C9B"/>
                      <w:w w:val="95"/>
                      <w:sz w:val="17"/>
                      <w:szCs w:val="17"/>
                    </w:rPr>
                    <w:t>Consor</w:t>
                  </w:r>
                  <w:r>
                    <w:rPr>
                      <w:rFonts w:ascii="Calibri" w:hAnsi="Calibri" w:cs="Calibri" w:eastAsia="Calibri"/>
                      <w:color w:val="7E8C9B"/>
                      <w:spacing w:val="1"/>
                      <w:w w:val="95"/>
                      <w:sz w:val="17"/>
                      <w:szCs w:val="17"/>
                    </w:rPr>
                    <w:t>tium</w:t>
                  </w:r>
                  <w:r>
                    <w:rPr>
                      <w:rFonts w:ascii="Calibri" w:hAnsi="Calibri" w:cs="Calibri" w:eastAsia="Calibri"/>
                      <w:color w:val="7E8C9B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7E8C9B"/>
                      <w:w w:val="95"/>
                      <w:sz w:val="17"/>
                      <w:szCs w:val="17"/>
                    </w:rPr>
                    <w:t>—</w:t>
                  </w:r>
                  <w:r>
                    <w:rPr>
                      <w:rFonts w:ascii="Calibri" w:hAnsi="Calibri" w:cs="Calibri" w:eastAsia="Calibri"/>
                      <w:color w:val="7E8C9B"/>
                      <w:spacing w:val="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7E8C9B"/>
                      <w:w w:val="95"/>
                      <w:sz w:val="17"/>
                      <w:szCs w:val="17"/>
                    </w:rPr>
                    <w:t>The</w:t>
                  </w:r>
                  <w:r>
                    <w:rPr>
                      <w:rFonts w:ascii="Calibri" w:hAnsi="Calibri" w:cs="Calibri" w:eastAsia="Calibri"/>
                      <w:color w:val="7E8C9B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7E8C9B"/>
                      <w:spacing w:val="1"/>
                      <w:w w:val="95"/>
                      <w:sz w:val="17"/>
                      <w:szCs w:val="17"/>
                    </w:rPr>
                    <w:t>Michael</w:t>
                  </w:r>
                  <w:r>
                    <w:rPr>
                      <w:rFonts w:ascii="Calibri" w:hAnsi="Calibri" w:cs="Calibri" w:eastAsia="Calibri"/>
                      <w:color w:val="7E8C9B"/>
                      <w:spacing w:val="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7E8C9B"/>
                      <w:w w:val="95"/>
                      <w:sz w:val="17"/>
                      <w:szCs w:val="17"/>
                    </w:rPr>
                    <w:t>J.</w:t>
                  </w:r>
                  <w:r>
                    <w:rPr>
                      <w:rFonts w:ascii="Calibri" w:hAnsi="Calibri" w:cs="Calibri" w:eastAsia="Calibri"/>
                      <w:color w:val="7E8C9B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7E8C9B"/>
                      <w:w w:val="95"/>
                      <w:sz w:val="17"/>
                      <w:szCs w:val="17"/>
                    </w:rPr>
                    <w:t>Fox</w:t>
                  </w:r>
                  <w:r>
                    <w:rPr>
                      <w:rFonts w:ascii="Calibri" w:hAnsi="Calibri" w:cs="Calibri" w:eastAsia="Calibri"/>
                      <w:color w:val="7E8C9B"/>
                      <w:spacing w:val="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7E8C9B"/>
                      <w:w w:val="95"/>
                      <w:sz w:val="17"/>
                      <w:szCs w:val="17"/>
                    </w:rPr>
                    <w:t>F</w:t>
                  </w:r>
                  <w:r>
                    <w:rPr>
                      <w:rFonts w:ascii="Calibri" w:hAnsi="Calibri" w:cs="Calibri" w:eastAsia="Calibri"/>
                      <w:color w:val="7E8C9B"/>
                      <w:spacing w:val="1"/>
                      <w:w w:val="95"/>
                      <w:sz w:val="17"/>
                      <w:szCs w:val="17"/>
                    </w:rPr>
                    <w:t>oundation</w:t>
                  </w:r>
                  <w:r>
                    <w:rPr>
                      <w:rFonts w:ascii="Calibri" w:hAnsi="Calibri" w:cs="Calibri" w:eastAsia="Calibri"/>
                      <w:color w:val="7E8C9B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7E8C9B"/>
                      <w:spacing w:val="1"/>
                      <w:w w:val="95"/>
                      <w:sz w:val="17"/>
                      <w:szCs w:val="17"/>
                    </w:rPr>
                    <w:t>for</w:t>
                  </w:r>
                  <w:r>
                    <w:rPr>
                      <w:rFonts w:ascii="Calibri" w:hAnsi="Calibri" w:cs="Calibri" w:eastAsia="Calibri"/>
                      <w:color w:val="7E8C9B"/>
                      <w:spacing w:val="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7E8C9B"/>
                      <w:spacing w:val="1"/>
                      <w:w w:val="95"/>
                      <w:sz w:val="17"/>
                      <w:szCs w:val="17"/>
                    </w:rPr>
                    <w:t>Parkinson’s</w:t>
                  </w:r>
                  <w:r>
                    <w:rPr>
                      <w:rFonts w:ascii="Calibri" w:hAnsi="Calibri" w:cs="Calibri" w:eastAsia="Calibri"/>
                      <w:color w:val="7E8C9B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7E8C9B"/>
                      <w:spacing w:val="1"/>
                      <w:w w:val="95"/>
                      <w:sz w:val="17"/>
                      <w:szCs w:val="17"/>
                    </w:rPr>
                    <w:t>Resear</w:t>
                  </w:r>
                  <w:r>
                    <w:rPr>
                      <w:rFonts w:ascii="Calibri" w:hAnsi="Calibri" w:cs="Calibri" w:eastAsia="Calibri"/>
                      <w:color w:val="7E8C9B"/>
                      <w:w w:val="95"/>
                      <w:sz w:val="17"/>
                      <w:szCs w:val="17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25pt;margin-top:736pt;width:432.75pt;height:12pt;mso-position-horizontal-relative:page;mso-position-vertical-relative:page;z-index:-27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7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4"/>
      <w:ind w:left="20"/>
    </w:pPr>
    <w:rPr>
      <w:rFonts w:ascii="Cambria" w:hAnsi="Cambria" w:eastAsia="Cambria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2019-03-19T14:14:17Z</dcterms:created>
  <dcterms:modified xsi:type="dcterms:W3CDTF">2019-03-19T14:14:17Z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LastSaved">
    <vt:filetime>2019-03-19T00:00:00Z</vt:filetime>
  </property>
</Properties>
</file>