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1080" w14:textId="77777777" w:rsidR="00EA1050" w:rsidRDefault="00EA1050" w:rsidP="005105D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Fonts w:ascii="Source Sans Pro Black" w:hAnsi="Source Sans Pro Black"/>
          <w:noProof/>
          <w:sz w:val="72"/>
          <w:szCs w:val="72"/>
        </w:rPr>
        <w:drawing>
          <wp:anchor distT="0" distB="0" distL="114300" distR="114300" simplePos="0" relativeHeight="251673600" behindDoc="0" locked="0" layoutInCell="1" allowOverlap="1" wp14:anchorId="33F81716" wp14:editId="4F9A785D">
            <wp:simplePos x="0" y="0"/>
            <wp:positionH relativeFrom="margin">
              <wp:posOffset>-21191</wp:posOffset>
            </wp:positionH>
            <wp:positionV relativeFrom="paragraph">
              <wp:posOffset>-254694</wp:posOffset>
            </wp:positionV>
            <wp:extent cx="3190875" cy="719849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R Logo Whi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719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1C60E" w14:textId="7E06AD27" w:rsidR="00EA1050" w:rsidRDefault="00BB1090">
      <w:pPr>
        <w:spacing w:after="160" w:line="259" w:lineRule="auto"/>
        <w:rPr>
          <w:rStyle w:val="normaltextrun"/>
          <w:rFonts w:eastAsia="Times New Roman" w:cs="Arial"/>
          <w:b/>
          <w:bCs/>
        </w:rPr>
      </w:pPr>
      <w:r w:rsidRPr="00B61D18">
        <w:rPr>
          <w:rFonts w:ascii="Helvetica" w:hAnsi="Helvetica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FB7C0D9" wp14:editId="3BF65E9A">
                <wp:simplePos x="0" y="0"/>
                <wp:positionH relativeFrom="column">
                  <wp:posOffset>9525</wp:posOffset>
                </wp:positionH>
                <wp:positionV relativeFrom="paragraph">
                  <wp:posOffset>3282315</wp:posOffset>
                </wp:positionV>
                <wp:extent cx="5014595" cy="1404620"/>
                <wp:effectExtent l="0" t="0" r="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4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54E40" w14:textId="33C41E88" w:rsidR="00EA1050" w:rsidRDefault="00BB1090" w:rsidP="00EA1050">
                            <w:pPr>
                              <w:pStyle w:val="Title"/>
                              <w:jc w:val="right"/>
                            </w:pPr>
                            <w:r>
                              <w:t>Managing a Hybrid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B7C0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58.45pt;width:394.8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" stroked="f">
                <v:textbox style="mso-fit-shape-to-text:t">
                  <w:txbxContent>
                    <w:p w14:paraId="14654E40" w14:textId="33C41E88" w:rsidR="00EA1050" w:rsidRDefault="00BB1090" w:rsidP="00EA1050">
                      <w:pPr>
                        <w:pStyle w:val="Title"/>
                        <w:jc w:val="right"/>
                      </w:pPr>
                      <w:r>
                        <w:t>Managing a Hybrid 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6F0D">
        <w:rPr>
          <w:rFonts w:ascii="Helvetica" w:hAnsi="Helvetic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74086BA9" wp14:editId="64EABE5A">
                <wp:simplePos x="0" y="0"/>
                <wp:positionH relativeFrom="column">
                  <wp:posOffset>5400675</wp:posOffset>
                </wp:positionH>
                <wp:positionV relativeFrom="paragraph">
                  <wp:posOffset>2710386</wp:posOffset>
                </wp:positionV>
                <wp:extent cx="1676400" cy="596392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9639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52123" id="Rectangle 4" o:spid="_x0000_s1026" style="position:absolute;margin-left:425.25pt;margin-top:213.4pt;width:132pt;height:469.6pt;z-index:251680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" fillcolor="#7c7e7f [3208]" stroked="f" strokeweight="1pt"/>
            </w:pict>
          </mc:Fallback>
        </mc:AlternateContent>
      </w:r>
      <w:r w:rsidR="00EA1050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6A434C6" wp14:editId="548953E4">
                <wp:simplePos x="0" y="0"/>
                <wp:positionH relativeFrom="margin">
                  <wp:posOffset>-11430</wp:posOffset>
                </wp:positionH>
                <wp:positionV relativeFrom="paragraph">
                  <wp:posOffset>1864995</wp:posOffset>
                </wp:positionV>
                <wp:extent cx="6323965" cy="79057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96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7020A" w14:textId="77777777" w:rsidR="00EA1050" w:rsidRPr="001634B3" w:rsidRDefault="00EA1050" w:rsidP="00EA1050">
                            <w:pPr>
                              <w:pStyle w:val="Heading1White"/>
                            </w:pPr>
                            <w:r>
                              <w:t>Participant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34C6" id="_x0000_s1027" type="#_x0000_t202" style="position:absolute;margin-left:-.9pt;margin-top:146.85pt;width:497.95pt;height:62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" filled="f" stroked="f">
                <v:textbox>
                  <w:txbxContent>
                    <w:p w14:paraId="4577020A" w14:textId="77777777" w:rsidR="00EA1050" w:rsidRPr="001634B3" w:rsidRDefault="00EA1050" w:rsidP="00EA1050">
                      <w:pPr>
                        <w:pStyle w:val="Heading1White"/>
                      </w:pPr>
                      <w:r>
                        <w:t>Participant Guide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105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642201" wp14:editId="2379417A">
                <wp:simplePos x="0" y="0"/>
                <wp:positionH relativeFrom="column">
                  <wp:posOffset>-708025</wp:posOffset>
                </wp:positionH>
                <wp:positionV relativeFrom="paragraph">
                  <wp:posOffset>1794688</wp:posOffset>
                </wp:positionV>
                <wp:extent cx="7906385" cy="9144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6385" cy="9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BA9E4" id="Rectangle 6" o:spid="_x0000_s1026" style="position:absolute;margin-left:-55.75pt;margin-top:141.3pt;width:622.5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" fillcolor="black [3213]" stroked="f" strokeweight="1pt"/>
            </w:pict>
          </mc:Fallback>
        </mc:AlternateContent>
      </w:r>
      <w:r w:rsidR="00EA1050"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D1B93D" wp14:editId="71BC43C8">
                <wp:simplePos x="0" y="0"/>
                <wp:positionH relativeFrom="column">
                  <wp:posOffset>-15949</wp:posOffset>
                </wp:positionH>
                <wp:positionV relativeFrom="paragraph">
                  <wp:posOffset>1238870</wp:posOffset>
                </wp:positionV>
                <wp:extent cx="5146158" cy="0"/>
                <wp:effectExtent l="0" t="19050" r="5461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6158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01A5E" id="Straight Connector 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97.55pt" to="403.9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" strokecolor="#78632c [1604]" strokeweight="4.5pt">
                <v:stroke joinstyle="miter"/>
              </v:line>
            </w:pict>
          </mc:Fallback>
        </mc:AlternateContent>
      </w:r>
      <w:r w:rsidR="00EA1050" w:rsidRPr="0014506E">
        <w:rPr>
          <w:rStyle w:val="normaltextrun"/>
          <w:rFonts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E813BC7" wp14:editId="1EDF1F55">
                <wp:simplePos x="0" y="0"/>
                <wp:positionH relativeFrom="column">
                  <wp:posOffset>-97273</wp:posOffset>
                </wp:positionH>
                <wp:positionV relativeFrom="paragraph">
                  <wp:posOffset>485731</wp:posOffset>
                </wp:positionV>
                <wp:extent cx="610362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1093D" w14:textId="77777777" w:rsidR="00EA1050" w:rsidRPr="00B61D18" w:rsidRDefault="00EA1050" w:rsidP="00EA1050">
                            <w:pPr>
                              <w:pStyle w:val="Title"/>
                            </w:pPr>
                            <w:r w:rsidRPr="00B61D18">
                              <w:t>Learning and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813BC7" id="_x0000_s1028" type="#_x0000_t202" style="position:absolute;margin-left:-7.65pt;margin-top:38.25pt;width:480.6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" filled="f" stroked="f">
                <v:textbox style="mso-fit-shape-to-text:t">
                  <w:txbxContent>
                    <w:p w14:paraId="7431093D" w14:textId="77777777" w:rsidR="00EA1050" w:rsidRPr="00B61D18" w:rsidRDefault="00EA1050" w:rsidP="00EA1050">
                      <w:pPr>
                        <w:pStyle w:val="Title"/>
                      </w:pPr>
                      <w:r w:rsidRPr="00B61D18">
                        <w:t>Learning and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050">
        <w:rPr>
          <w:rStyle w:val="normaltextrun"/>
          <w:rFonts w:cs="Arial"/>
          <w:b/>
          <w:bCs/>
        </w:rPr>
        <w:br w:type="page"/>
      </w:r>
      <w:r w:rsidR="00EA1050"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C1B1C7" wp14:editId="51CE1E72">
                <wp:simplePos x="0" y="0"/>
                <wp:positionH relativeFrom="column">
                  <wp:posOffset>11477625</wp:posOffset>
                </wp:positionH>
                <wp:positionV relativeFrom="paragraph">
                  <wp:posOffset>4086860</wp:posOffset>
                </wp:positionV>
                <wp:extent cx="1695450" cy="6326372"/>
                <wp:effectExtent l="0" t="0" r="0" b="0"/>
                <wp:wrapNone/>
                <wp:docPr id="460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6326372"/>
                        </a:xfrm>
                        <a:prstGeom prst="rect">
                          <a:avLst/>
                        </a:prstGeom>
                        <a:solidFill>
                          <a:srgbClr val="7C7E7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B2224" id="Rectangle 460" o:spid="_x0000_s1026" style="position:absolute;margin-left:903.75pt;margin-top:321.8pt;width:133.5pt;height:49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" fillcolor="#7c7e7f" stroked="f"/>
            </w:pict>
          </mc:Fallback>
        </mc:AlternateContent>
      </w:r>
    </w:p>
    <w:p w14:paraId="0B37F2D6" w14:textId="0CB7D3B1" w:rsidR="003E484C" w:rsidRPr="001634B3" w:rsidRDefault="008B05E5" w:rsidP="001634B3">
      <w:pPr>
        <w:pStyle w:val="Heading1"/>
      </w:pPr>
      <w:r>
        <w:lastRenderedPageBreak/>
        <w:t>Managing a Hybrid Team</w:t>
      </w:r>
    </w:p>
    <w:p w14:paraId="7C6BB6DB" w14:textId="77777777" w:rsidR="00E73DED" w:rsidRDefault="00E73DED" w:rsidP="003E484C">
      <w:pPr>
        <w:pStyle w:val="Heading2"/>
      </w:pPr>
      <w:bookmarkStart w:id="0" w:name="_Toc69715297"/>
      <w:r>
        <w:t>Course Objective</w:t>
      </w:r>
      <w:r w:rsidR="00334987">
        <w:t>s</w:t>
      </w:r>
      <w:bookmarkEnd w:id="0"/>
    </w:p>
    <w:p w14:paraId="4B52FBD3" w14:textId="4DB9ED42" w:rsidR="00E73DED" w:rsidRDefault="00C05F22" w:rsidP="00835B6A">
      <w:pPr>
        <w:pStyle w:val="BulletLists"/>
      </w:pPr>
      <w:r>
        <w:t>Describe the key components to managing a hybrid team</w:t>
      </w:r>
    </w:p>
    <w:p w14:paraId="70CFCAE6" w14:textId="124A9019" w:rsidR="00C05F22" w:rsidRDefault="00C05F22" w:rsidP="00835B6A">
      <w:pPr>
        <w:pStyle w:val="BulletLists"/>
      </w:pPr>
      <w:r>
        <w:t>Understand, based on University Policy, what to consider when making deci</w:t>
      </w:r>
      <w:r w:rsidR="00E61BDE">
        <w:t>sions on remote and hybrid work arrangements</w:t>
      </w:r>
    </w:p>
    <w:p w14:paraId="5186BE96" w14:textId="6205D896" w:rsidR="00E61BDE" w:rsidRDefault="00E61BDE" w:rsidP="00835B6A">
      <w:pPr>
        <w:pStyle w:val="BulletLists"/>
      </w:pPr>
      <w:r>
        <w:t>Develop an action plan for managing a hybrid team</w:t>
      </w:r>
    </w:p>
    <w:p w14:paraId="1552EE34" w14:textId="16B13407" w:rsidR="00E61BDE" w:rsidRPr="00E73DED" w:rsidRDefault="00E61BDE" w:rsidP="00835B6A">
      <w:pPr>
        <w:pStyle w:val="BulletLists"/>
      </w:pPr>
      <w:r>
        <w:t>Identify additional resources on managing hybrid teams</w:t>
      </w:r>
    </w:p>
    <w:p w14:paraId="4993A8B1" w14:textId="77777777" w:rsidR="00316768" w:rsidRDefault="00E73DED" w:rsidP="003E484C">
      <w:pPr>
        <w:pStyle w:val="Heading2"/>
        <w:rPr>
          <w:rFonts w:eastAsiaTheme="minorHAnsi"/>
          <w:lang w:eastAsia="ja-JP"/>
        </w:rPr>
      </w:pPr>
      <w:bookmarkStart w:id="1" w:name="_Toc69715298"/>
      <w:r>
        <w:rPr>
          <w:rFonts w:eastAsiaTheme="minorHAnsi"/>
          <w:lang w:eastAsia="ja-JP"/>
        </w:rPr>
        <w:t>Course Etiquette</w:t>
      </w:r>
      <w:bookmarkEnd w:id="1"/>
    </w:p>
    <w:p w14:paraId="40BB5C60" w14:textId="77777777" w:rsidR="00E73DED" w:rsidRDefault="00E73DED" w:rsidP="00A06163">
      <w:pPr>
        <w:pStyle w:val="BulletLists"/>
        <w:keepNext/>
      </w:pPr>
      <w:r>
        <w:t>Listen actively and attentively.</w:t>
      </w:r>
    </w:p>
    <w:p w14:paraId="6ED3B30D" w14:textId="77777777" w:rsidR="00E73DED" w:rsidRDefault="00E73DED" w:rsidP="00E73DED">
      <w:pPr>
        <w:pStyle w:val="BulletLists"/>
      </w:pPr>
      <w:r>
        <w:t>Ask for clarification if you are confused.</w:t>
      </w:r>
    </w:p>
    <w:p w14:paraId="4A88F44E" w14:textId="77777777" w:rsidR="00E73DED" w:rsidRDefault="00E73DED" w:rsidP="00E73DED">
      <w:pPr>
        <w:pStyle w:val="BulletLists"/>
      </w:pPr>
      <w:r>
        <w:t>Do not interrupt on another.</w:t>
      </w:r>
    </w:p>
    <w:p w14:paraId="03113479" w14:textId="77777777" w:rsidR="00E73DED" w:rsidRDefault="00E73DED" w:rsidP="00E73DED">
      <w:pPr>
        <w:pStyle w:val="BulletLists"/>
      </w:pPr>
      <w:r>
        <w:t>Challenge one another, but do so respectfully.</w:t>
      </w:r>
    </w:p>
    <w:p w14:paraId="4616BB28" w14:textId="77777777" w:rsidR="00E73DED" w:rsidRDefault="00E73DED" w:rsidP="00E73DED">
      <w:pPr>
        <w:pStyle w:val="BulletLists"/>
      </w:pPr>
      <w:r>
        <w:t>Build on one another’s comments; work towards shared understanding.</w:t>
      </w:r>
    </w:p>
    <w:p w14:paraId="7116C605" w14:textId="77777777" w:rsidR="00E73DED" w:rsidRDefault="00E73DED" w:rsidP="00E73DED">
      <w:pPr>
        <w:pStyle w:val="BulletLists"/>
      </w:pPr>
      <w:r>
        <w:t>One person speaks at a time.</w:t>
      </w:r>
    </w:p>
    <w:p w14:paraId="11B7B284" w14:textId="77777777" w:rsidR="00E73DED" w:rsidRDefault="00E73DED" w:rsidP="00E73DED">
      <w:pPr>
        <w:pStyle w:val="BulletLists"/>
      </w:pPr>
      <w:r>
        <w:t>Speak from you own experience, without generalizing.</w:t>
      </w:r>
    </w:p>
    <w:p w14:paraId="4F483FCE" w14:textId="77777777" w:rsidR="00E73DED" w:rsidRDefault="00E73DED" w:rsidP="00E73DED">
      <w:pPr>
        <w:pStyle w:val="BulletLists"/>
      </w:pPr>
      <w:r>
        <w:t>Consider anything that is said in class to be strictly confidential.</w:t>
      </w:r>
    </w:p>
    <w:p w14:paraId="21C4911D" w14:textId="77777777" w:rsidR="00E73DED" w:rsidRDefault="00E73DED" w:rsidP="003E484C">
      <w:pPr>
        <w:pStyle w:val="Heading2"/>
      </w:pPr>
      <w:bookmarkStart w:id="2" w:name="_Toc69715299"/>
      <w:r>
        <w:t>Agenda</w:t>
      </w:r>
      <w:bookmarkEnd w:id="2"/>
    </w:p>
    <w:p w14:paraId="09A8EC7A" w14:textId="52F8B6E5" w:rsidR="00EF5FC1" w:rsidRDefault="003E484C">
      <w:pPr>
        <w:pStyle w:val="TOC1"/>
        <w:tabs>
          <w:tab w:val="right" w:leader="dot" w:pos="10070"/>
        </w:tabs>
        <w:rPr>
          <w:rFonts w:asciiTheme="minorHAnsi" w:hAnsiTheme="minorHAnsi"/>
          <w:noProof/>
          <w:sz w:val="22"/>
        </w:rPr>
      </w:pPr>
      <w:r>
        <w:rPr>
          <w:sz w:val="24"/>
          <w:lang w:eastAsia="ja-JP"/>
        </w:rPr>
        <w:fldChar w:fldCharType="begin"/>
      </w:r>
      <w:r>
        <w:rPr>
          <w:sz w:val="24"/>
          <w:lang w:eastAsia="ja-JP"/>
        </w:rPr>
        <w:instrText xml:space="preserve"> TOC \h \z \u \t "Heading 2,1,Heading 3,2" </w:instrText>
      </w:r>
      <w:r>
        <w:rPr>
          <w:sz w:val="24"/>
          <w:lang w:eastAsia="ja-JP"/>
        </w:rPr>
        <w:fldChar w:fldCharType="separate"/>
      </w:r>
      <w:hyperlink w:anchor="_Toc69715297" w:history="1">
        <w:r w:rsidR="00EF5FC1" w:rsidRPr="00795ADD">
          <w:rPr>
            <w:rStyle w:val="Hyperlink"/>
            <w:noProof/>
          </w:rPr>
          <w:t>Course Objectives</w:t>
        </w:r>
        <w:r w:rsidR="00EF5FC1">
          <w:rPr>
            <w:noProof/>
            <w:webHidden/>
          </w:rPr>
          <w:tab/>
        </w:r>
        <w:r w:rsidR="00EF5FC1">
          <w:rPr>
            <w:noProof/>
            <w:webHidden/>
          </w:rPr>
          <w:fldChar w:fldCharType="begin"/>
        </w:r>
        <w:r w:rsidR="00EF5FC1">
          <w:rPr>
            <w:noProof/>
            <w:webHidden/>
          </w:rPr>
          <w:instrText xml:space="preserve"> PAGEREF _Toc69715297 \h </w:instrText>
        </w:r>
        <w:r w:rsidR="00EF5FC1">
          <w:rPr>
            <w:noProof/>
            <w:webHidden/>
          </w:rPr>
        </w:r>
        <w:r w:rsidR="00EF5FC1">
          <w:rPr>
            <w:noProof/>
            <w:webHidden/>
          </w:rPr>
          <w:fldChar w:fldCharType="separate"/>
        </w:r>
        <w:r w:rsidR="00EF5FC1">
          <w:rPr>
            <w:noProof/>
            <w:webHidden/>
          </w:rPr>
          <w:t>2</w:t>
        </w:r>
        <w:r w:rsidR="00EF5FC1">
          <w:rPr>
            <w:noProof/>
            <w:webHidden/>
          </w:rPr>
          <w:fldChar w:fldCharType="end"/>
        </w:r>
      </w:hyperlink>
    </w:p>
    <w:p w14:paraId="3084BD0B" w14:textId="4D244663" w:rsidR="00EF5FC1" w:rsidRDefault="00C20BA7">
      <w:pPr>
        <w:pStyle w:val="TOC1"/>
        <w:tabs>
          <w:tab w:val="right" w:leader="dot" w:pos="10070"/>
        </w:tabs>
        <w:rPr>
          <w:rFonts w:asciiTheme="minorHAnsi" w:hAnsiTheme="minorHAnsi"/>
          <w:noProof/>
          <w:sz w:val="22"/>
        </w:rPr>
      </w:pPr>
      <w:hyperlink w:anchor="_Toc69715298" w:history="1">
        <w:r w:rsidR="00EF5FC1" w:rsidRPr="00795ADD">
          <w:rPr>
            <w:rStyle w:val="Hyperlink"/>
            <w:rFonts w:eastAsiaTheme="minorHAnsi"/>
            <w:noProof/>
            <w:lang w:eastAsia="ja-JP"/>
          </w:rPr>
          <w:t>Course Etiquette</w:t>
        </w:r>
        <w:r w:rsidR="00EF5FC1">
          <w:rPr>
            <w:noProof/>
            <w:webHidden/>
          </w:rPr>
          <w:tab/>
        </w:r>
        <w:r w:rsidR="00EF5FC1">
          <w:rPr>
            <w:noProof/>
            <w:webHidden/>
          </w:rPr>
          <w:fldChar w:fldCharType="begin"/>
        </w:r>
        <w:r w:rsidR="00EF5FC1">
          <w:rPr>
            <w:noProof/>
            <w:webHidden/>
          </w:rPr>
          <w:instrText xml:space="preserve"> PAGEREF _Toc69715298 \h </w:instrText>
        </w:r>
        <w:r w:rsidR="00EF5FC1">
          <w:rPr>
            <w:noProof/>
            <w:webHidden/>
          </w:rPr>
        </w:r>
        <w:r w:rsidR="00EF5FC1">
          <w:rPr>
            <w:noProof/>
            <w:webHidden/>
          </w:rPr>
          <w:fldChar w:fldCharType="separate"/>
        </w:r>
        <w:r w:rsidR="00EF5FC1">
          <w:rPr>
            <w:noProof/>
            <w:webHidden/>
          </w:rPr>
          <w:t>2</w:t>
        </w:r>
        <w:r w:rsidR="00EF5FC1">
          <w:rPr>
            <w:noProof/>
            <w:webHidden/>
          </w:rPr>
          <w:fldChar w:fldCharType="end"/>
        </w:r>
      </w:hyperlink>
    </w:p>
    <w:p w14:paraId="6F5515BA" w14:textId="1FA75603" w:rsidR="00EF5FC1" w:rsidRDefault="00C20BA7">
      <w:pPr>
        <w:pStyle w:val="TOC1"/>
        <w:tabs>
          <w:tab w:val="right" w:leader="dot" w:pos="10070"/>
        </w:tabs>
        <w:rPr>
          <w:rFonts w:asciiTheme="minorHAnsi" w:hAnsiTheme="minorHAnsi"/>
          <w:noProof/>
          <w:sz w:val="22"/>
        </w:rPr>
      </w:pPr>
      <w:hyperlink w:anchor="_Toc69715299" w:history="1">
        <w:r w:rsidR="00EF5FC1" w:rsidRPr="00795ADD">
          <w:rPr>
            <w:rStyle w:val="Hyperlink"/>
            <w:noProof/>
          </w:rPr>
          <w:t>Agenda</w:t>
        </w:r>
        <w:r w:rsidR="00EF5FC1">
          <w:rPr>
            <w:noProof/>
            <w:webHidden/>
          </w:rPr>
          <w:tab/>
        </w:r>
        <w:r w:rsidR="00EF5FC1">
          <w:rPr>
            <w:noProof/>
            <w:webHidden/>
          </w:rPr>
          <w:fldChar w:fldCharType="begin"/>
        </w:r>
        <w:r w:rsidR="00EF5FC1">
          <w:rPr>
            <w:noProof/>
            <w:webHidden/>
          </w:rPr>
          <w:instrText xml:space="preserve"> PAGEREF _Toc69715299 \h </w:instrText>
        </w:r>
        <w:r w:rsidR="00EF5FC1">
          <w:rPr>
            <w:noProof/>
            <w:webHidden/>
          </w:rPr>
        </w:r>
        <w:r w:rsidR="00EF5FC1">
          <w:rPr>
            <w:noProof/>
            <w:webHidden/>
          </w:rPr>
          <w:fldChar w:fldCharType="separate"/>
        </w:r>
        <w:r w:rsidR="00EF5FC1">
          <w:rPr>
            <w:noProof/>
            <w:webHidden/>
          </w:rPr>
          <w:t>2</w:t>
        </w:r>
        <w:r w:rsidR="00EF5FC1">
          <w:rPr>
            <w:noProof/>
            <w:webHidden/>
          </w:rPr>
          <w:fldChar w:fldCharType="end"/>
        </w:r>
      </w:hyperlink>
    </w:p>
    <w:p w14:paraId="2E2F6C65" w14:textId="0624B9C4" w:rsidR="00EF5FC1" w:rsidRDefault="00C20BA7">
      <w:pPr>
        <w:pStyle w:val="TOC1"/>
        <w:tabs>
          <w:tab w:val="right" w:leader="dot" w:pos="10070"/>
        </w:tabs>
        <w:rPr>
          <w:rFonts w:asciiTheme="minorHAnsi" w:hAnsiTheme="minorHAnsi"/>
          <w:noProof/>
          <w:sz w:val="22"/>
        </w:rPr>
      </w:pPr>
      <w:hyperlink w:anchor="_Toc69715300" w:history="1">
        <w:r w:rsidR="00EF5FC1" w:rsidRPr="00795ADD">
          <w:rPr>
            <w:rStyle w:val="Hyperlink"/>
            <w:noProof/>
          </w:rPr>
          <w:t>Opening Discussion – Chat Exercise</w:t>
        </w:r>
        <w:r w:rsidR="00EF5FC1">
          <w:rPr>
            <w:noProof/>
            <w:webHidden/>
          </w:rPr>
          <w:tab/>
        </w:r>
        <w:r w:rsidR="00EF5FC1">
          <w:rPr>
            <w:noProof/>
            <w:webHidden/>
          </w:rPr>
          <w:fldChar w:fldCharType="begin"/>
        </w:r>
        <w:r w:rsidR="00EF5FC1">
          <w:rPr>
            <w:noProof/>
            <w:webHidden/>
          </w:rPr>
          <w:instrText xml:space="preserve"> PAGEREF _Toc69715300 \h </w:instrText>
        </w:r>
        <w:r w:rsidR="00EF5FC1">
          <w:rPr>
            <w:noProof/>
            <w:webHidden/>
          </w:rPr>
        </w:r>
        <w:r w:rsidR="00EF5FC1">
          <w:rPr>
            <w:noProof/>
            <w:webHidden/>
          </w:rPr>
          <w:fldChar w:fldCharType="separate"/>
        </w:r>
        <w:r w:rsidR="00EF5FC1">
          <w:rPr>
            <w:noProof/>
            <w:webHidden/>
          </w:rPr>
          <w:t>4</w:t>
        </w:r>
        <w:r w:rsidR="00EF5FC1">
          <w:rPr>
            <w:noProof/>
            <w:webHidden/>
          </w:rPr>
          <w:fldChar w:fldCharType="end"/>
        </w:r>
      </w:hyperlink>
    </w:p>
    <w:p w14:paraId="6C5E20DA" w14:textId="3162857B" w:rsidR="00EF5FC1" w:rsidRDefault="00C20BA7">
      <w:pPr>
        <w:pStyle w:val="TOC1"/>
        <w:tabs>
          <w:tab w:val="right" w:leader="dot" w:pos="10070"/>
        </w:tabs>
        <w:rPr>
          <w:rFonts w:asciiTheme="minorHAnsi" w:hAnsiTheme="minorHAnsi"/>
          <w:noProof/>
          <w:sz w:val="22"/>
        </w:rPr>
      </w:pPr>
      <w:hyperlink w:anchor="_Toc69715301" w:history="1">
        <w:r w:rsidR="00EF5FC1" w:rsidRPr="00795ADD">
          <w:rPr>
            <w:rStyle w:val="Hyperlink"/>
            <w:noProof/>
          </w:rPr>
          <w:t>Keys to Managing a Hybrid Team Model</w:t>
        </w:r>
        <w:r w:rsidR="00EF5FC1">
          <w:rPr>
            <w:noProof/>
            <w:webHidden/>
          </w:rPr>
          <w:tab/>
        </w:r>
        <w:r w:rsidR="00EF5FC1">
          <w:rPr>
            <w:noProof/>
            <w:webHidden/>
          </w:rPr>
          <w:fldChar w:fldCharType="begin"/>
        </w:r>
        <w:r w:rsidR="00EF5FC1">
          <w:rPr>
            <w:noProof/>
            <w:webHidden/>
          </w:rPr>
          <w:instrText xml:space="preserve"> PAGEREF _Toc69715301 \h </w:instrText>
        </w:r>
        <w:r w:rsidR="00EF5FC1">
          <w:rPr>
            <w:noProof/>
            <w:webHidden/>
          </w:rPr>
        </w:r>
        <w:r w:rsidR="00EF5FC1">
          <w:rPr>
            <w:noProof/>
            <w:webHidden/>
          </w:rPr>
          <w:fldChar w:fldCharType="separate"/>
        </w:r>
        <w:r w:rsidR="00EF5FC1">
          <w:rPr>
            <w:noProof/>
            <w:webHidden/>
          </w:rPr>
          <w:t>4</w:t>
        </w:r>
        <w:r w:rsidR="00EF5FC1">
          <w:rPr>
            <w:noProof/>
            <w:webHidden/>
          </w:rPr>
          <w:fldChar w:fldCharType="end"/>
        </w:r>
      </w:hyperlink>
    </w:p>
    <w:p w14:paraId="721F33F1" w14:textId="4E1B5CC2" w:rsidR="00EF5FC1" w:rsidRDefault="00C20BA7">
      <w:pPr>
        <w:pStyle w:val="TOC2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9715302" w:history="1">
        <w:r w:rsidR="00EF5FC1" w:rsidRPr="00795ADD">
          <w:rPr>
            <w:rStyle w:val="Hyperlink"/>
            <w:noProof/>
          </w:rPr>
          <w:t>Breakout Room Exercise – Keys to Managing a Hybrid Team</w:t>
        </w:r>
        <w:r w:rsidR="00EF5FC1">
          <w:rPr>
            <w:noProof/>
            <w:webHidden/>
          </w:rPr>
          <w:tab/>
        </w:r>
        <w:r w:rsidR="00EF5FC1">
          <w:rPr>
            <w:noProof/>
            <w:webHidden/>
          </w:rPr>
          <w:fldChar w:fldCharType="begin"/>
        </w:r>
        <w:r w:rsidR="00EF5FC1">
          <w:rPr>
            <w:noProof/>
            <w:webHidden/>
          </w:rPr>
          <w:instrText xml:space="preserve"> PAGEREF _Toc69715302 \h </w:instrText>
        </w:r>
        <w:r w:rsidR="00EF5FC1">
          <w:rPr>
            <w:noProof/>
            <w:webHidden/>
          </w:rPr>
        </w:r>
        <w:r w:rsidR="00EF5FC1">
          <w:rPr>
            <w:noProof/>
            <w:webHidden/>
          </w:rPr>
          <w:fldChar w:fldCharType="separate"/>
        </w:r>
        <w:r w:rsidR="00EF5FC1">
          <w:rPr>
            <w:noProof/>
            <w:webHidden/>
          </w:rPr>
          <w:t>5</w:t>
        </w:r>
        <w:r w:rsidR="00EF5FC1">
          <w:rPr>
            <w:noProof/>
            <w:webHidden/>
          </w:rPr>
          <w:fldChar w:fldCharType="end"/>
        </w:r>
      </w:hyperlink>
    </w:p>
    <w:p w14:paraId="3218A25B" w14:textId="4636C3FE" w:rsidR="00EF5FC1" w:rsidRDefault="00C20BA7">
      <w:pPr>
        <w:pStyle w:val="TOC1"/>
        <w:tabs>
          <w:tab w:val="right" w:leader="dot" w:pos="10070"/>
        </w:tabs>
        <w:rPr>
          <w:rFonts w:asciiTheme="minorHAnsi" w:hAnsiTheme="minorHAnsi"/>
          <w:noProof/>
          <w:sz w:val="22"/>
        </w:rPr>
      </w:pPr>
      <w:hyperlink w:anchor="_Toc69715303" w:history="1">
        <w:r w:rsidR="00EF5FC1" w:rsidRPr="00795ADD">
          <w:rPr>
            <w:rStyle w:val="Hyperlink"/>
            <w:noProof/>
          </w:rPr>
          <w:t>Maintain Awareness</w:t>
        </w:r>
        <w:r w:rsidR="00EF5FC1">
          <w:rPr>
            <w:noProof/>
            <w:webHidden/>
          </w:rPr>
          <w:tab/>
        </w:r>
        <w:r w:rsidR="00EF5FC1">
          <w:rPr>
            <w:noProof/>
            <w:webHidden/>
          </w:rPr>
          <w:fldChar w:fldCharType="begin"/>
        </w:r>
        <w:r w:rsidR="00EF5FC1">
          <w:rPr>
            <w:noProof/>
            <w:webHidden/>
          </w:rPr>
          <w:instrText xml:space="preserve"> PAGEREF _Toc69715303 \h </w:instrText>
        </w:r>
        <w:r w:rsidR="00EF5FC1">
          <w:rPr>
            <w:noProof/>
            <w:webHidden/>
          </w:rPr>
        </w:r>
        <w:r w:rsidR="00EF5FC1">
          <w:rPr>
            <w:noProof/>
            <w:webHidden/>
          </w:rPr>
          <w:fldChar w:fldCharType="separate"/>
        </w:r>
        <w:r w:rsidR="00EF5FC1">
          <w:rPr>
            <w:noProof/>
            <w:webHidden/>
          </w:rPr>
          <w:t>6</w:t>
        </w:r>
        <w:r w:rsidR="00EF5FC1">
          <w:rPr>
            <w:noProof/>
            <w:webHidden/>
          </w:rPr>
          <w:fldChar w:fldCharType="end"/>
        </w:r>
      </w:hyperlink>
    </w:p>
    <w:p w14:paraId="761955FF" w14:textId="0B787AF7" w:rsidR="00EF5FC1" w:rsidRDefault="00C20BA7">
      <w:pPr>
        <w:pStyle w:val="TOC1"/>
        <w:tabs>
          <w:tab w:val="right" w:leader="dot" w:pos="10070"/>
        </w:tabs>
        <w:rPr>
          <w:rFonts w:asciiTheme="minorHAnsi" w:hAnsiTheme="minorHAnsi"/>
          <w:noProof/>
          <w:sz w:val="22"/>
        </w:rPr>
      </w:pPr>
      <w:hyperlink w:anchor="_Toc69715304" w:history="1">
        <w:r w:rsidR="00EF5FC1" w:rsidRPr="00795ADD">
          <w:rPr>
            <w:rStyle w:val="Hyperlink"/>
            <w:noProof/>
          </w:rPr>
          <w:t>Create an Atmosphere of Trust and Fairness</w:t>
        </w:r>
        <w:r w:rsidR="00EF5FC1">
          <w:rPr>
            <w:noProof/>
            <w:webHidden/>
          </w:rPr>
          <w:tab/>
        </w:r>
        <w:r w:rsidR="00EF5FC1">
          <w:rPr>
            <w:noProof/>
            <w:webHidden/>
          </w:rPr>
          <w:fldChar w:fldCharType="begin"/>
        </w:r>
        <w:r w:rsidR="00EF5FC1">
          <w:rPr>
            <w:noProof/>
            <w:webHidden/>
          </w:rPr>
          <w:instrText xml:space="preserve"> PAGEREF _Toc69715304 \h </w:instrText>
        </w:r>
        <w:r w:rsidR="00EF5FC1">
          <w:rPr>
            <w:noProof/>
            <w:webHidden/>
          </w:rPr>
        </w:r>
        <w:r w:rsidR="00EF5FC1">
          <w:rPr>
            <w:noProof/>
            <w:webHidden/>
          </w:rPr>
          <w:fldChar w:fldCharType="separate"/>
        </w:r>
        <w:r w:rsidR="00EF5FC1">
          <w:rPr>
            <w:noProof/>
            <w:webHidden/>
          </w:rPr>
          <w:t>8</w:t>
        </w:r>
        <w:r w:rsidR="00EF5FC1">
          <w:rPr>
            <w:noProof/>
            <w:webHidden/>
          </w:rPr>
          <w:fldChar w:fldCharType="end"/>
        </w:r>
      </w:hyperlink>
    </w:p>
    <w:p w14:paraId="450508C7" w14:textId="46B07B4B" w:rsidR="00EF5FC1" w:rsidRDefault="00C20BA7">
      <w:pPr>
        <w:pStyle w:val="TOC1"/>
        <w:tabs>
          <w:tab w:val="right" w:leader="dot" w:pos="10070"/>
        </w:tabs>
        <w:rPr>
          <w:rFonts w:asciiTheme="minorHAnsi" w:hAnsiTheme="minorHAnsi"/>
          <w:noProof/>
          <w:sz w:val="22"/>
        </w:rPr>
      </w:pPr>
      <w:hyperlink w:anchor="_Toc69715305" w:history="1">
        <w:r w:rsidR="00EF5FC1" w:rsidRPr="00795ADD">
          <w:rPr>
            <w:rStyle w:val="Hyperlink"/>
            <w:noProof/>
          </w:rPr>
          <w:t>Understand What Drives Your Team</w:t>
        </w:r>
        <w:r w:rsidR="00EF5FC1">
          <w:rPr>
            <w:noProof/>
            <w:webHidden/>
          </w:rPr>
          <w:tab/>
        </w:r>
        <w:r w:rsidR="00EF5FC1">
          <w:rPr>
            <w:noProof/>
            <w:webHidden/>
          </w:rPr>
          <w:fldChar w:fldCharType="begin"/>
        </w:r>
        <w:r w:rsidR="00EF5FC1">
          <w:rPr>
            <w:noProof/>
            <w:webHidden/>
          </w:rPr>
          <w:instrText xml:space="preserve"> PAGEREF _Toc69715305 \h </w:instrText>
        </w:r>
        <w:r w:rsidR="00EF5FC1">
          <w:rPr>
            <w:noProof/>
            <w:webHidden/>
          </w:rPr>
        </w:r>
        <w:r w:rsidR="00EF5FC1">
          <w:rPr>
            <w:noProof/>
            <w:webHidden/>
          </w:rPr>
          <w:fldChar w:fldCharType="separate"/>
        </w:r>
        <w:r w:rsidR="00EF5FC1">
          <w:rPr>
            <w:noProof/>
            <w:webHidden/>
          </w:rPr>
          <w:t>9</w:t>
        </w:r>
        <w:r w:rsidR="00EF5FC1">
          <w:rPr>
            <w:noProof/>
            <w:webHidden/>
          </w:rPr>
          <w:fldChar w:fldCharType="end"/>
        </w:r>
      </w:hyperlink>
    </w:p>
    <w:p w14:paraId="6D2E9EEB" w14:textId="5A4DF6BA" w:rsidR="00EF5FC1" w:rsidRDefault="00C20BA7">
      <w:pPr>
        <w:pStyle w:val="TOC1"/>
        <w:tabs>
          <w:tab w:val="right" w:leader="dot" w:pos="10070"/>
        </w:tabs>
        <w:rPr>
          <w:rFonts w:asciiTheme="minorHAnsi" w:hAnsiTheme="minorHAnsi"/>
          <w:noProof/>
          <w:sz w:val="22"/>
        </w:rPr>
      </w:pPr>
      <w:hyperlink w:anchor="_Toc69715306" w:history="1">
        <w:r w:rsidR="00EF5FC1" w:rsidRPr="00795ADD">
          <w:rPr>
            <w:rStyle w:val="Hyperlink"/>
            <w:noProof/>
          </w:rPr>
          <w:t>Set Clear Expectations</w:t>
        </w:r>
        <w:r w:rsidR="00EF5FC1">
          <w:rPr>
            <w:noProof/>
            <w:webHidden/>
          </w:rPr>
          <w:tab/>
        </w:r>
        <w:r w:rsidR="00EF5FC1">
          <w:rPr>
            <w:noProof/>
            <w:webHidden/>
          </w:rPr>
          <w:fldChar w:fldCharType="begin"/>
        </w:r>
        <w:r w:rsidR="00EF5FC1">
          <w:rPr>
            <w:noProof/>
            <w:webHidden/>
          </w:rPr>
          <w:instrText xml:space="preserve"> PAGEREF _Toc69715306 \h </w:instrText>
        </w:r>
        <w:r w:rsidR="00EF5FC1">
          <w:rPr>
            <w:noProof/>
            <w:webHidden/>
          </w:rPr>
        </w:r>
        <w:r w:rsidR="00EF5FC1">
          <w:rPr>
            <w:noProof/>
            <w:webHidden/>
          </w:rPr>
          <w:fldChar w:fldCharType="separate"/>
        </w:r>
        <w:r w:rsidR="00EF5FC1">
          <w:rPr>
            <w:noProof/>
            <w:webHidden/>
          </w:rPr>
          <w:t>9</w:t>
        </w:r>
        <w:r w:rsidR="00EF5FC1">
          <w:rPr>
            <w:noProof/>
            <w:webHidden/>
          </w:rPr>
          <w:fldChar w:fldCharType="end"/>
        </w:r>
      </w:hyperlink>
    </w:p>
    <w:p w14:paraId="30939B67" w14:textId="40A3D77D" w:rsidR="00EF5FC1" w:rsidRDefault="00C20BA7">
      <w:pPr>
        <w:pStyle w:val="TOC1"/>
        <w:tabs>
          <w:tab w:val="right" w:leader="dot" w:pos="10070"/>
        </w:tabs>
        <w:rPr>
          <w:rFonts w:asciiTheme="minorHAnsi" w:hAnsiTheme="minorHAnsi"/>
          <w:noProof/>
          <w:sz w:val="22"/>
        </w:rPr>
      </w:pPr>
      <w:hyperlink w:anchor="_Toc69715307" w:history="1">
        <w:r w:rsidR="00EF5FC1" w:rsidRPr="00795ADD">
          <w:rPr>
            <w:rStyle w:val="Hyperlink"/>
            <w:noProof/>
          </w:rPr>
          <w:t>Establish Open Lines of Communication</w:t>
        </w:r>
        <w:r w:rsidR="00EF5FC1">
          <w:rPr>
            <w:noProof/>
            <w:webHidden/>
          </w:rPr>
          <w:tab/>
        </w:r>
        <w:r w:rsidR="00EF5FC1">
          <w:rPr>
            <w:noProof/>
            <w:webHidden/>
          </w:rPr>
          <w:fldChar w:fldCharType="begin"/>
        </w:r>
        <w:r w:rsidR="00EF5FC1">
          <w:rPr>
            <w:noProof/>
            <w:webHidden/>
          </w:rPr>
          <w:instrText xml:space="preserve"> PAGEREF _Toc69715307 \h </w:instrText>
        </w:r>
        <w:r w:rsidR="00EF5FC1">
          <w:rPr>
            <w:noProof/>
            <w:webHidden/>
          </w:rPr>
        </w:r>
        <w:r w:rsidR="00EF5FC1">
          <w:rPr>
            <w:noProof/>
            <w:webHidden/>
          </w:rPr>
          <w:fldChar w:fldCharType="separate"/>
        </w:r>
        <w:r w:rsidR="00EF5FC1">
          <w:rPr>
            <w:noProof/>
            <w:webHidden/>
          </w:rPr>
          <w:t>11</w:t>
        </w:r>
        <w:r w:rsidR="00EF5FC1">
          <w:rPr>
            <w:noProof/>
            <w:webHidden/>
          </w:rPr>
          <w:fldChar w:fldCharType="end"/>
        </w:r>
      </w:hyperlink>
    </w:p>
    <w:p w14:paraId="29BD85FA" w14:textId="0B3B238F" w:rsidR="00EF5FC1" w:rsidRDefault="00C20BA7">
      <w:pPr>
        <w:pStyle w:val="TOC1"/>
        <w:tabs>
          <w:tab w:val="right" w:leader="dot" w:pos="10070"/>
        </w:tabs>
        <w:rPr>
          <w:rFonts w:asciiTheme="minorHAnsi" w:hAnsiTheme="minorHAnsi"/>
          <w:noProof/>
          <w:sz w:val="22"/>
        </w:rPr>
      </w:pPr>
      <w:hyperlink w:anchor="_Toc69715308" w:history="1">
        <w:r w:rsidR="00EF5FC1" w:rsidRPr="00795ADD">
          <w:rPr>
            <w:rStyle w:val="Hyperlink"/>
            <w:noProof/>
          </w:rPr>
          <w:t>Use Multiple Communication Channels</w:t>
        </w:r>
        <w:r w:rsidR="00EF5FC1">
          <w:rPr>
            <w:noProof/>
            <w:webHidden/>
          </w:rPr>
          <w:tab/>
        </w:r>
        <w:r w:rsidR="00EF5FC1">
          <w:rPr>
            <w:noProof/>
            <w:webHidden/>
          </w:rPr>
          <w:fldChar w:fldCharType="begin"/>
        </w:r>
        <w:r w:rsidR="00EF5FC1">
          <w:rPr>
            <w:noProof/>
            <w:webHidden/>
          </w:rPr>
          <w:instrText xml:space="preserve"> PAGEREF _Toc69715308 \h </w:instrText>
        </w:r>
        <w:r w:rsidR="00EF5FC1">
          <w:rPr>
            <w:noProof/>
            <w:webHidden/>
          </w:rPr>
        </w:r>
        <w:r w:rsidR="00EF5FC1">
          <w:rPr>
            <w:noProof/>
            <w:webHidden/>
          </w:rPr>
          <w:fldChar w:fldCharType="separate"/>
        </w:r>
        <w:r w:rsidR="00EF5FC1">
          <w:rPr>
            <w:noProof/>
            <w:webHidden/>
          </w:rPr>
          <w:t>12</w:t>
        </w:r>
        <w:r w:rsidR="00EF5FC1">
          <w:rPr>
            <w:noProof/>
            <w:webHidden/>
          </w:rPr>
          <w:fldChar w:fldCharType="end"/>
        </w:r>
      </w:hyperlink>
    </w:p>
    <w:p w14:paraId="66C98D34" w14:textId="5D41112A" w:rsidR="00EF5FC1" w:rsidRDefault="00C20BA7">
      <w:pPr>
        <w:pStyle w:val="TOC1"/>
        <w:tabs>
          <w:tab w:val="right" w:leader="dot" w:pos="10070"/>
        </w:tabs>
        <w:rPr>
          <w:rFonts w:asciiTheme="minorHAnsi" w:hAnsiTheme="minorHAnsi"/>
          <w:noProof/>
          <w:sz w:val="22"/>
        </w:rPr>
      </w:pPr>
      <w:hyperlink w:anchor="_Toc69715309" w:history="1">
        <w:r w:rsidR="00EF5FC1" w:rsidRPr="00795ADD">
          <w:rPr>
            <w:rStyle w:val="Hyperlink"/>
            <w:noProof/>
          </w:rPr>
          <w:t>Be Open to Doing Things Differently</w:t>
        </w:r>
        <w:r w:rsidR="00EF5FC1">
          <w:rPr>
            <w:noProof/>
            <w:webHidden/>
          </w:rPr>
          <w:tab/>
        </w:r>
        <w:r w:rsidR="00EF5FC1">
          <w:rPr>
            <w:noProof/>
            <w:webHidden/>
          </w:rPr>
          <w:fldChar w:fldCharType="begin"/>
        </w:r>
        <w:r w:rsidR="00EF5FC1">
          <w:rPr>
            <w:noProof/>
            <w:webHidden/>
          </w:rPr>
          <w:instrText xml:space="preserve"> PAGEREF _Toc69715309 \h </w:instrText>
        </w:r>
        <w:r w:rsidR="00EF5FC1">
          <w:rPr>
            <w:noProof/>
            <w:webHidden/>
          </w:rPr>
        </w:r>
        <w:r w:rsidR="00EF5FC1">
          <w:rPr>
            <w:noProof/>
            <w:webHidden/>
          </w:rPr>
          <w:fldChar w:fldCharType="separate"/>
        </w:r>
        <w:r w:rsidR="00EF5FC1">
          <w:rPr>
            <w:noProof/>
            <w:webHidden/>
          </w:rPr>
          <w:t>13</w:t>
        </w:r>
        <w:r w:rsidR="00EF5FC1">
          <w:rPr>
            <w:noProof/>
            <w:webHidden/>
          </w:rPr>
          <w:fldChar w:fldCharType="end"/>
        </w:r>
      </w:hyperlink>
    </w:p>
    <w:p w14:paraId="5D3AE55F" w14:textId="193DB272" w:rsidR="00EF5FC1" w:rsidRDefault="00C20BA7">
      <w:pPr>
        <w:pStyle w:val="TOC1"/>
        <w:tabs>
          <w:tab w:val="right" w:leader="dot" w:pos="10070"/>
        </w:tabs>
        <w:rPr>
          <w:rFonts w:asciiTheme="minorHAnsi" w:hAnsiTheme="minorHAnsi"/>
          <w:noProof/>
          <w:sz w:val="22"/>
        </w:rPr>
      </w:pPr>
      <w:hyperlink w:anchor="_Toc69715310" w:history="1">
        <w:r w:rsidR="00EF5FC1" w:rsidRPr="00795ADD">
          <w:rPr>
            <w:rStyle w:val="Hyperlink"/>
            <w:noProof/>
          </w:rPr>
          <w:t>Remote and Hybrid Work Arrangement Considerations</w:t>
        </w:r>
        <w:r w:rsidR="00EF5FC1">
          <w:rPr>
            <w:noProof/>
            <w:webHidden/>
          </w:rPr>
          <w:tab/>
        </w:r>
        <w:r w:rsidR="00EF5FC1">
          <w:rPr>
            <w:noProof/>
            <w:webHidden/>
          </w:rPr>
          <w:fldChar w:fldCharType="begin"/>
        </w:r>
        <w:r w:rsidR="00EF5FC1">
          <w:rPr>
            <w:noProof/>
            <w:webHidden/>
          </w:rPr>
          <w:instrText xml:space="preserve"> PAGEREF _Toc69715310 \h </w:instrText>
        </w:r>
        <w:r w:rsidR="00EF5FC1">
          <w:rPr>
            <w:noProof/>
            <w:webHidden/>
          </w:rPr>
        </w:r>
        <w:r w:rsidR="00EF5FC1">
          <w:rPr>
            <w:noProof/>
            <w:webHidden/>
          </w:rPr>
          <w:fldChar w:fldCharType="separate"/>
        </w:r>
        <w:r w:rsidR="00EF5FC1">
          <w:rPr>
            <w:noProof/>
            <w:webHidden/>
          </w:rPr>
          <w:t>14</w:t>
        </w:r>
        <w:r w:rsidR="00EF5FC1">
          <w:rPr>
            <w:noProof/>
            <w:webHidden/>
          </w:rPr>
          <w:fldChar w:fldCharType="end"/>
        </w:r>
      </w:hyperlink>
    </w:p>
    <w:p w14:paraId="377E536A" w14:textId="5821390B" w:rsidR="00EF5FC1" w:rsidRDefault="00C20BA7">
      <w:pPr>
        <w:pStyle w:val="TOC1"/>
        <w:tabs>
          <w:tab w:val="right" w:leader="dot" w:pos="10070"/>
        </w:tabs>
        <w:rPr>
          <w:rFonts w:asciiTheme="minorHAnsi" w:hAnsiTheme="minorHAnsi"/>
          <w:noProof/>
          <w:sz w:val="22"/>
        </w:rPr>
      </w:pPr>
      <w:hyperlink w:anchor="_Toc69715311" w:history="1">
        <w:r w:rsidR="00EF5FC1" w:rsidRPr="00795ADD">
          <w:rPr>
            <w:rStyle w:val="Hyperlink"/>
            <w:noProof/>
          </w:rPr>
          <w:t>Additional Resources</w:t>
        </w:r>
        <w:r w:rsidR="00EF5FC1">
          <w:rPr>
            <w:noProof/>
            <w:webHidden/>
          </w:rPr>
          <w:tab/>
        </w:r>
        <w:r w:rsidR="00EF5FC1">
          <w:rPr>
            <w:noProof/>
            <w:webHidden/>
          </w:rPr>
          <w:fldChar w:fldCharType="begin"/>
        </w:r>
        <w:r w:rsidR="00EF5FC1">
          <w:rPr>
            <w:noProof/>
            <w:webHidden/>
          </w:rPr>
          <w:instrText xml:space="preserve"> PAGEREF _Toc69715311 \h </w:instrText>
        </w:r>
        <w:r w:rsidR="00EF5FC1">
          <w:rPr>
            <w:noProof/>
            <w:webHidden/>
          </w:rPr>
        </w:r>
        <w:r w:rsidR="00EF5FC1">
          <w:rPr>
            <w:noProof/>
            <w:webHidden/>
          </w:rPr>
          <w:fldChar w:fldCharType="separate"/>
        </w:r>
        <w:r w:rsidR="00EF5FC1">
          <w:rPr>
            <w:noProof/>
            <w:webHidden/>
          </w:rPr>
          <w:t>16</w:t>
        </w:r>
        <w:r w:rsidR="00EF5FC1">
          <w:rPr>
            <w:noProof/>
            <w:webHidden/>
          </w:rPr>
          <w:fldChar w:fldCharType="end"/>
        </w:r>
      </w:hyperlink>
    </w:p>
    <w:p w14:paraId="0452E48D" w14:textId="2565C8BA" w:rsidR="00EF5FC1" w:rsidRDefault="00C20BA7">
      <w:pPr>
        <w:pStyle w:val="TOC2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9715312" w:history="1">
        <w:r w:rsidR="00EF5FC1" w:rsidRPr="00795ADD">
          <w:rPr>
            <w:rStyle w:val="Hyperlink"/>
            <w:noProof/>
          </w:rPr>
          <w:t>Personal Action Plan Instructions</w:t>
        </w:r>
        <w:r w:rsidR="00EF5FC1">
          <w:rPr>
            <w:noProof/>
            <w:webHidden/>
          </w:rPr>
          <w:tab/>
        </w:r>
        <w:r w:rsidR="00EF5FC1">
          <w:rPr>
            <w:noProof/>
            <w:webHidden/>
          </w:rPr>
          <w:fldChar w:fldCharType="begin"/>
        </w:r>
        <w:r w:rsidR="00EF5FC1">
          <w:rPr>
            <w:noProof/>
            <w:webHidden/>
          </w:rPr>
          <w:instrText xml:space="preserve"> PAGEREF _Toc69715312 \h </w:instrText>
        </w:r>
        <w:r w:rsidR="00EF5FC1">
          <w:rPr>
            <w:noProof/>
            <w:webHidden/>
          </w:rPr>
        </w:r>
        <w:r w:rsidR="00EF5FC1">
          <w:rPr>
            <w:noProof/>
            <w:webHidden/>
          </w:rPr>
          <w:fldChar w:fldCharType="separate"/>
        </w:r>
        <w:r w:rsidR="00EF5FC1">
          <w:rPr>
            <w:noProof/>
            <w:webHidden/>
          </w:rPr>
          <w:t>16</w:t>
        </w:r>
        <w:r w:rsidR="00EF5FC1">
          <w:rPr>
            <w:noProof/>
            <w:webHidden/>
          </w:rPr>
          <w:fldChar w:fldCharType="end"/>
        </w:r>
      </w:hyperlink>
    </w:p>
    <w:p w14:paraId="7B169CEE" w14:textId="12607962" w:rsidR="00EF5FC1" w:rsidRDefault="00C20BA7">
      <w:pPr>
        <w:pStyle w:val="TOC2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9715313" w:history="1">
        <w:r w:rsidR="00EF5FC1" w:rsidRPr="00795ADD">
          <w:rPr>
            <w:rStyle w:val="Hyperlink"/>
            <w:noProof/>
          </w:rPr>
          <w:t>Managing a Hybrid Team Handout Packet</w:t>
        </w:r>
        <w:r w:rsidR="00EF5FC1">
          <w:rPr>
            <w:noProof/>
            <w:webHidden/>
          </w:rPr>
          <w:tab/>
        </w:r>
        <w:r w:rsidR="00EF5FC1">
          <w:rPr>
            <w:noProof/>
            <w:webHidden/>
          </w:rPr>
          <w:fldChar w:fldCharType="begin"/>
        </w:r>
        <w:r w:rsidR="00EF5FC1">
          <w:rPr>
            <w:noProof/>
            <w:webHidden/>
          </w:rPr>
          <w:instrText xml:space="preserve"> PAGEREF _Toc69715313 \h </w:instrText>
        </w:r>
        <w:r w:rsidR="00EF5FC1">
          <w:rPr>
            <w:noProof/>
            <w:webHidden/>
          </w:rPr>
        </w:r>
        <w:r w:rsidR="00EF5FC1">
          <w:rPr>
            <w:noProof/>
            <w:webHidden/>
          </w:rPr>
          <w:fldChar w:fldCharType="separate"/>
        </w:r>
        <w:r w:rsidR="00EF5FC1">
          <w:rPr>
            <w:noProof/>
            <w:webHidden/>
          </w:rPr>
          <w:t>17</w:t>
        </w:r>
        <w:r w:rsidR="00EF5FC1">
          <w:rPr>
            <w:noProof/>
            <w:webHidden/>
          </w:rPr>
          <w:fldChar w:fldCharType="end"/>
        </w:r>
      </w:hyperlink>
    </w:p>
    <w:p w14:paraId="2D8F6101" w14:textId="509170E1" w:rsidR="00EF5FC1" w:rsidRDefault="00C20BA7">
      <w:pPr>
        <w:pStyle w:val="TOC2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9715314" w:history="1">
        <w:r w:rsidR="00EF5FC1" w:rsidRPr="00795ADD">
          <w:rPr>
            <w:rStyle w:val="Hyperlink"/>
            <w:noProof/>
          </w:rPr>
          <w:t>LinkedIn Learning</w:t>
        </w:r>
        <w:r w:rsidR="00EF5FC1">
          <w:rPr>
            <w:noProof/>
            <w:webHidden/>
          </w:rPr>
          <w:tab/>
        </w:r>
        <w:r w:rsidR="00EF5FC1">
          <w:rPr>
            <w:noProof/>
            <w:webHidden/>
          </w:rPr>
          <w:fldChar w:fldCharType="begin"/>
        </w:r>
        <w:r w:rsidR="00EF5FC1">
          <w:rPr>
            <w:noProof/>
            <w:webHidden/>
          </w:rPr>
          <w:instrText xml:space="preserve"> PAGEREF _Toc69715314 \h </w:instrText>
        </w:r>
        <w:r w:rsidR="00EF5FC1">
          <w:rPr>
            <w:noProof/>
            <w:webHidden/>
          </w:rPr>
        </w:r>
        <w:r w:rsidR="00EF5FC1">
          <w:rPr>
            <w:noProof/>
            <w:webHidden/>
          </w:rPr>
          <w:fldChar w:fldCharType="separate"/>
        </w:r>
        <w:r w:rsidR="00EF5FC1">
          <w:rPr>
            <w:noProof/>
            <w:webHidden/>
          </w:rPr>
          <w:t>17</w:t>
        </w:r>
        <w:r w:rsidR="00EF5FC1">
          <w:rPr>
            <w:noProof/>
            <w:webHidden/>
          </w:rPr>
          <w:fldChar w:fldCharType="end"/>
        </w:r>
      </w:hyperlink>
    </w:p>
    <w:p w14:paraId="708937A8" w14:textId="78E2D6AF" w:rsidR="00EF5FC1" w:rsidRDefault="00C20BA7">
      <w:pPr>
        <w:pStyle w:val="TOC1"/>
        <w:tabs>
          <w:tab w:val="right" w:leader="dot" w:pos="10070"/>
        </w:tabs>
        <w:rPr>
          <w:rFonts w:asciiTheme="minorHAnsi" w:hAnsiTheme="minorHAnsi"/>
          <w:noProof/>
          <w:sz w:val="22"/>
        </w:rPr>
      </w:pPr>
      <w:hyperlink w:anchor="_Toc69715315" w:history="1">
        <w:r w:rsidR="00EF5FC1" w:rsidRPr="00795ADD">
          <w:rPr>
            <w:rStyle w:val="Hyperlink"/>
            <w:rFonts w:eastAsia="Times New Roman"/>
            <w:noProof/>
          </w:rPr>
          <w:t>Summary</w:t>
        </w:r>
        <w:r w:rsidR="00EF5FC1">
          <w:rPr>
            <w:noProof/>
            <w:webHidden/>
          </w:rPr>
          <w:tab/>
        </w:r>
        <w:r w:rsidR="00EF5FC1">
          <w:rPr>
            <w:noProof/>
            <w:webHidden/>
          </w:rPr>
          <w:fldChar w:fldCharType="begin"/>
        </w:r>
        <w:r w:rsidR="00EF5FC1">
          <w:rPr>
            <w:noProof/>
            <w:webHidden/>
          </w:rPr>
          <w:instrText xml:space="preserve"> PAGEREF _Toc69715315 \h </w:instrText>
        </w:r>
        <w:r w:rsidR="00EF5FC1">
          <w:rPr>
            <w:noProof/>
            <w:webHidden/>
          </w:rPr>
        </w:r>
        <w:r w:rsidR="00EF5FC1">
          <w:rPr>
            <w:noProof/>
            <w:webHidden/>
          </w:rPr>
          <w:fldChar w:fldCharType="separate"/>
        </w:r>
        <w:r w:rsidR="00EF5FC1">
          <w:rPr>
            <w:noProof/>
            <w:webHidden/>
          </w:rPr>
          <w:t>17</w:t>
        </w:r>
        <w:r w:rsidR="00EF5FC1">
          <w:rPr>
            <w:noProof/>
            <w:webHidden/>
          </w:rPr>
          <w:fldChar w:fldCharType="end"/>
        </w:r>
      </w:hyperlink>
    </w:p>
    <w:p w14:paraId="622F50BE" w14:textId="5B290F22" w:rsidR="003E484C" w:rsidRDefault="003E484C" w:rsidP="003E484C">
      <w:pPr>
        <w:pStyle w:val="Heading3"/>
        <w:rPr>
          <w:rFonts w:eastAsiaTheme="minorEastAsia" w:cstheme="minorBidi"/>
          <w:color w:val="auto"/>
          <w:sz w:val="24"/>
          <w:szCs w:val="22"/>
          <w:lang w:eastAsia="ja-JP"/>
        </w:rPr>
      </w:pPr>
      <w:r>
        <w:rPr>
          <w:rFonts w:eastAsiaTheme="minorEastAsia" w:cstheme="minorBidi"/>
          <w:color w:val="auto"/>
          <w:sz w:val="24"/>
          <w:szCs w:val="22"/>
          <w:lang w:eastAsia="ja-JP"/>
        </w:rPr>
        <w:fldChar w:fldCharType="end"/>
      </w:r>
    </w:p>
    <w:p w14:paraId="4C39743F" w14:textId="77777777" w:rsidR="003E484C" w:rsidRDefault="003E484C">
      <w:pPr>
        <w:spacing w:after="160" w:line="259" w:lineRule="auto"/>
        <w:rPr>
          <w:b/>
          <w:lang w:eastAsia="ja-JP"/>
        </w:rPr>
      </w:pPr>
      <w:r>
        <w:rPr>
          <w:lang w:eastAsia="ja-JP"/>
        </w:rPr>
        <w:br w:type="page"/>
      </w:r>
    </w:p>
    <w:p w14:paraId="532D6BF4" w14:textId="411046B6" w:rsidR="00E73DED" w:rsidRDefault="004C2E3E" w:rsidP="003E484C">
      <w:pPr>
        <w:pStyle w:val="Heading2"/>
      </w:pPr>
      <w:bookmarkStart w:id="3" w:name="_Toc69715300"/>
      <w:r>
        <w:lastRenderedPageBreak/>
        <w:t>Opening Discu</w:t>
      </w:r>
      <w:r w:rsidR="00AB5465">
        <w:t>ssion – Chat Exercise</w:t>
      </w:r>
      <w:bookmarkEnd w:id="3"/>
    </w:p>
    <w:p w14:paraId="287578AE" w14:textId="65750FCC" w:rsidR="00AB5465" w:rsidRDefault="00AB5465" w:rsidP="00AB5465">
      <w:r>
        <w:t>How does our perspective need to shift as managers as we move into managing a hybrid workforce?</w:t>
      </w:r>
    </w:p>
    <w:p w14:paraId="56EBEAB6" w14:textId="464E4F90" w:rsidR="00AB5465" w:rsidRDefault="00AB5465" w:rsidP="00AB5465"/>
    <w:p w14:paraId="701BF180" w14:textId="35D2F810" w:rsidR="00AB5465" w:rsidRDefault="00AB5465" w:rsidP="00AB546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607BC8" wp14:editId="3F78AB52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6134100" cy="19716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EC243D" w14:textId="77777777" w:rsidR="00AB5465" w:rsidRDefault="00AB5465">
                            <w:permStart w:id="1735272706" w:edGrp="everyone"/>
                            <w:permEnd w:id="173527270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07BC8" id="Text Box 7" o:spid="_x0000_s1029" type="#_x0000_t202" style="position:absolute;margin-left:.75pt;margin-top:9pt;width:483pt;height:15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" fillcolor="white [3201]" strokeweight=".5pt">
                <v:textbox>
                  <w:txbxContent>
                    <w:p w14:paraId="03EC243D" w14:textId="77777777" w:rsidR="00AB5465" w:rsidRDefault="00AB5465">
                      <w:permStart w:id="1735272706" w:edGrp="everyone"/>
                      <w:permEnd w:id="1735272706"/>
                    </w:p>
                  </w:txbxContent>
                </v:textbox>
              </v:shape>
            </w:pict>
          </mc:Fallback>
        </mc:AlternateContent>
      </w:r>
    </w:p>
    <w:p w14:paraId="2E1D2D18" w14:textId="3057B83A" w:rsidR="00AB5465" w:rsidRDefault="00AB5465" w:rsidP="00AB5465"/>
    <w:p w14:paraId="30435FFD" w14:textId="2DA7D122" w:rsidR="00AB5465" w:rsidRDefault="00AB5465" w:rsidP="00AB5465"/>
    <w:p w14:paraId="06E01915" w14:textId="4B80DAE7" w:rsidR="00AB5465" w:rsidRDefault="00AB5465" w:rsidP="00AB5465"/>
    <w:p w14:paraId="4B42FE87" w14:textId="642B715C" w:rsidR="00AB5465" w:rsidRDefault="00AB5465" w:rsidP="00AB5465"/>
    <w:p w14:paraId="71A8BAF9" w14:textId="7119D984" w:rsidR="00AB5465" w:rsidRDefault="00AB5465" w:rsidP="00AB5465"/>
    <w:p w14:paraId="07BA8EEC" w14:textId="025686AC" w:rsidR="00AB5465" w:rsidRDefault="00AB5465" w:rsidP="00AB5465"/>
    <w:p w14:paraId="5DF8C1EC" w14:textId="2B3470BF" w:rsidR="00AB5465" w:rsidRDefault="00AB5465" w:rsidP="00AB5465"/>
    <w:p w14:paraId="15D62C73" w14:textId="75462071" w:rsidR="00AB5465" w:rsidRDefault="00AB5465" w:rsidP="00AB5465"/>
    <w:p w14:paraId="018486B7" w14:textId="227F4543" w:rsidR="00AB5465" w:rsidRDefault="006F786F" w:rsidP="006F786F">
      <w:pPr>
        <w:pStyle w:val="Heading2"/>
      </w:pPr>
      <w:bookmarkStart w:id="4" w:name="_Toc69715301"/>
      <w:r>
        <w:t>Keys to Managing a Hybrid Team Model</w:t>
      </w:r>
      <w:bookmarkEnd w:id="4"/>
    </w:p>
    <w:p w14:paraId="421C870F" w14:textId="37C522E3" w:rsidR="006F786F" w:rsidRDefault="005D6EFE" w:rsidP="00746F44">
      <w:pPr>
        <w:jc w:val="center"/>
      </w:pPr>
      <w:r>
        <w:rPr>
          <w:noProof/>
        </w:rPr>
        <w:drawing>
          <wp:inline distT="0" distB="0" distL="0" distR="0" wp14:anchorId="085215FC" wp14:editId="082E45CE">
            <wp:extent cx="5629275" cy="38525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85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0679EA" w14:textId="0FEF4F2E" w:rsidR="00AB5465" w:rsidRDefault="00FB6D6B" w:rsidP="00AB5465">
      <w:r>
        <w:lastRenderedPageBreak/>
        <w:t>Model</w:t>
      </w:r>
      <w:r w:rsidR="008F4027">
        <w:t xml:space="preserve"> Notes:</w:t>
      </w:r>
    </w:p>
    <w:p w14:paraId="2F865E68" w14:textId="115B435B" w:rsidR="008F4027" w:rsidRDefault="008F4027" w:rsidP="00AB546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33B64C" wp14:editId="362AD3F0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6134100" cy="12858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912EDE" w14:textId="77777777" w:rsidR="008F4027" w:rsidRDefault="008F4027">
                            <w:permStart w:id="561003387" w:edGrp="everyone"/>
                            <w:permEnd w:id="56100338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3B64C" id="Text Box 9" o:spid="_x0000_s1030" type="#_x0000_t202" style="position:absolute;margin-left:1.5pt;margin-top:6.95pt;width:483pt;height:10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" fillcolor="white [3201]" strokeweight=".5pt">
                <v:textbox>
                  <w:txbxContent>
                    <w:p w14:paraId="75912EDE" w14:textId="77777777" w:rsidR="008F4027" w:rsidRDefault="008F4027">
                      <w:permStart w:id="561003387" w:edGrp="everyone"/>
                      <w:permEnd w:id="561003387"/>
                    </w:p>
                  </w:txbxContent>
                </v:textbox>
              </v:shape>
            </w:pict>
          </mc:Fallback>
        </mc:AlternateContent>
      </w:r>
    </w:p>
    <w:p w14:paraId="4E0BCB5F" w14:textId="3585EB28" w:rsidR="008F4027" w:rsidRDefault="008F4027" w:rsidP="00AB5465"/>
    <w:p w14:paraId="6D9B29BB" w14:textId="749CE0B8" w:rsidR="008F4027" w:rsidRDefault="008F4027" w:rsidP="00AB5465"/>
    <w:p w14:paraId="4165E15D" w14:textId="7C8383A0" w:rsidR="008F4027" w:rsidRDefault="008F4027" w:rsidP="00AB5465"/>
    <w:p w14:paraId="5C5D7EF8" w14:textId="09DCD507" w:rsidR="008F4027" w:rsidRDefault="008F4027" w:rsidP="00AB5465"/>
    <w:p w14:paraId="77E5145A" w14:textId="77777777" w:rsidR="008F4027" w:rsidRDefault="008F4027" w:rsidP="00AB5465"/>
    <w:p w14:paraId="4A6D964A" w14:textId="77777777" w:rsidR="008F4027" w:rsidRPr="00AB5465" w:rsidRDefault="008F4027" w:rsidP="00AB5465"/>
    <w:p w14:paraId="7DD880F4" w14:textId="05E0A167" w:rsidR="00A06163" w:rsidRPr="003E484C" w:rsidRDefault="008416CD" w:rsidP="003E484C">
      <w:pPr>
        <w:pStyle w:val="Heading3"/>
      </w:pPr>
      <w:bookmarkStart w:id="5" w:name="_Toc69715302"/>
      <w:r>
        <w:t>Breakout Room Exercise – Keys to Managing a Hybrid Team</w:t>
      </w:r>
      <w:bookmarkEnd w:id="5"/>
    </w:p>
    <w:p w14:paraId="75D81DBA" w14:textId="51C5B10B" w:rsidR="00A06163" w:rsidRDefault="00617B53" w:rsidP="003E484C">
      <w:pPr>
        <w:rPr>
          <w:rStyle w:val="Strong"/>
          <w:b w:val="0"/>
        </w:rPr>
      </w:pPr>
      <w:r>
        <w:rPr>
          <w:rStyle w:val="Strong"/>
          <w:b w:val="0"/>
        </w:rPr>
        <w:t>In your breakout rooms, brainstorm the following:</w:t>
      </w:r>
    </w:p>
    <w:p w14:paraId="74EE2717" w14:textId="5EDE19AB" w:rsidR="00617B53" w:rsidRDefault="00AF5CC9" w:rsidP="00617B53">
      <w:pPr>
        <w:pStyle w:val="BulletLists"/>
        <w:rPr>
          <w:rStyle w:val="Strong"/>
          <w:b w:val="0"/>
        </w:rPr>
      </w:pPr>
      <w:r>
        <w:rPr>
          <w:rStyle w:val="Strong"/>
          <w:b w:val="0"/>
          <w:noProof/>
        </w:rPr>
        <w:drawing>
          <wp:anchor distT="0" distB="0" distL="114300" distR="114300" simplePos="0" relativeHeight="251684864" behindDoc="0" locked="0" layoutInCell="1" allowOverlap="1" wp14:anchorId="5A96CF13" wp14:editId="69687530">
            <wp:simplePos x="0" y="0"/>
            <wp:positionH relativeFrom="column">
              <wp:posOffset>2943225</wp:posOffset>
            </wp:positionH>
            <wp:positionV relativeFrom="paragraph">
              <wp:posOffset>5715</wp:posOffset>
            </wp:positionV>
            <wp:extent cx="3413760" cy="279400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79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B53">
        <w:rPr>
          <w:rStyle w:val="Strong"/>
          <w:b w:val="0"/>
        </w:rPr>
        <w:t>What skills does a manager need to be competent in that area?</w:t>
      </w:r>
    </w:p>
    <w:p w14:paraId="3FB14965" w14:textId="48587403" w:rsidR="00617B53" w:rsidRDefault="00617B53" w:rsidP="00617B53">
      <w:pPr>
        <w:pStyle w:val="BulletLists"/>
        <w:rPr>
          <w:rStyle w:val="Strong"/>
          <w:b w:val="0"/>
        </w:rPr>
      </w:pPr>
      <w:r>
        <w:rPr>
          <w:rStyle w:val="Strong"/>
          <w:b w:val="0"/>
        </w:rPr>
        <w:t xml:space="preserve">What </w:t>
      </w:r>
      <w:r w:rsidR="004F1DFA">
        <w:rPr>
          <w:rStyle w:val="Strong"/>
          <w:b w:val="0"/>
        </w:rPr>
        <w:t>struggles might a manager face in that area?</w:t>
      </w:r>
    </w:p>
    <w:p w14:paraId="143ACF52" w14:textId="7711EF45" w:rsidR="004F1DFA" w:rsidRDefault="004F1DFA" w:rsidP="004F1DFA">
      <w:pPr>
        <w:pStyle w:val="BulletLists"/>
        <w:numPr>
          <w:ilvl w:val="0"/>
          <w:numId w:val="0"/>
        </w:numPr>
        <w:rPr>
          <w:rStyle w:val="Strong"/>
          <w:b w:val="0"/>
        </w:rPr>
      </w:pPr>
    </w:p>
    <w:p w14:paraId="1BB1EFD3" w14:textId="399CF5DF" w:rsidR="004F1DFA" w:rsidRDefault="004F1DFA" w:rsidP="004F1DFA">
      <w:pPr>
        <w:pStyle w:val="BulletLists"/>
        <w:numPr>
          <w:ilvl w:val="0"/>
          <w:numId w:val="0"/>
        </w:numPr>
        <w:rPr>
          <w:rStyle w:val="Strong"/>
          <w:b w:val="0"/>
        </w:rPr>
      </w:pPr>
      <w:r>
        <w:rPr>
          <w:rStyle w:val="Strong"/>
          <w:b w:val="0"/>
        </w:rPr>
        <w:t>Use the Pad</w:t>
      </w:r>
      <w:r w:rsidR="005C6CA6">
        <w:rPr>
          <w:rStyle w:val="Strong"/>
          <w:b w:val="0"/>
        </w:rPr>
        <w:t>L</w:t>
      </w:r>
      <w:r>
        <w:rPr>
          <w:rStyle w:val="Strong"/>
          <w:b w:val="0"/>
        </w:rPr>
        <w:t>et feature to record your answers. Pick a spokes person to report out for your team. You will have 10 minutes in your breakout room for this exercise.</w:t>
      </w:r>
    </w:p>
    <w:p w14:paraId="38B23E1C" w14:textId="19327D25" w:rsidR="005C6CA6" w:rsidRDefault="005C6CA6" w:rsidP="004F1DFA">
      <w:pPr>
        <w:pStyle w:val="BulletLists"/>
        <w:numPr>
          <w:ilvl w:val="0"/>
          <w:numId w:val="0"/>
        </w:numPr>
        <w:rPr>
          <w:rStyle w:val="Strong"/>
          <w:b w:val="0"/>
        </w:rPr>
      </w:pPr>
    </w:p>
    <w:p w14:paraId="40F7A9A4" w14:textId="4CBF4FDA" w:rsidR="005C6CA6" w:rsidRDefault="005C6CA6" w:rsidP="004F1DFA">
      <w:pPr>
        <w:pStyle w:val="BulletLists"/>
        <w:numPr>
          <w:ilvl w:val="0"/>
          <w:numId w:val="0"/>
        </w:numPr>
        <w:rPr>
          <w:rStyle w:val="Strong"/>
          <w:b w:val="0"/>
        </w:rPr>
      </w:pPr>
    </w:p>
    <w:p w14:paraId="62674C1D" w14:textId="7547521D" w:rsidR="005C6CA6" w:rsidRDefault="005C6CA6" w:rsidP="004F1DFA">
      <w:pPr>
        <w:pStyle w:val="BulletLists"/>
        <w:numPr>
          <w:ilvl w:val="0"/>
          <w:numId w:val="0"/>
        </w:numPr>
        <w:rPr>
          <w:rStyle w:val="Strong"/>
          <w:b w:val="0"/>
        </w:rPr>
      </w:pPr>
    </w:p>
    <w:p w14:paraId="4C2623F0" w14:textId="3EE1FE94" w:rsidR="005C6CA6" w:rsidRDefault="005C6CA6" w:rsidP="004F1DFA">
      <w:pPr>
        <w:pStyle w:val="BulletLists"/>
        <w:numPr>
          <w:ilvl w:val="0"/>
          <w:numId w:val="0"/>
        </w:numPr>
        <w:rPr>
          <w:rStyle w:val="Strong"/>
          <w:b w:val="0"/>
        </w:rPr>
      </w:pPr>
    </w:p>
    <w:p w14:paraId="7EF03BD8" w14:textId="3A9D7771" w:rsidR="005C6CA6" w:rsidRDefault="005C6CA6" w:rsidP="004F1DFA">
      <w:pPr>
        <w:pStyle w:val="BulletLists"/>
        <w:numPr>
          <w:ilvl w:val="0"/>
          <w:numId w:val="0"/>
        </w:numPr>
        <w:rPr>
          <w:rStyle w:val="Strong"/>
          <w:b w:val="0"/>
        </w:rPr>
      </w:pPr>
    </w:p>
    <w:p w14:paraId="45FC0EAE" w14:textId="56FC8C53" w:rsidR="005C6CA6" w:rsidRDefault="005C6CA6" w:rsidP="004F1DFA">
      <w:pPr>
        <w:pStyle w:val="BulletLists"/>
        <w:numPr>
          <w:ilvl w:val="0"/>
          <w:numId w:val="0"/>
        </w:numPr>
        <w:rPr>
          <w:rStyle w:val="Strong"/>
          <w:b w:val="0"/>
        </w:rPr>
      </w:pPr>
    </w:p>
    <w:p w14:paraId="31A03CD8" w14:textId="2D8E65E2" w:rsidR="005C6CA6" w:rsidRDefault="005C6CA6" w:rsidP="004F1DFA">
      <w:pPr>
        <w:pStyle w:val="BulletLists"/>
        <w:numPr>
          <w:ilvl w:val="0"/>
          <w:numId w:val="0"/>
        </w:numPr>
        <w:rPr>
          <w:rStyle w:val="Strong"/>
          <w:b w:val="0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E767F7" wp14:editId="52D755C6">
                <wp:simplePos x="0" y="0"/>
                <wp:positionH relativeFrom="column">
                  <wp:posOffset>47625</wp:posOffset>
                </wp:positionH>
                <wp:positionV relativeFrom="paragraph">
                  <wp:posOffset>38735</wp:posOffset>
                </wp:positionV>
                <wp:extent cx="6309360" cy="1838325"/>
                <wp:effectExtent l="0" t="0" r="1524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17DAC" w14:textId="77777777" w:rsidR="005C6CA6" w:rsidRDefault="005C6CA6">
                            <w:permStart w:id="1198786952" w:edGrp="everyone"/>
                            <w:permEnd w:id="119878695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767F7" id="Text Box 11" o:spid="_x0000_s1031" type="#_x0000_t202" style="position:absolute;margin-left:3.75pt;margin-top:3.05pt;width:496.8pt;height:14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" fillcolor="white [3201]" strokeweight=".5pt">
                <v:textbox>
                  <w:txbxContent>
                    <w:p w14:paraId="36717DAC" w14:textId="77777777" w:rsidR="005C6CA6" w:rsidRDefault="005C6CA6">
                      <w:permStart w:id="1198786952" w:edGrp="everyone"/>
                      <w:permEnd w:id="1198786952"/>
                    </w:p>
                  </w:txbxContent>
                </v:textbox>
              </v:shape>
            </w:pict>
          </mc:Fallback>
        </mc:AlternateContent>
      </w:r>
    </w:p>
    <w:p w14:paraId="07C2DC5B" w14:textId="7FBB6186" w:rsidR="005C6CA6" w:rsidRDefault="005C6CA6" w:rsidP="004F1DFA">
      <w:pPr>
        <w:pStyle w:val="BulletLists"/>
        <w:numPr>
          <w:ilvl w:val="0"/>
          <w:numId w:val="0"/>
        </w:numPr>
        <w:rPr>
          <w:rStyle w:val="Strong"/>
          <w:b w:val="0"/>
        </w:rPr>
      </w:pPr>
    </w:p>
    <w:p w14:paraId="52994764" w14:textId="70F4F284" w:rsidR="005C6CA6" w:rsidRDefault="005C6CA6" w:rsidP="004F1DFA">
      <w:pPr>
        <w:pStyle w:val="BulletLists"/>
        <w:numPr>
          <w:ilvl w:val="0"/>
          <w:numId w:val="0"/>
        </w:numPr>
        <w:rPr>
          <w:rStyle w:val="Strong"/>
          <w:b w:val="0"/>
        </w:rPr>
      </w:pPr>
    </w:p>
    <w:p w14:paraId="00089EC1" w14:textId="024ADF82" w:rsidR="005C6CA6" w:rsidRDefault="005C6CA6" w:rsidP="004F1DFA">
      <w:pPr>
        <w:pStyle w:val="BulletLists"/>
        <w:numPr>
          <w:ilvl w:val="0"/>
          <w:numId w:val="0"/>
        </w:numPr>
        <w:rPr>
          <w:rStyle w:val="Strong"/>
          <w:b w:val="0"/>
        </w:rPr>
      </w:pPr>
    </w:p>
    <w:p w14:paraId="0D6D1D53" w14:textId="51DD1542" w:rsidR="005C6CA6" w:rsidRDefault="005C6CA6" w:rsidP="004F1DFA">
      <w:pPr>
        <w:pStyle w:val="BulletLists"/>
        <w:numPr>
          <w:ilvl w:val="0"/>
          <w:numId w:val="0"/>
        </w:numPr>
        <w:rPr>
          <w:rStyle w:val="Strong"/>
          <w:b w:val="0"/>
        </w:rPr>
      </w:pPr>
    </w:p>
    <w:p w14:paraId="298576CB" w14:textId="69829E91" w:rsidR="005C6CA6" w:rsidRDefault="005C6CA6" w:rsidP="004F1DFA">
      <w:pPr>
        <w:pStyle w:val="BulletLists"/>
        <w:numPr>
          <w:ilvl w:val="0"/>
          <w:numId w:val="0"/>
        </w:numPr>
        <w:rPr>
          <w:rStyle w:val="Strong"/>
          <w:b w:val="0"/>
        </w:rPr>
      </w:pPr>
    </w:p>
    <w:p w14:paraId="530A12C6" w14:textId="1336484D" w:rsidR="005C6CA6" w:rsidRDefault="005C6CA6" w:rsidP="004F1DFA">
      <w:pPr>
        <w:pStyle w:val="BulletLists"/>
        <w:numPr>
          <w:ilvl w:val="0"/>
          <w:numId w:val="0"/>
        </w:numPr>
        <w:rPr>
          <w:rStyle w:val="Strong"/>
          <w:b w:val="0"/>
        </w:rPr>
      </w:pPr>
    </w:p>
    <w:p w14:paraId="2480623A" w14:textId="4FE89647" w:rsidR="005C6CA6" w:rsidRDefault="005C6CA6" w:rsidP="004F1DFA">
      <w:pPr>
        <w:pStyle w:val="BulletLists"/>
        <w:numPr>
          <w:ilvl w:val="0"/>
          <w:numId w:val="0"/>
        </w:numPr>
        <w:rPr>
          <w:rStyle w:val="Strong"/>
          <w:b w:val="0"/>
        </w:rPr>
      </w:pPr>
    </w:p>
    <w:p w14:paraId="28D9F976" w14:textId="0DE69FE3" w:rsidR="005C6CA6" w:rsidRDefault="005C6CA6" w:rsidP="004F1DFA">
      <w:pPr>
        <w:pStyle w:val="BulletLists"/>
        <w:numPr>
          <w:ilvl w:val="0"/>
          <w:numId w:val="0"/>
        </w:numPr>
        <w:rPr>
          <w:rStyle w:val="Strong"/>
          <w:b w:val="0"/>
        </w:rPr>
      </w:pPr>
    </w:p>
    <w:p w14:paraId="63908641" w14:textId="3AB238ED" w:rsidR="005C6CA6" w:rsidRDefault="005C6CA6" w:rsidP="004F1DFA">
      <w:pPr>
        <w:pStyle w:val="BulletLists"/>
        <w:numPr>
          <w:ilvl w:val="0"/>
          <w:numId w:val="0"/>
        </w:numPr>
        <w:rPr>
          <w:rStyle w:val="Strong"/>
          <w:b w:val="0"/>
        </w:rPr>
      </w:pPr>
    </w:p>
    <w:p w14:paraId="623EAD2B" w14:textId="7279A190" w:rsidR="005C6CA6" w:rsidRDefault="005C6CA6" w:rsidP="004F1DFA">
      <w:pPr>
        <w:pStyle w:val="BulletLists"/>
        <w:numPr>
          <w:ilvl w:val="0"/>
          <w:numId w:val="0"/>
        </w:numPr>
        <w:rPr>
          <w:rStyle w:val="Strong"/>
          <w:b w:val="0"/>
        </w:rPr>
      </w:pPr>
    </w:p>
    <w:p w14:paraId="3F37F977" w14:textId="230AAB69" w:rsidR="005C6CA6" w:rsidRDefault="005C6CA6" w:rsidP="004F1DFA">
      <w:pPr>
        <w:pStyle w:val="BulletLists"/>
        <w:numPr>
          <w:ilvl w:val="0"/>
          <w:numId w:val="0"/>
        </w:numPr>
        <w:rPr>
          <w:rStyle w:val="Strong"/>
          <w:b w:val="0"/>
        </w:rPr>
      </w:pPr>
    </w:p>
    <w:p w14:paraId="7EF969F8" w14:textId="5F290E44" w:rsidR="00A06163" w:rsidRDefault="001A536F" w:rsidP="00835B6A">
      <w:pPr>
        <w:pStyle w:val="Heading2"/>
      </w:pPr>
      <w:bookmarkStart w:id="6" w:name="_Toc69715303"/>
      <w:r>
        <w:lastRenderedPageBreak/>
        <w:t>Maintain Awareness</w:t>
      </w:r>
      <w:bookmarkEnd w:id="6"/>
    </w:p>
    <w:p w14:paraId="45153E24" w14:textId="42564AE4" w:rsidR="00182D9F" w:rsidRDefault="00EF1A56" w:rsidP="00182D9F">
      <w:r>
        <w:rPr>
          <w:b/>
          <w:bCs/>
        </w:rPr>
        <w:t>Individuals Have Different Experiences</w:t>
      </w:r>
    </w:p>
    <w:p w14:paraId="71A112BA" w14:textId="0F6A05FE" w:rsidR="00472A23" w:rsidRDefault="00472A23" w:rsidP="00182D9F">
      <w:r w:rsidRPr="00DC0E12">
        <w:rPr>
          <w:b/>
          <w:bCs/>
        </w:rPr>
        <w:t>Remember</w:t>
      </w:r>
      <w:r>
        <w:t xml:space="preserve">: </w:t>
      </w:r>
      <w:r w:rsidR="001C3CAE">
        <w:t xml:space="preserve">Whether working remotely or in-person, </w:t>
      </w:r>
      <w:r w:rsidR="005A1745">
        <w:t>individuals are having different experiences and seeing work through a different perspective</w:t>
      </w:r>
      <w:r w:rsidR="005965E3">
        <w:t>.</w:t>
      </w:r>
    </w:p>
    <w:p w14:paraId="0383EF70" w14:textId="42DE9FB1" w:rsidR="00EF1A56" w:rsidRDefault="00881B98" w:rsidP="00182D9F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5D246C" wp14:editId="3C0AD4D6">
                <wp:simplePos x="0" y="0"/>
                <wp:positionH relativeFrom="column">
                  <wp:posOffset>9525</wp:posOffset>
                </wp:positionH>
                <wp:positionV relativeFrom="paragraph">
                  <wp:posOffset>142875</wp:posOffset>
                </wp:positionV>
                <wp:extent cx="6124575" cy="18478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8460E" w14:textId="77777777" w:rsidR="00881B98" w:rsidRDefault="00881B98">
                            <w:permStart w:id="662659349" w:edGrp="everyone"/>
                            <w:permEnd w:id="6626593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D246C" id="Text Box 12" o:spid="_x0000_s1032" type="#_x0000_t202" style="position:absolute;margin-left:.75pt;margin-top:11.25pt;width:482.25pt;height:145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" fillcolor="white [3201]" strokeweight=".5pt">
                <v:textbox>
                  <w:txbxContent>
                    <w:p w14:paraId="68B8460E" w14:textId="77777777" w:rsidR="00881B98" w:rsidRDefault="00881B98">
                      <w:permStart w:id="662659349" w:edGrp="everyone"/>
                      <w:permEnd w:id="662659349"/>
                    </w:p>
                  </w:txbxContent>
                </v:textbox>
              </v:shape>
            </w:pict>
          </mc:Fallback>
        </mc:AlternateContent>
      </w:r>
    </w:p>
    <w:p w14:paraId="50744D58" w14:textId="18C7FCD1" w:rsidR="00EF1A56" w:rsidRDefault="00EF1A56" w:rsidP="00182D9F"/>
    <w:p w14:paraId="4B3A9B37" w14:textId="22617D26" w:rsidR="00EF1A56" w:rsidRDefault="00EF1A56" w:rsidP="00182D9F"/>
    <w:p w14:paraId="110AF16D" w14:textId="6BDC952C" w:rsidR="00EF1A56" w:rsidRDefault="00EF1A56" w:rsidP="00182D9F"/>
    <w:p w14:paraId="0853AA21" w14:textId="0CB27242" w:rsidR="00EF1A56" w:rsidRDefault="00EF1A56" w:rsidP="00182D9F"/>
    <w:p w14:paraId="34D5FF48" w14:textId="10AF3491" w:rsidR="00EF1A56" w:rsidRDefault="00EF1A56" w:rsidP="00182D9F"/>
    <w:p w14:paraId="2C805620" w14:textId="3BA6205D" w:rsidR="00EF1A56" w:rsidRDefault="00EF1A56" w:rsidP="00182D9F"/>
    <w:p w14:paraId="6F346726" w14:textId="48661510" w:rsidR="00FE62CA" w:rsidRDefault="00FE62CA" w:rsidP="00182D9F"/>
    <w:p w14:paraId="0F42F52F" w14:textId="77777777" w:rsidR="00FE62CA" w:rsidRDefault="00FE62CA" w:rsidP="00182D9F"/>
    <w:p w14:paraId="65E8C4B3" w14:textId="261B8198" w:rsidR="00EF1A56" w:rsidRDefault="00881B98" w:rsidP="00182D9F">
      <w:r>
        <w:rPr>
          <w:b/>
          <w:bCs/>
        </w:rPr>
        <w:t>Manage the Individual, NOT the Environment</w:t>
      </w:r>
    </w:p>
    <w:p w14:paraId="210DF4D4" w14:textId="65127BC3" w:rsidR="005965E3" w:rsidRDefault="005965E3" w:rsidP="00182D9F">
      <w:r w:rsidRPr="00DC0E12">
        <w:rPr>
          <w:b/>
          <w:bCs/>
        </w:rPr>
        <w:t>Remember</w:t>
      </w:r>
      <w:r>
        <w:t xml:space="preserve">: Regardless of where an employee </w:t>
      </w:r>
      <w:r w:rsidR="00F35324">
        <w:t>works, as a manager, it is important to under</w:t>
      </w:r>
      <w:r w:rsidR="003858B4">
        <w:t xml:space="preserve">stand </w:t>
      </w:r>
      <w:r w:rsidR="00457AF2">
        <w:t xml:space="preserve">what </w:t>
      </w:r>
      <w:r w:rsidR="00EE4EAA">
        <w:t>motivates and drives each person.</w:t>
      </w:r>
    </w:p>
    <w:p w14:paraId="08475C58" w14:textId="71749891" w:rsidR="00881B98" w:rsidRDefault="00881B98" w:rsidP="00182D9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D4CDB3" wp14:editId="458045AD">
                <wp:simplePos x="0" y="0"/>
                <wp:positionH relativeFrom="column">
                  <wp:posOffset>38100</wp:posOffset>
                </wp:positionH>
                <wp:positionV relativeFrom="paragraph">
                  <wp:posOffset>78104</wp:posOffset>
                </wp:positionV>
                <wp:extent cx="6096000" cy="21050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74FEB" w14:textId="77777777" w:rsidR="00881B98" w:rsidRDefault="00881B98">
                            <w:permStart w:id="1065179710" w:edGrp="everyone"/>
                            <w:permEnd w:id="106517971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4CDB3" id="Text Box 14" o:spid="_x0000_s1033" type="#_x0000_t202" style="position:absolute;margin-left:3pt;margin-top:6.15pt;width:480pt;height:16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" fillcolor="white [3201]" strokeweight=".5pt">
                <v:textbox>
                  <w:txbxContent>
                    <w:p w14:paraId="1C474FEB" w14:textId="77777777" w:rsidR="00881B98" w:rsidRDefault="00881B98">
                      <w:permStart w:id="1065179710" w:edGrp="everyone"/>
                      <w:permEnd w:id="1065179710"/>
                    </w:p>
                  </w:txbxContent>
                </v:textbox>
              </v:shape>
            </w:pict>
          </mc:Fallback>
        </mc:AlternateContent>
      </w:r>
    </w:p>
    <w:p w14:paraId="1E7276DB" w14:textId="28466EA6" w:rsidR="00881B98" w:rsidRDefault="00881B98" w:rsidP="00182D9F"/>
    <w:p w14:paraId="310FADE6" w14:textId="418F10FE" w:rsidR="00881B98" w:rsidRDefault="00881B98" w:rsidP="00182D9F"/>
    <w:p w14:paraId="288BC235" w14:textId="14A62E3E" w:rsidR="00881B98" w:rsidRDefault="00881B98" w:rsidP="00182D9F"/>
    <w:p w14:paraId="4648C2D6" w14:textId="70675C10" w:rsidR="00881B98" w:rsidRDefault="00881B98" w:rsidP="00182D9F"/>
    <w:p w14:paraId="4843C73A" w14:textId="6B3EC7D2" w:rsidR="00881B98" w:rsidRDefault="00881B98" w:rsidP="00182D9F"/>
    <w:p w14:paraId="6284B5A1" w14:textId="1838C286" w:rsidR="00881B98" w:rsidRDefault="00881B98" w:rsidP="00182D9F"/>
    <w:p w14:paraId="548B4AC5" w14:textId="0693D955" w:rsidR="00881B98" w:rsidRDefault="00881B98" w:rsidP="00182D9F"/>
    <w:p w14:paraId="71053F35" w14:textId="7156D055" w:rsidR="00FE62CA" w:rsidRDefault="00FE62CA" w:rsidP="00182D9F"/>
    <w:p w14:paraId="2A83454A" w14:textId="4FD98FBC" w:rsidR="009F2CC2" w:rsidRDefault="009F2CC2">
      <w:pPr>
        <w:spacing w:after="160" w:line="259" w:lineRule="auto"/>
      </w:pPr>
      <w:r>
        <w:br w:type="page"/>
      </w:r>
    </w:p>
    <w:p w14:paraId="686C013A" w14:textId="77777777" w:rsidR="00FE62CA" w:rsidRDefault="00FE62CA" w:rsidP="00182D9F"/>
    <w:p w14:paraId="45FB42DD" w14:textId="56A6B3F2" w:rsidR="00881B98" w:rsidRDefault="00881B98" w:rsidP="00182D9F">
      <w:r>
        <w:rPr>
          <w:b/>
          <w:bCs/>
        </w:rPr>
        <w:t>Be conscious of Your Own Tendencies / Behaviors</w:t>
      </w:r>
    </w:p>
    <w:p w14:paraId="1B72A520" w14:textId="45B808ED" w:rsidR="009F2CC2" w:rsidRDefault="00FC7951" w:rsidP="00182D9F">
      <w:r>
        <w:rPr>
          <w:b/>
          <w:bCs/>
        </w:rPr>
        <w:t>Remember:</w:t>
      </w:r>
      <w:r>
        <w:t xml:space="preserve"> Know your own tendencies and ask yourself questions such as:</w:t>
      </w:r>
    </w:p>
    <w:p w14:paraId="403B5692" w14:textId="5A7543A1" w:rsidR="00FC7951" w:rsidRDefault="00FC7951" w:rsidP="007177A9">
      <w:pPr>
        <w:pStyle w:val="ListParagraph"/>
        <w:numPr>
          <w:ilvl w:val="0"/>
          <w:numId w:val="3"/>
        </w:numPr>
      </w:pPr>
      <w:r>
        <w:t xml:space="preserve">How do I prefer to </w:t>
      </w:r>
      <w:r w:rsidR="00596799">
        <w:t>communicate</w:t>
      </w:r>
      <w:r>
        <w:t>?</w:t>
      </w:r>
      <w:r w:rsidR="00596799">
        <w:t xml:space="preserve"> In Person? Email? Pop into your office?</w:t>
      </w:r>
    </w:p>
    <w:p w14:paraId="5FB06FE5" w14:textId="6CDB10B8" w:rsidR="00596799" w:rsidRDefault="007A14EC" w:rsidP="007177A9">
      <w:pPr>
        <w:pStyle w:val="ListParagraph"/>
        <w:numPr>
          <w:ilvl w:val="0"/>
          <w:numId w:val="3"/>
        </w:numPr>
      </w:pPr>
      <w:r>
        <w:t xml:space="preserve">When I conduct virtual meetings do I remember to engage remote employees? </w:t>
      </w:r>
      <w:r w:rsidR="001B04A4">
        <w:t>Do I or others hold side-bar conversations that exclude those calling in remotely?</w:t>
      </w:r>
    </w:p>
    <w:p w14:paraId="2B1D61B3" w14:textId="746D9E33" w:rsidR="00F15245" w:rsidRDefault="00F15245" w:rsidP="007177A9">
      <w:pPr>
        <w:pStyle w:val="ListParagraph"/>
        <w:numPr>
          <w:ilvl w:val="0"/>
          <w:numId w:val="3"/>
        </w:numPr>
      </w:pPr>
      <w:r>
        <w:t>How do I distribute work?</w:t>
      </w:r>
    </w:p>
    <w:p w14:paraId="2C5B0D6E" w14:textId="78D39B8D" w:rsidR="00F15245" w:rsidRDefault="00F15245" w:rsidP="007177A9">
      <w:pPr>
        <w:pStyle w:val="ListParagraph"/>
        <w:numPr>
          <w:ilvl w:val="0"/>
          <w:numId w:val="3"/>
        </w:numPr>
      </w:pPr>
      <w:r>
        <w:t xml:space="preserve">Do I make sure everyone has a chance to be </w:t>
      </w:r>
      <w:r w:rsidR="006F12E8">
        <w:t>heard</w:t>
      </w:r>
      <w:r>
        <w:t xml:space="preserve"> and seen?</w:t>
      </w:r>
    </w:p>
    <w:p w14:paraId="4C8A9A84" w14:textId="690355AC" w:rsidR="00B145A9" w:rsidRDefault="00B145A9" w:rsidP="007177A9">
      <w:pPr>
        <w:pStyle w:val="ListParagraph"/>
        <w:numPr>
          <w:ilvl w:val="0"/>
          <w:numId w:val="3"/>
        </w:numPr>
      </w:pPr>
      <w:r>
        <w:t>Am I equally connecting with everyone?</w:t>
      </w:r>
    </w:p>
    <w:p w14:paraId="3FFAA597" w14:textId="184EAF30" w:rsidR="006F12E8" w:rsidRPr="00FC7951" w:rsidRDefault="006F12E8" w:rsidP="007177A9">
      <w:pPr>
        <w:pStyle w:val="ListParagraph"/>
        <w:numPr>
          <w:ilvl w:val="0"/>
          <w:numId w:val="3"/>
        </w:numPr>
      </w:pPr>
      <w:r>
        <w:t>What are your actions saying about you as a leader?</w:t>
      </w:r>
    </w:p>
    <w:p w14:paraId="54521DEF" w14:textId="1AF7472F" w:rsidR="00881B98" w:rsidRDefault="00881B98" w:rsidP="00182D9F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1F3238" wp14:editId="62119549">
                <wp:simplePos x="0" y="0"/>
                <wp:positionH relativeFrom="column">
                  <wp:posOffset>57150</wp:posOffset>
                </wp:positionH>
                <wp:positionV relativeFrom="paragraph">
                  <wp:posOffset>173356</wp:posOffset>
                </wp:positionV>
                <wp:extent cx="6057900" cy="19050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3F595" w14:textId="77777777" w:rsidR="00881B98" w:rsidRDefault="00881B98">
                            <w:permStart w:id="1696159491" w:edGrp="everyone"/>
                            <w:permEnd w:id="169615949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F3238" id="Text Box 15" o:spid="_x0000_s1034" type="#_x0000_t202" style="position:absolute;margin-left:4.5pt;margin-top:13.65pt;width:477pt;height:150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" fillcolor="white [3201]" strokeweight=".5pt">
                <v:textbox>
                  <w:txbxContent>
                    <w:p w14:paraId="13A3F595" w14:textId="77777777" w:rsidR="00881B98" w:rsidRDefault="00881B98">
                      <w:permStart w:id="1696159491" w:edGrp="everyone"/>
                      <w:permEnd w:id="1696159491"/>
                    </w:p>
                  </w:txbxContent>
                </v:textbox>
              </v:shape>
            </w:pict>
          </mc:Fallback>
        </mc:AlternateContent>
      </w:r>
    </w:p>
    <w:p w14:paraId="2D6D415C" w14:textId="53713911" w:rsidR="00881B98" w:rsidRDefault="00881B98" w:rsidP="00182D9F"/>
    <w:p w14:paraId="39A7286D" w14:textId="5CC6C2F9" w:rsidR="00881B98" w:rsidRDefault="00881B98" w:rsidP="00182D9F"/>
    <w:p w14:paraId="5032C171" w14:textId="4633F6F9" w:rsidR="00881B98" w:rsidRDefault="00881B98" w:rsidP="00182D9F"/>
    <w:p w14:paraId="52969003" w14:textId="751FAFF5" w:rsidR="00881B98" w:rsidRDefault="00881B98" w:rsidP="00182D9F"/>
    <w:p w14:paraId="5BAE4748" w14:textId="47F189F8" w:rsidR="00881B98" w:rsidRDefault="00881B98" w:rsidP="00182D9F"/>
    <w:p w14:paraId="1846CFC1" w14:textId="6F9CDEBA" w:rsidR="00881B98" w:rsidRDefault="00881B98" w:rsidP="00182D9F"/>
    <w:p w14:paraId="70196793" w14:textId="19A762B9" w:rsidR="00881B98" w:rsidRDefault="00881B98" w:rsidP="00182D9F"/>
    <w:p w14:paraId="45831179" w14:textId="09F50877" w:rsidR="00881B98" w:rsidRDefault="00881B98" w:rsidP="00182D9F"/>
    <w:p w14:paraId="1852683E" w14:textId="466C6A01" w:rsidR="00D90E8B" w:rsidRDefault="00D90E8B" w:rsidP="00182D9F"/>
    <w:p w14:paraId="231C14C6" w14:textId="13E7F852" w:rsidR="00D90E8B" w:rsidRDefault="007D6970" w:rsidP="00182D9F">
      <w:r w:rsidRPr="007D6970">
        <w:rPr>
          <w:noProof/>
        </w:rPr>
        <w:drawing>
          <wp:anchor distT="0" distB="0" distL="114300" distR="114300" simplePos="0" relativeHeight="251693056" behindDoc="0" locked="0" layoutInCell="1" allowOverlap="1" wp14:anchorId="2523483C" wp14:editId="452E14F7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3414764" cy="2269165"/>
            <wp:effectExtent l="0" t="0" r="0" b="0"/>
            <wp:wrapSquare wrapText="bothSides"/>
            <wp:docPr id="19" name="Picture 7" descr="A picture containing text, sky, sign, outdoo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AB56447-7454-458B-B759-64FAEACE14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picture containing text, sky, sign, outdoor&#10;&#10;Description automatically generated">
                      <a:extLst>
                        <a:ext uri="{FF2B5EF4-FFF2-40B4-BE49-F238E27FC236}">
                          <a16:creationId xmlns:a16="http://schemas.microsoft.com/office/drawing/2014/main" id="{0AB56447-7454-458B-B759-64FAEACE14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764" cy="226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E7EF2E" w14:textId="16714EC7" w:rsidR="00D90E8B" w:rsidRDefault="00D90E8B" w:rsidP="00182D9F"/>
    <w:p w14:paraId="06865425" w14:textId="6A56D1C0" w:rsidR="00D90E8B" w:rsidRDefault="00D90E8B" w:rsidP="00182D9F"/>
    <w:p w14:paraId="1FB9A970" w14:textId="30A5FCBD" w:rsidR="00D90E8B" w:rsidRDefault="00D90E8B" w:rsidP="00182D9F"/>
    <w:p w14:paraId="6ADDAA56" w14:textId="54DC909D" w:rsidR="00D90E8B" w:rsidRDefault="00D90E8B" w:rsidP="007D6970">
      <w:pPr>
        <w:spacing w:after="160" w:line="259" w:lineRule="auto"/>
        <w:jc w:val="center"/>
      </w:pPr>
      <w:r>
        <w:br w:type="page"/>
      </w:r>
    </w:p>
    <w:p w14:paraId="18257C89" w14:textId="6F3A852A" w:rsidR="00A06163" w:rsidRDefault="00610AF1" w:rsidP="00835B6A">
      <w:pPr>
        <w:pStyle w:val="Heading2"/>
      </w:pPr>
      <w:bookmarkStart w:id="7" w:name="_Toc69715304"/>
      <w:r>
        <w:lastRenderedPageBreak/>
        <w:t>Create an Atmosphere of Trust and Fairness</w:t>
      </w:r>
      <w:bookmarkEnd w:id="7"/>
    </w:p>
    <w:p w14:paraId="33138682" w14:textId="59ECCB49" w:rsidR="000A074B" w:rsidRDefault="00004D0C" w:rsidP="007826EA">
      <w:pPr>
        <w:spacing w:after="0"/>
      </w:pPr>
      <w:r>
        <w:t>Extend Trust Through</w:t>
      </w:r>
    </w:p>
    <w:p w14:paraId="6C3FA2C2" w14:textId="56F9D7E7" w:rsidR="00004D0C" w:rsidRDefault="00004D0C" w:rsidP="00004D0C">
      <w:pPr>
        <w:pStyle w:val="BulletLists"/>
      </w:pPr>
      <w:r>
        <w:t>Creating Transparency / Sharing Information</w:t>
      </w:r>
    </w:p>
    <w:p w14:paraId="49DCAE2E" w14:textId="206EC293" w:rsidR="00004D0C" w:rsidRDefault="00004D0C" w:rsidP="00004D0C">
      <w:pPr>
        <w:pStyle w:val="BulletLists"/>
      </w:pPr>
      <w:r>
        <w:t xml:space="preserve">Empowerment and </w:t>
      </w:r>
      <w:r w:rsidR="007826EA">
        <w:t>Ownership</w:t>
      </w:r>
    </w:p>
    <w:p w14:paraId="3E5A0B93" w14:textId="1F2B1296" w:rsidR="00004D0C" w:rsidRDefault="00004D0C" w:rsidP="00004D0C">
      <w:pPr>
        <w:pStyle w:val="BulletLists"/>
      </w:pPr>
      <w:r>
        <w:t>Avoid Microm</w:t>
      </w:r>
      <w:r w:rsidR="007826EA">
        <w:t>anagement</w:t>
      </w:r>
    </w:p>
    <w:p w14:paraId="5274D304" w14:textId="66D02814" w:rsidR="007826EA" w:rsidRDefault="007826EA" w:rsidP="007826EA">
      <w:pPr>
        <w:pStyle w:val="BulletLists"/>
        <w:numPr>
          <w:ilvl w:val="0"/>
          <w:numId w:val="0"/>
        </w:numPr>
      </w:pPr>
    </w:p>
    <w:p w14:paraId="5A9E691F" w14:textId="3E81727C" w:rsidR="007826EA" w:rsidRDefault="007826EA" w:rsidP="007826EA">
      <w:pPr>
        <w:pStyle w:val="BulletLists"/>
        <w:numPr>
          <w:ilvl w:val="0"/>
          <w:numId w:val="0"/>
        </w:numPr>
      </w:pPr>
      <w:r>
        <w:t>Practice Inclusivity by</w:t>
      </w:r>
    </w:p>
    <w:p w14:paraId="0711D36C" w14:textId="5103D9C1" w:rsidR="007826EA" w:rsidRDefault="007826EA" w:rsidP="007826EA">
      <w:pPr>
        <w:pStyle w:val="BulletLists"/>
      </w:pPr>
      <w:r>
        <w:t>Allowing Individuals to Participate Equally</w:t>
      </w:r>
    </w:p>
    <w:p w14:paraId="1BC59735" w14:textId="6F76485B" w:rsidR="007826EA" w:rsidRDefault="007826EA" w:rsidP="007826EA">
      <w:pPr>
        <w:pStyle w:val="BulletLists"/>
      </w:pPr>
      <w:r>
        <w:t>Spreading Workload and Visibility</w:t>
      </w:r>
    </w:p>
    <w:p w14:paraId="27C2CAD0" w14:textId="135413B1" w:rsidR="007826EA" w:rsidRDefault="007826EA" w:rsidP="007826EA">
      <w:pPr>
        <w:pStyle w:val="BulletLists"/>
      </w:pPr>
      <w:r>
        <w:t>Scheduling Time to Connect</w:t>
      </w:r>
    </w:p>
    <w:p w14:paraId="1B84220E" w14:textId="371B21C4" w:rsidR="007826EA" w:rsidRDefault="007826EA" w:rsidP="007826EA">
      <w:pPr>
        <w:pStyle w:val="BulletLists"/>
        <w:numPr>
          <w:ilvl w:val="0"/>
          <w:numId w:val="0"/>
        </w:numPr>
      </w:pPr>
    </w:p>
    <w:p w14:paraId="26EB3C43" w14:textId="6AF186D6" w:rsidR="007826EA" w:rsidRDefault="005F7DAA" w:rsidP="007826EA">
      <w:pPr>
        <w:pStyle w:val="BulletLists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CEA50B" wp14:editId="45B25C0F">
                <wp:simplePos x="0" y="0"/>
                <wp:positionH relativeFrom="column">
                  <wp:posOffset>38100</wp:posOffset>
                </wp:positionH>
                <wp:positionV relativeFrom="paragraph">
                  <wp:posOffset>102235</wp:posOffset>
                </wp:positionV>
                <wp:extent cx="6067425" cy="33718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9D9288" w14:textId="77777777" w:rsidR="005F7DAA" w:rsidRDefault="005F7DAA">
                            <w:permStart w:id="661925147" w:edGrp="everyone"/>
                            <w:permEnd w:id="66192514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EA50B" id="Text Box 16" o:spid="_x0000_s1035" type="#_x0000_t202" style="position:absolute;margin-left:3pt;margin-top:8.05pt;width:477.75pt;height:265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" fillcolor="white [3201]" strokeweight=".5pt">
                <v:textbox>
                  <w:txbxContent>
                    <w:p w14:paraId="529D9288" w14:textId="77777777" w:rsidR="005F7DAA" w:rsidRDefault="005F7DAA">
                      <w:permStart w:id="661925147" w:edGrp="everyone"/>
                      <w:permEnd w:id="661925147"/>
                    </w:p>
                  </w:txbxContent>
                </v:textbox>
              </v:shape>
            </w:pict>
          </mc:Fallback>
        </mc:AlternateContent>
      </w:r>
    </w:p>
    <w:p w14:paraId="306EC0E8" w14:textId="3C2E72CD" w:rsidR="005F7DAA" w:rsidRDefault="005F7DAA" w:rsidP="007826EA">
      <w:pPr>
        <w:pStyle w:val="BulletLists"/>
        <w:numPr>
          <w:ilvl w:val="0"/>
          <w:numId w:val="0"/>
        </w:numPr>
      </w:pPr>
    </w:p>
    <w:p w14:paraId="233EC619" w14:textId="62D4EB77" w:rsidR="005F7DAA" w:rsidRDefault="005F7DAA" w:rsidP="007826EA">
      <w:pPr>
        <w:pStyle w:val="BulletLists"/>
        <w:numPr>
          <w:ilvl w:val="0"/>
          <w:numId w:val="0"/>
        </w:numPr>
      </w:pPr>
    </w:p>
    <w:p w14:paraId="1D5A2DEB" w14:textId="6428A89D" w:rsidR="005F7DAA" w:rsidRDefault="005F7DAA" w:rsidP="007826EA">
      <w:pPr>
        <w:pStyle w:val="BulletLists"/>
        <w:numPr>
          <w:ilvl w:val="0"/>
          <w:numId w:val="0"/>
        </w:numPr>
      </w:pPr>
    </w:p>
    <w:p w14:paraId="4EC89537" w14:textId="623548EB" w:rsidR="005F7DAA" w:rsidRDefault="005F7DAA" w:rsidP="007826EA">
      <w:pPr>
        <w:pStyle w:val="BulletLists"/>
        <w:numPr>
          <w:ilvl w:val="0"/>
          <w:numId w:val="0"/>
        </w:numPr>
      </w:pPr>
    </w:p>
    <w:p w14:paraId="64085B75" w14:textId="475D44C4" w:rsidR="005F7DAA" w:rsidRDefault="005F7DAA" w:rsidP="007826EA">
      <w:pPr>
        <w:pStyle w:val="BulletLists"/>
        <w:numPr>
          <w:ilvl w:val="0"/>
          <w:numId w:val="0"/>
        </w:numPr>
      </w:pPr>
    </w:p>
    <w:p w14:paraId="0CBEBF56" w14:textId="33AD0E86" w:rsidR="005F7DAA" w:rsidRDefault="005F7DAA" w:rsidP="007826EA">
      <w:pPr>
        <w:pStyle w:val="BulletLists"/>
        <w:numPr>
          <w:ilvl w:val="0"/>
          <w:numId w:val="0"/>
        </w:numPr>
      </w:pPr>
    </w:p>
    <w:p w14:paraId="6868968D" w14:textId="7CBC7270" w:rsidR="005F7DAA" w:rsidRDefault="005F7DAA" w:rsidP="007826EA">
      <w:pPr>
        <w:pStyle w:val="BulletLists"/>
        <w:numPr>
          <w:ilvl w:val="0"/>
          <w:numId w:val="0"/>
        </w:numPr>
      </w:pPr>
    </w:p>
    <w:p w14:paraId="46A04181" w14:textId="1F392287" w:rsidR="005F7DAA" w:rsidRDefault="005F7DAA" w:rsidP="007826EA">
      <w:pPr>
        <w:pStyle w:val="BulletLists"/>
        <w:numPr>
          <w:ilvl w:val="0"/>
          <w:numId w:val="0"/>
        </w:numPr>
      </w:pPr>
    </w:p>
    <w:p w14:paraId="350E7EAC" w14:textId="0CD5AE58" w:rsidR="005F7DAA" w:rsidRDefault="005F7DAA" w:rsidP="007826EA">
      <w:pPr>
        <w:pStyle w:val="BulletLists"/>
        <w:numPr>
          <w:ilvl w:val="0"/>
          <w:numId w:val="0"/>
        </w:numPr>
      </w:pPr>
    </w:p>
    <w:p w14:paraId="71713BA9" w14:textId="72C5E263" w:rsidR="005F7DAA" w:rsidRDefault="005F7DAA" w:rsidP="007826EA">
      <w:pPr>
        <w:pStyle w:val="BulletLists"/>
        <w:numPr>
          <w:ilvl w:val="0"/>
          <w:numId w:val="0"/>
        </w:numPr>
      </w:pPr>
    </w:p>
    <w:p w14:paraId="7201842C" w14:textId="4AFEE79E" w:rsidR="005F7DAA" w:rsidRDefault="005F7DAA" w:rsidP="007826EA">
      <w:pPr>
        <w:pStyle w:val="BulletLists"/>
        <w:numPr>
          <w:ilvl w:val="0"/>
          <w:numId w:val="0"/>
        </w:numPr>
      </w:pPr>
    </w:p>
    <w:p w14:paraId="3144A181" w14:textId="74AAA91E" w:rsidR="005F7DAA" w:rsidRDefault="005F7DAA" w:rsidP="007826EA">
      <w:pPr>
        <w:pStyle w:val="BulletLists"/>
        <w:numPr>
          <w:ilvl w:val="0"/>
          <w:numId w:val="0"/>
        </w:numPr>
      </w:pPr>
    </w:p>
    <w:p w14:paraId="4C6925D2" w14:textId="1A27E0E2" w:rsidR="005F7DAA" w:rsidRDefault="005F7DAA" w:rsidP="007826EA">
      <w:pPr>
        <w:pStyle w:val="BulletLists"/>
        <w:numPr>
          <w:ilvl w:val="0"/>
          <w:numId w:val="0"/>
        </w:numPr>
      </w:pPr>
    </w:p>
    <w:p w14:paraId="70C5115C" w14:textId="378659A1" w:rsidR="005F7DAA" w:rsidRDefault="005F7DAA" w:rsidP="007826EA">
      <w:pPr>
        <w:pStyle w:val="BulletLists"/>
        <w:numPr>
          <w:ilvl w:val="0"/>
          <w:numId w:val="0"/>
        </w:numPr>
      </w:pPr>
    </w:p>
    <w:p w14:paraId="382954F3" w14:textId="24ACB17D" w:rsidR="00D63847" w:rsidRDefault="00D63847" w:rsidP="007826EA">
      <w:pPr>
        <w:pStyle w:val="BulletLists"/>
        <w:numPr>
          <w:ilvl w:val="0"/>
          <w:numId w:val="0"/>
        </w:numPr>
      </w:pPr>
    </w:p>
    <w:p w14:paraId="1021DFA1" w14:textId="7E8CE772" w:rsidR="00D63847" w:rsidRDefault="00D63847" w:rsidP="007826EA">
      <w:pPr>
        <w:pStyle w:val="BulletLists"/>
        <w:numPr>
          <w:ilvl w:val="0"/>
          <w:numId w:val="0"/>
        </w:numPr>
      </w:pPr>
    </w:p>
    <w:p w14:paraId="7E97F6F2" w14:textId="26E9AFE8" w:rsidR="00D63847" w:rsidRDefault="00D63847" w:rsidP="007826EA">
      <w:pPr>
        <w:pStyle w:val="BulletLists"/>
        <w:numPr>
          <w:ilvl w:val="0"/>
          <w:numId w:val="0"/>
        </w:numPr>
      </w:pPr>
    </w:p>
    <w:p w14:paraId="6E0E12D9" w14:textId="2CF5F82F" w:rsidR="00D63847" w:rsidRDefault="00D63847" w:rsidP="007826EA">
      <w:pPr>
        <w:pStyle w:val="BulletLists"/>
        <w:numPr>
          <w:ilvl w:val="0"/>
          <w:numId w:val="0"/>
        </w:numPr>
      </w:pPr>
    </w:p>
    <w:p w14:paraId="733EE588" w14:textId="4EF89707" w:rsidR="00D63847" w:rsidRDefault="00D63847" w:rsidP="007826EA">
      <w:pPr>
        <w:pStyle w:val="BulletLists"/>
        <w:numPr>
          <w:ilvl w:val="0"/>
          <w:numId w:val="0"/>
        </w:numPr>
      </w:pPr>
    </w:p>
    <w:p w14:paraId="31C6D4DD" w14:textId="33E0FCA6" w:rsidR="00D63847" w:rsidRDefault="00D63847" w:rsidP="007826EA">
      <w:pPr>
        <w:pStyle w:val="BulletLists"/>
        <w:numPr>
          <w:ilvl w:val="0"/>
          <w:numId w:val="0"/>
        </w:numPr>
      </w:pPr>
    </w:p>
    <w:p w14:paraId="59494864" w14:textId="77777777" w:rsidR="00D63847" w:rsidRPr="000A074B" w:rsidRDefault="00D63847" w:rsidP="007826EA">
      <w:pPr>
        <w:pStyle w:val="BulletLists"/>
        <w:numPr>
          <w:ilvl w:val="0"/>
          <w:numId w:val="0"/>
        </w:numPr>
      </w:pPr>
    </w:p>
    <w:p w14:paraId="0A7AB259" w14:textId="120F227B" w:rsidR="00A06163" w:rsidRDefault="00553137" w:rsidP="00835B6A">
      <w:pPr>
        <w:pStyle w:val="Heading2"/>
      </w:pPr>
      <w:bookmarkStart w:id="8" w:name="_Toc69715305"/>
      <w:r w:rsidRPr="00553137"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501BAD1A" wp14:editId="7ED7D89C">
            <wp:simplePos x="0" y="0"/>
            <wp:positionH relativeFrom="column">
              <wp:posOffset>3555365</wp:posOffset>
            </wp:positionH>
            <wp:positionV relativeFrom="paragraph">
              <wp:posOffset>7620</wp:posOffset>
            </wp:positionV>
            <wp:extent cx="2486660" cy="1701800"/>
            <wp:effectExtent l="0" t="0" r="8890" b="0"/>
            <wp:wrapSquare wrapText="bothSides"/>
            <wp:docPr id="17" name="Picture 8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8D7A5C3-C82E-4486-BD0B-D4436D7A48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48D7A5C3-C82E-4486-BD0B-D4436D7A48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rcRect l="17289" r="9263"/>
                    <a:stretch/>
                  </pic:blipFill>
                  <pic:spPr>
                    <a:xfrm>
                      <a:off x="0" y="0"/>
                      <a:ext cx="2486660" cy="170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A8A">
        <w:t>Understand What Drives Your Team</w:t>
      </w:r>
      <w:bookmarkEnd w:id="8"/>
    </w:p>
    <w:p w14:paraId="20652C9F" w14:textId="17D508BB" w:rsidR="009D3A8A" w:rsidRDefault="001033F3" w:rsidP="007177A9">
      <w:pPr>
        <w:pStyle w:val="ListParagraph"/>
        <w:numPr>
          <w:ilvl w:val="0"/>
          <w:numId w:val="2"/>
        </w:numPr>
      </w:pPr>
      <w:r>
        <w:t xml:space="preserve">Use assessments to understand </w:t>
      </w:r>
      <w:r w:rsidR="001E5E74">
        <w:t>individuals</w:t>
      </w:r>
    </w:p>
    <w:p w14:paraId="686C82F9" w14:textId="20B387E8" w:rsidR="001033F3" w:rsidRDefault="001033F3" w:rsidP="007177A9">
      <w:pPr>
        <w:pStyle w:val="ListParagraph"/>
        <w:numPr>
          <w:ilvl w:val="0"/>
          <w:numId w:val="2"/>
        </w:numPr>
      </w:pPr>
      <w:r>
        <w:t>Work on behavior c</w:t>
      </w:r>
      <w:r w:rsidR="001E5E74">
        <w:t>lues</w:t>
      </w:r>
    </w:p>
    <w:p w14:paraId="2827D777" w14:textId="0DF13466" w:rsidR="001E5E74" w:rsidRDefault="001E5E74" w:rsidP="007177A9">
      <w:pPr>
        <w:pStyle w:val="ListParagraph"/>
        <w:numPr>
          <w:ilvl w:val="0"/>
          <w:numId w:val="2"/>
        </w:numPr>
      </w:pPr>
      <w:r>
        <w:t>Ask what’s important to them…communication, interaction, frequency, etc.</w:t>
      </w:r>
    </w:p>
    <w:p w14:paraId="521D0DF2" w14:textId="44BEDFC8" w:rsidR="001E5E74" w:rsidRDefault="001E5E74" w:rsidP="007177A9">
      <w:pPr>
        <w:pStyle w:val="ListParagraph"/>
        <w:numPr>
          <w:ilvl w:val="0"/>
          <w:numId w:val="2"/>
        </w:numPr>
      </w:pPr>
      <w:r>
        <w:t>What drives and motivates individuals</w:t>
      </w:r>
    </w:p>
    <w:p w14:paraId="699BDF02" w14:textId="47C86544" w:rsidR="003E5CFB" w:rsidRDefault="003E5CFB" w:rsidP="003E5CFB"/>
    <w:p w14:paraId="6DE1AB0E" w14:textId="056C31A0" w:rsidR="003E5CFB" w:rsidRDefault="003E5CFB" w:rsidP="003E5CFB"/>
    <w:p w14:paraId="22B86C37" w14:textId="74747D1D" w:rsidR="003E5CFB" w:rsidRDefault="00250AE9" w:rsidP="003E5CFB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F0B00E" wp14:editId="355A264C">
                <wp:simplePos x="0" y="0"/>
                <wp:positionH relativeFrom="column">
                  <wp:posOffset>19050</wp:posOffset>
                </wp:positionH>
                <wp:positionV relativeFrom="paragraph">
                  <wp:posOffset>140335</wp:posOffset>
                </wp:positionV>
                <wp:extent cx="6162675" cy="23526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174F1" w14:textId="77777777" w:rsidR="00250AE9" w:rsidRDefault="00250AE9">
                            <w:permStart w:id="898974722" w:edGrp="everyone"/>
                            <w:permEnd w:id="89897472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0B00E" id="Text Box 20" o:spid="_x0000_s1036" type="#_x0000_t202" style="position:absolute;margin-left:1.5pt;margin-top:11.05pt;width:485.25pt;height:185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" fillcolor="white [3201]" strokeweight=".5pt">
                <v:textbox>
                  <w:txbxContent>
                    <w:p w14:paraId="710174F1" w14:textId="77777777" w:rsidR="00250AE9" w:rsidRDefault="00250AE9">
                      <w:permStart w:id="898974722" w:edGrp="everyone"/>
                      <w:permEnd w:id="898974722"/>
                    </w:p>
                  </w:txbxContent>
                </v:textbox>
              </v:shape>
            </w:pict>
          </mc:Fallback>
        </mc:AlternateContent>
      </w:r>
    </w:p>
    <w:p w14:paraId="114716C9" w14:textId="51190358" w:rsidR="003E5CFB" w:rsidRDefault="003E5CFB" w:rsidP="003E5CFB"/>
    <w:p w14:paraId="47A2241B" w14:textId="35B46091" w:rsidR="00250AE9" w:rsidRDefault="00250AE9" w:rsidP="003E5CFB"/>
    <w:p w14:paraId="63E964EE" w14:textId="0BD1D887" w:rsidR="00250AE9" w:rsidRDefault="00250AE9" w:rsidP="003E5CFB"/>
    <w:p w14:paraId="0C6C7343" w14:textId="378E7801" w:rsidR="00250AE9" w:rsidRDefault="00250AE9" w:rsidP="003E5CFB"/>
    <w:p w14:paraId="6F9E8DB6" w14:textId="30AF66AB" w:rsidR="00250AE9" w:rsidRDefault="00250AE9" w:rsidP="003E5CFB"/>
    <w:p w14:paraId="54028928" w14:textId="0054B7F9" w:rsidR="00250AE9" w:rsidRDefault="00250AE9" w:rsidP="003E5CFB"/>
    <w:p w14:paraId="4D228946" w14:textId="40F916A7" w:rsidR="00250AE9" w:rsidRDefault="00250AE9" w:rsidP="003E5CFB"/>
    <w:p w14:paraId="2EE6CCD3" w14:textId="77777777" w:rsidR="00250AE9" w:rsidRDefault="00250AE9" w:rsidP="003E5CFB"/>
    <w:p w14:paraId="49E2D594" w14:textId="1E285F9E" w:rsidR="003E5CFB" w:rsidRDefault="003E5CFB" w:rsidP="003E5CFB"/>
    <w:p w14:paraId="0DE8E381" w14:textId="77777777" w:rsidR="003E5CFB" w:rsidRPr="009D3A8A" w:rsidRDefault="003E5CFB" w:rsidP="003E5CFB"/>
    <w:p w14:paraId="6E832032" w14:textId="7931A477" w:rsidR="00A06163" w:rsidRDefault="00557C6D" w:rsidP="00835B6A">
      <w:pPr>
        <w:pStyle w:val="Heading2"/>
      </w:pPr>
      <w:bookmarkStart w:id="9" w:name="_Toc69715306"/>
      <w:r>
        <w:t>Set Clear Expectations</w:t>
      </w:r>
      <w:bookmarkEnd w:id="9"/>
    </w:p>
    <w:p w14:paraId="007F6C6F" w14:textId="7D0728EE" w:rsidR="00557C6D" w:rsidRDefault="00557C6D" w:rsidP="007177A9">
      <w:pPr>
        <w:pStyle w:val="ListParagraph"/>
        <w:numPr>
          <w:ilvl w:val="0"/>
          <w:numId w:val="4"/>
        </w:numPr>
      </w:pPr>
      <w:r>
        <w:t>Effectively Communicate Responsibilities</w:t>
      </w:r>
    </w:p>
    <w:p w14:paraId="16BA1CF0" w14:textId="7E63D025" w:rsidR="00557C6D" w:rsidRDefault="00557C6D" w:rsidP="007177A9">
      <w:pPr>
        <w:pStyle w:val="ListParagraph"/>
        <w:numPr>
          <w:ilvl w:val="0"/>
          <w:numId w:val="4"/>
        </w:numPr>
      </w:pPr>
      <w:r>
        <w:t>Maintain Transparency Around How Performance is Evaluated</w:t>
      </w:r>
    </w:p>
    <w:p w14:paraId="56350C95" w14:textId="6E88A564" w:rsidR="00557C6D" w:rsidRDefault="00557C6D" w:rsidP="007177A9">
      <w:pPr>
        <w:pStyle w:val="ListParagraph"/>
        <w:numPr>
          <w:ilvl w:val="0"/>
          <w:numId w:val="4"/>
        </w:numPr>
      </w:pPr>
      <w:r>
        <w:t>Set Clear Expectations Around Availability (Remote / In-Person)</w:t>
      </w:r>
    </w:p>
    <w:p w14:paraId="0B3DD82E" w14:textId="52C8CE50" w:rsidR="00557C6D" w:rsidRDefault="00557C6D" w:rsidP="007177A9">
      <w:pPr>
        <w:pStyle w:val="ListParagraph"/>
        <w:numPr>
          <w:ilvl w:val="0"/>
          <w:numId w:val="4"/>
        </w:numPr>
      </w:pPr>
      <w:r>
        <w:t xml:space="preserve">Provide Clear Feedback on Expectations / </w:t>
      </w:r>
      <w:r w:rsidR="00281998">
        <w:t>Performance</w:t>
      </w:r>
    </w:p>
    <w:p w14:paraId="7C9FB49E" w14:textId="07E3C23C" w:rsidR="007A5101" w:rsidRDefault="007A5101" w:rsidP="007A5101"/>
    <w:p w14:paraId="479F3B15" w14:textId="5173D670" w:rsidR="007A5101" w:rsidRDefault="00D42D98" w:rsidP="007A510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F6773A" wp14:editId="6D17DD80">
                <wp:simplePos x="0" y="0"/>
                <wp:positionH relativeFrom="column">
                  <wp:posOffset>19050</wp:posOffset>
                </wp:positionH>
                <wp:positionV relativeFrom="paragraph">
                  <wp:posOffset>5080</wp:posOffset>
                </wp:positionV>
                <wp:extent cx="6229350" cy="12858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E83AE" w14:textId="77777777" w:rsidR="00D42D98" w:rsidRDefault="00D42D98">
                            <w:permStart w:id="1264279723" w:edGrp="everyone"/>
                            <w:permEnd w:id="12642797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6773A" id="Text Box 21" o:spid="_x0000_s1037" type="#_x0000_t202" style="position:absolute;margin-left:1.5pt;margin-top:.4pt;width:490.5pt;height:10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" fillcolor="white [3201]" strokeweight=".5pt">
                <v:textbox>
                  <w:txbxContent>
                    <w:p w14:paraId="0FFE83AE" w14:textId="77777777" w:rsidR="00D42D98" w:rsidRDefault="00D42D98">
                      <w:permStart w:id="1264279723" w:edGrp="everyone"/>
                      <w:permEnd w:id="1264279723"/>
                    </w:p>
                  </w:txbxContent>
                </v:textbox>
              </v:shape>
            </w:pict>
          </mc:Fallback>
        </mc:AlternateContent>
      </w:r>
    </w:p>
    <w:p w14:paraId="20037BC4" w14:textId="40AFDEC0" w:rsidR="007A5101" w:rsidRDefault="007A5101" w:rsidP="007A5101"/>
    <w:p w14:paraId="36014FB5" w14:textId="6B5B9211" w:rsidR="007A5101" w:rsidRDefault="007A5101" w:rsidP="007A5101"/>
    <w:p w14:paraId="32FF82AC" w14:textId="0F44DAED" w:rsidR="007A5101" w:rsidRDefault="007A5101" w:rsidP="007A5101"/>
    <w:p w14:paraId="5F8F72CA" w14:textId="1D338E2B" w:rsidR="007A5101" w:rsidRDefault="007A5101" w:rsidP="007A5101"/>
    <w:p w14:paraId="5DE1D8D8" w14:textId="00B64498" w:rsidR="007A5101" w:rsidRDefault="007A5101" w:rsidP="007A5101"/>
    <w:p w14:paraId="6B7220D5" w14:textId="376B11B7" w:rsidR="00F72E97" w:rsidRDefault="00BA2BF6" w:rsidP="007A5101">
      <w:r w:rsidRPr="00BA2BF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936935" wp14:editId="6D16B8AB">
                <wp:simplePos x="0" y="0"/>
                <wp:positionH relativeFrom="column">
                  <wp:posOffset>695325</wp:posOffset>
                </wp:positionH>
                <wp:positionV relativeFrom="paragraph">
                  <wp:posOffset>0</wp:posOffset>
                </wp:positionV>
                <wp:extent cx="4372610" cy="2675255"/>
                <wp:effectExtent l="0" t="0" r="27940" b="10795"/>
                <wp:wrapSquare wrapText="bothSides"/>
                <wp:docPr id="22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2610" cy="2675255"/>
                        </a:xfrm>
                        <a:prstGeom prst="rect">
                          <a:avLst/>
                        </a:prstGeom>
                        <a:blipFill>
                          <a:blip r:embed="rId18" cstate="print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7F35F7DD" id="object 6" o:spid="_x0000_s1026" style="position:absolute;margin-left:54.75pt;margin-top:0;width:344.3pt;height:210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" strokecolor="black [3213]">
                <v:fill r:id="rId19" o:title="" recolor="t" rotate="t" type="frame"/>
                <v:textbox inset="0,0,0,0"/>
                <w10:wrap type="square"/>
              </v:rect>
            </w:pict>
          </mc:Fallback>
        </mc:AlternateContent>
      </w:r>
    </w:p>
    <w:p w14:paraId="7238F1CB" w14:textId="4C5742F1" w:rsidR="00D42D98" w:rsidRDefault="00D42D98" w:rsidP="007A5101"/>
    <w:p w14:paraId="4AAFE567" w14:textId="55ECF21C" w:rsidR="00D42D98" w:rsidRDefault="00D42D98" w:rsidP="007A5101"/>
    <w:p w14:paraId="7E11024C" w14:textId="7A28EC20" w:rsidR="00D42D98" w:rsidRDefault="00D42D98" w:rsidP="007A5101"/>
    <w:p w14:paraId="0EF78D73" w14:textId="3AC4D5BB" w:rsidR="00D42D98" w:rsidRDefault="00D42D98" w:rsidP="007A5101"/>
    <w:p w14:paraId="2C4837DC" w14:textId="48E9E757" w:rsidR="00D42D98" w:rsidRDefault="00D42D98" w:rsidP="007A5101"/>
    <w:p w14:paraId="505CBD6F" w14:textId="7C9135CC" w:rsidR="00D42D98" w:rsidRDefault="00D42D98" w:rsidP="007A5101"/>
    <w:p w14:paraId="69C9BF14" w14:textId="72EEAF4E" w:rsidR="00D42D98" w:rsidRDefault="00D42D98" w:rsidP="007A5101"/>
    <w:p w14:paraId="49C82D96" w14:textId="1BB756FC" w:rsidR="00D42D98" w:rsidRDefault="00D42D98" w:rsidP="007A5101"/>
    <w:p w14:paraId="6390B386" w14:textId="0F6930AA" w:rsidR="00BA2BF6" w:rsidRDefault="00BA2BF6" w:rsidP="007A5101"/>
    <w:p w14:paraId="517CAF37" w14:textId="48725E70" w:rsidR="00BA2BF6" w:rsidRDefault="00BA2BF6" w:rsidP="007A5101"/>
    <w:p w14:paraId="669DB93D" w14:textId="39AF98E8" w:rsidR="00BA2BF6" w:rsidRDefault="00BA2BF6" w:rsidP="007A5101"/>
    <w:p w14:paraId="1707B6A4" w14:textId="2089BD9F" w:rsidR="00BA2BF6" w:rsidRDefault="00EA0325" w:rsidP="003A55A9">
      <w:r>
        <w:rPr>
          <w:noProof/>
        </w:rPr>
        <w:drawing>
          <wp:anchor distT="0" distB="0" distL="114300" distR="114300" simplePos="0" relativeHeight="251697152" behindDoc="0" locked="0" layoutInCell="1" allowOverlap="1" wp14:anchorId="36C90E5B" wp14:editId="75825D6D">
            <wp:simplePos x="0" y="0"/>
            <wp:positionH relativeFrom="column">
              <wp:posOffset>3962400</wp:posOffset>
            </wp:positionH>
            <wp:positionV relativeFrom="paragraph">
              <wp:posOffset>84455</wp:posOffset>
            </wp:positionV>
            <wp:extent cx="2095500" cy="3162300"/>
            <wp:effectExtent l="19050" t="19050" r="19050" b="1905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162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A55A9">
        <w:rPr>
          <w:noProof/>
        </w:rPr>
        <w:drawing>
          <wp:inline distT="0" distB="0" distL="0" distR="0" wp14:anchorId="6B5210B6" wp14:editId="385B6B54">
            <wp:extent cx="3495675" cy="3253953"/>
            <wp:effectExtent l="19050" t="19050" r="9525" b="2286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10403" cy="32676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E5FAA92" w14:textId="64F09736" w:rsidR="00BA2BF6" w:rsidRDefault="00BA2BF6" w:rsidP="007A5101"/>
    <w:p w14:paraId="7CE5F032" w14:textId="7408F279" w:rsidR="00BA2BF6" w:rsidRDefault="00BA2BF6" w:rsidP="007A5101"/>
    <w:p w14:paraId="164B021F" w14:textId="0D43EF20" w:rsidR="00BA2BF6" w:rsidRDefault="00BA2BF6" w:rsidP="007A5101"/>
    <w:p w14:paraId="02394FEF" w14:textId="350DC94B" w:rsidR="00BA2BF6" w:rsidRDefault="00BA2BF6" w:rsidP="007A5101"/>
    <w:p w14:paraId="6CF00109" w14:textId="1FD7168B" w:rsidR="00EA0325" w:rsidRDefault="00D87154" w:rsidP="007A510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8887FF" wp14:editId="1895717A">
                <wp:simplePos x="0" y="0"/>
                <wp:positionH relativeFrom="column">
                  <wp:posOffset>38100</wp:posOffset>
                </wp:positionH>
                <wp:positionV relativeFrom="paragraph">
                  <wp:posOffset>158750</wp:posOffset>
                </wp:positionV>
                <wp:extent cx="6162675" cy="22669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C9D6EF" w14:textId="77777777" w:rsidR="00D87154" w:rsidRDefault="00D87154">
                            <w:permStart w:id="1595942145" w:edGrp="everyone"/>
                            <w:permEnd w:id="159594214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887FF" id="Text Box 25" o:spid="_x0000_s1038" type="#_x0000_t202" style="position:absolute;margin-left:3pt;margin-top:12.5pt;width:485.25pt;height:178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" fillcolor="white [3201]" strokeweight=".5pt">
                <v:textbox>
                  <w:txbxContent>
                    <w:p w14:paraId="6FC9D6EF" w14:textId="77777777" w:rsidR="00D87154" w:rsidRDefault="00D87154">
                      <w:permStart w:id="1595942145" w:edGrp="everyone"/>
                      <w:permEnd w:id="1595942145"/>
                    </w:p>
                  </w:txbxContent>
                </v:textbox>
              </v:shape>
            </w:pict>
          </mc:Fallback>
        </mc:AlternateContent>
      </w:r>
    </w:p>
    <w:p w14:paraId="5425DD73" w14:textId="092AC193" w:rsidR="00900DF9" w:rsidRDefault="00900DF9" w:rsidP="007A5101"/>
    <w:p w14:paraId="4850DE9F" w14:textId="0BB06D3F" w:rsidR="00900DF9" w:rsidRDefault="00900DF9" w:rsidP="007A5101"/>
    <w:p w14:paraId="0A5BCB9A" w14:textId="18331D05" w:rsidR="00900DF9" w:rsidRDefault="00900DF9" w:rsidP="007A5101"/>
    <w:p w14:paraId="7BED0A9A" w14:textId="743F188E" w:rsidR="00900DF9" w:rsidRDefault="00900DF9" w:rsidP="007A5101"/>
    <w:p w14:paraId="339DF201" w14:textId="4D59D1ED" w:rsidR="00D87154" w:rsidRDefault="00D87154" w:rsidP="007A5101"/>
    <w:p w14:paraId="09D74878" w14:textId="50E6DB98" w:rsidR="00D87154" w:rsidRDefault="00D87154" w:rsidP="007A5101"/>
    <w:p w14:paraId="43834975" w14:textId="53B418A1" w:rsidR="00D87154" w:rsidRDefault="00D87154" w:rsidP="007A5101"/>
    <w:p w14:paraId="3F21C609" w14:textId="33C9BC92" w:rsidR="00D87154" w:rsidRDefault="00D87154" w:rsidP="007A5101"/>
    <w:p w14:paraId="5D53F352" w14:textId="28D66113" w:rsidR="00D87154" w:rsidRDefault="00D87154" w:rsidP="007A5101"/>
    <w:p w14:paraId="4356E015" w14:textId="6278DFEE" w:rsidR="00D87154" w:rsidRDefault="00D87154" w:rsidP="007A5101"/>
    <w:p w14:paraId="5233A6C5" w14:textId="35244FAD" w:rsidR="00D87154" w:rsidRDefault="009375D4" w:rsidP="009375D4">
      <w:pPr>
        <w:pStyle w:val="Heading2"/>
      </w:pPr>
      <w:bookmarkStart w:id="10" w:name="_Toc69715307"/>
      <w:r>
        <w:t>Establish Open Lines of Communication</w:t>
      </w:r>
      <w:bookmarkEnd w:id="10"/>
    </w:p>
    <w:p w14:paraId="4D117FAE" w14:textId="113C37D4" w:rsidR="00837F0F" w:rsidRDefault="00837F0F" w:rsidP="00837F0F">
      <w:pPr>
        <w:pStyle w:val="ListParagraph"/>
        <w:numPr>
          <w:ilvl w:val="0"/>
          <w:numId w:val="5"/>
        </w:numPr>
      </w:pPr>
      <w:r>
        <w:t>Establish Strong Communication Habits</w:t>
      </w:r>
    </w:p>
    <w:p w14:paraId="4E366C26" w14:textId="1F5FC179" w:rsidR="00837F0F" w:rsidRDefault="00837F0F" w:rsidP="00837F0F">
      <w:pPr>
        <w:pStyle w:val="ListParagraph"/>
        <w:numPr>
          <w:ilvl w:val="1"/>
          <w:numId w:val="5"/>
        </w:numPr>
      </w:pPr>
      <w:r>
        <w:t>Frequency / Consistency</w:t>
      </w:r>
    </w:p>
    <w:p w14:paraId="378E11AE" w14:textId="7ADC93B4" w:rsidR="00837F0F" w:rsidRDefault="00837F0F" w:rsidP="00837F0F">
      <w:pPr>
        <w:pStyle w:val="ListParagraph"/>
        <w:numPr>
          <w:ilvl w:val="1"/>
          <w:numId w:val="5"/>
        </w:numPr>
      </w:pPr>
      <w:r>
        <w:t>1:1 Meetings</w:t>
      </w:r>
    </w:p>
    <w:p w14:paraId="7B1B58B9" w14:textId="4EE8CD17" w:rsidR="00837F0F" w:rsidRDefault="00837F0F" w:rsidP="00837F0F">
      <w:pPr>
        <w:pStyle w:val="ListParagraph"/>
        <w:numPr>
          <w:ilvl w:val="1"/>
          <w:numId w:val="5"/>
        </w:numPr>
      </w:pPr>
      <w:r>
        <w:t>Team Meetings</w:t>
      </w:r>
    </w:p>
    <w:p w14:paraId="5410C186" w14:textId="68625F35" w:rsidR="00837F0F" w:rsidRDefault="00837F0F" w:rsidP="00837F0F">
      <w:pPr>
        <w:pStyle w:val="ListParagraph"/>
        <w:numPr>
          <w:ilvl w:val="1"/>
          <w:numId w:val="5"/>
        </w:numPr>
      </w:pPr>
      <w:r>
        <w:t>Medium Used</w:t>
      </w:r>
    </w:p>
    <w:p w14:paraId="20EB67F2" w14:textId="5CA13983" w:rsidR="00837F0F" w:rsidRDefault="00837F0F" w:rsidP="00837F0F">
      <w:pPr>
        <w:pStyle w:val="ListParagraph"/>
        <w:numPr>
          <w:ilvl w:val="0"/>
          <w:numId w:val="5"/>
        </w:numPr>
      </w:pPr>
      <w:r>
        <w:t>Maintain Information Parity</w:t>
      </w:r>
    </w:p>
    <w:p w14:paraId="302844BC" w14:textId="7E7E3811" w:rsidR="00837F0F" w:rsidRDefault="00837F0F" w:rsidP="00837F0F">
      <w:pPr>
        <w:pStyle w:val="ListParagraph"/>
        <w:numPr>
          <w:ilvl w:val="1"/>
          <w:numId w:val="5"/>
        </w:numPr>
      </w:pPr>
      <w:r>
        <w:t>Create a Communication Plan</w:t>
      </w:r>
    </w:p>
    <w:p w14:paraId="4B39E580" w14:textId="164FACA3" w:rsidR="00837F0F" w:rsidRDefault="00837F0F" w:rsidP="00837F0F">
      <w:pPr>
        <w:pStyle w:val="ListParagraph"/>
        <w:numPr>
          <w:ilvl w:val="1"/>
          <w:numId w:val="5"/>
        </w:numPr>
      </w:pPr>
      <w:r>
        <w:t>Timely Sharing of Information</w:t>
      </w:r>
    </w:p>
    <w:p w14:paraId="74FFEC65" w14:textId="24819C14" w:rsidR="00837F0F" w:rsidRDefault="00837F0F" w:rsidP="00837F0F">
      <w:pPr>
        <w:pStyle w:val="ListParagraph"/>
        <w:numPr>
          <w:ilvl w:val="1"/>
          <w:numId w:val="5"/>
        </w:numPr>
      </w:pPr>
      <w:r>
        <w:t>Communicate Important Messages</w:t>
      </w:r>
    </w:p>
    <w:p w14:paraId="1B4D81BC" w14:textId="49329AD2" w:rsidR="00837F0F" w:rsidRDefault="00837F0F" w:rsidP="00837F0F"/>
    <w:p w14:paraId="356A5849" w14:textId="14D14426" w:rsidR="00837F0F" w:rsidRDefault="00837F0F" w:rsidP="00837F0F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302319" wp14:editId="7E41C92B">
                <wp:simplePos x="0" y="0"/>
                <wp:positionH relativeFrom="column">
                  <wp:posOffset>38100</wp:posOffset>
                </wp:positionH>
                <wp:positionV relativeFrom="paragraph">
                  <wp:posOffset>25400</wp:posOffset>
                </wp:positionV>
                <wp:extent cx="6324600" cy="23526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DF348" w14:textId="77777777" w:rsidR="00837F0F" w:rsidRDefault="00837F0F">
                            <w:permStart w:id="2144015680" w:edGrp="everyone"/>
                            <w:permEnd w:id="214401568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02319" id="Text Box 18" o:spid="_x0000_s1039" type="#_x0000_t202" style="position:absolute;margin-left:3pt;margin-top:2pt;width:498pt;height:185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" fillcolor="white [3201]" strokeweight=".5pt">
                <v:textbox>
                  <w:txbxContent>
                    <w:p w14:paraId="0FDDF348" w14:textId="77777777" w:rsidR="00837F0F" w:rsidRDefault="00837F0F">
                      <w:permStart w:id="2144015680" w:edGrp="everyone"/>
                      <w:permEnd w:id="2144015680"/>
                    </w:p>
                  </w:txbxContent>
                </v:textbox>
              </v:shape>
            </w:pict>
          </mc:Fallback>
        </mc:AlternateContent>
      </w:r>
    </w:p>
    <w:p w14:paraId="212182E7" w14:textId="3FA6A76E" w:rsidR="00837F0F" w:rsidRDefault="00837F0F" w:rsidP="00837F0F"/>
    <w:p w14:paraId="7771ECCB" w14:textId="1069A157" w:rsidR="00837F0F" w:rsidRDefault="00837F0F" w:rsidP="00837F0F"/>
    <w:p w14:paraId="3F5F3B6E" w14:textId="0F1669AA" w:rsidR="00837F0F" w:rsidRDefault="00837F0F" w:rsidP="00837F0F"/>
    <w:p w14:paraId="69E0517B" w14:textId="1E4694BF" w:rsidR="00837F0F" w:rsidRDefault="00837F0F" w:rsidP="00837F0F"/>
    <w:p w14:paraId="14C52BFF" w14:textId="0E1AAF2D" w:rsidR="00837F0F" w:rsidRDefault="00837F0F" w:rsidP="00837F0F"/>
    <w:p w14:paraId="30BF0221" w14:textId="6CDAE46B" w:rsidR="00837F0F" w:rsidRDefault="00837F0F" w:rsidP="00837F0F"/>
    <w:p w14:paraId="2479DAAD" w14:textId="60AAC886" w:rsidR="00837F0F" w:rsidRDefault="00837F0F" w:rsidP="00837F0F"/>
    <w:p w14:paraId="12DB946C" w14:textId="31554E86" w:rsidR="00837F0F" w:rsidRDefault="00837F0F" w:rsidP="00837F0F"/>
    <w:p w14:paraId="30B225F3" w14:textId="77777777" w:rsidR="00837F0F" w:rsidRPr="00837F0F" w:rsidRDefault="00837F0F" w:rsidP="00837F0F"/>
    <w:p w14:paraId="2A79ABD7" w14:textId="09F32B28" w:rsidR="00837F0F" w:rsidRDefault="008E5B83" w:rsidP="00835B6A">
      <w:pPr>
        <w:pStyle w:val="Heading2"/>
      </w:pPr>
      <w:bookmarkStart w:id="11" w:name="_Toc69715308"/>
      <w:r>
        <w:lastRenderedPageBreak/>
        <w:t>Use Multiple Communication Channels</w:t>
      </w:r>
      <w:bookmarkEnd w:id="11"/>
    </w:p>
    <w:p w14:paraId="50CB5A86" w14:textId="5AFD173C" w:rsidR="008E5B83" w:rsidRDefault="008E5B83" w:rsidP="008E5B83">
      <w:r>
        <w:t>The below</w:t>
      </w:r>
      <w:r w:rsidR="00D176DC">
        <w:t xml:space="preserve"> chart is an example of how you can use multiple ways to communicate with your team:</w:t>
      </w:r>
    </w:p>
    <w:p w14:paraId="3A7146B8" w14:textId="77777777" w:rsidR="00D176DC" w:rsidRDefault="00D176DC" w:rsidP="008E5B83"/>
    <w:p w14:paraId="0FB22990" w14:textId="239AD507" w:rsidR="008E5B83" w:rsidRDefault="00EB6302" w:rsidP="008E5B83">
      <w:r>
        <w:rPr>
          <w:noProof/>
        </w:rPr>
        <w:drawing>
          <wp:inline distT="0" distB="0" distL="0" distR="0" wp14:anchorId="05EB370D" wp14:editId="2497D2ED">
            <wp:extent cx="6400800" cy="287782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41731" w14:textId="752A9CF9" w:rsidR="008E5B83" w:rsidRDefault="008E5B83" w:rsidP="008E5B83"/>
    <w:p w14:paraId="7ED4E521" w14:textId="52829E61" w:rsidR="008E5B83" w:rsidRDefault="002B23A8" w:rsidP="008E5B83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02BF8F" wp14:editId="06326EF5">
                <wp:simplePos x="0" y="0"/>
                <wp:positionH relativeFrom="column">
                  <wp:posOffset>19050</wp:posOffset>
                </wp:positionH>
                <wp:positionV relativeFrom="paragraph">
                  <wp:posOffset>137795</wp:posOffset>
                </wp:positionV>
                <wp:extent cx="6381750" cy="23431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5DF1C" w14:textId="77777777" w:rsidR="002B23A8" w:rsidRDefault="002B23A8">
                            <w:permStart w:id="1797804153" w:edGrp="everyone"/>
                            <w:permEnd w:id="179780415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2BF8F" id="Text Box 27" o:spid="_x0000_s1040" type="#_x0000_t202" style="position:absolute;margin-left:1.5pt;margin-top:10.85pt;width:502.5pt;height:184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" fillcolor="white [3201]" strokeweight=".5pt">
                <v:textbox>
                  <w:txbxContent>
                    <w:p w14:paraId="63F5DF1C" w14:textId="77777777" w:rsidR="002B23A8" w:rsidRDefault="002B23A8">
                      <w:permStart w:id="1797804153" w:edGrp="everyone"/>
                      <w:permEnd w:id="1797804153"/>
                    </w:p>
                  </w:txbxContent>
                </v:textbox>
              </v:shape>
            </w:pict>
          </mc:Fallback>
        </mc:AlternateContent>
      </w:r>
    </w:p>
    <w:p w14:paraId="3653B0D8" w14:textId="43B41CFE" w:rsidR="008E5B83" w:rsidRDefault="008E5B83" w:rsidP="008E5B83"/>
    <w:p w14:paraId="6FC923E6" w14:textId="1273106A" w:rsidR="008E5B83" w:rsidRDefault="008E5B83" w:rsidP="008E5B83"/>
    <w:p w14:paraId="63496EAC" w14:textId="1327B738" w:rsidR="008E5B83" w:rsidRDefault="008E5B83" w:rsidP="008E5B83"/>
    <w:p w14:paraId="75ACA70C" w14:textId="2D419D65" w:rsidR="008E5B83" w:rsidRDefault="008E5B83" w:rsidP="008E5B83"/>
    <w:p w14:paraId="49400980" w14:textId="38B95D39" w:rsidR="002B23A8" w:rsidRDefault="002B23A8" w:rsidP="008E5B83"/>
    <w:p w14:paraId="3A3A38DC" w14:textId="66A43200" w:rsidR="002B23A8" w:rsidRDefault="002B23A8" w:rsidP="008E5B83"/>
    <w:p w14:paraId="441F2149" w14:textId="794CCDF3" w:rsidR="002B23A8" w:rsidRDefault="002B23A8" w:rsidP="008E5B83"/>
    <w:p w14:paraId="1285DAB7" w14:textId="342466A3" w:rsidR="002B23A8" w:rsidRDefault="002B23A8" w:rsidP="008E5B83"/>
    <w:p w14:paraId="738251FB" w14:textId="698FF10F" w:rsidR="002B23A8" w:rsidRDefault="002B23A8" w:rsidP="008E5B83"/>
    <w:p w14:paraId="521FB56C" w14:textId="257FDC6F" w:rsidR="002B23A8" w:rsidRDefault="002B23A8" w:rsidP="008E5B83"/>
    <w:p w14:paraId="35384CE4" w14:textId="4BEA9401" w:rsidR="002B23A8" w:rsidRDefault="002B23A8" w:rsidP="008E5B83"/>
    <w:p w14:paraId="013CC7A7" w14:textId="57D751B8" w:rsidR="002B23A8" w:rsidRDefault="002B23A8" w:rsidP="008E5B83"/>
    <w:p w14:paraId="7A66D9D4" w14:textId="475021BB" w:rsidR="002B23A8" w:rsidRDefault="008952D8" w:rsidP="008952D8">
      <w:pPr>
        <w:pStyle w:val="Heading2"/>
      </w:pPr>
      <w:bookmarkStart w:id="12" w:name="_Toc69715309"/>
      <w:r>
        <w:lastRenderedPageBreak/>
        <w:t>Be Open to Doing Things Differently</w:t>
      </w:r>
      <w:bookmarkEnd w:id="12"/>
    </w:p>
    <w:p w14:paraId="682AE503" w14:textId="4995475E" w:rsidR="008952D8" w:rsidRDefault="008952D8" w:rsidP="008952D8">
      <w:r>
        <w:rPr>
          <w:b/>
          <w:bCs/>
        </w:rPr>
        <w:t xml:space="preserve">Remember: </w:t>
      </w:r>
      <w:r>
        <w:t>E</w:t>
      </w:r>
      <w:r w:rsidR="007A7863">
        <w:t>ffectively managing hybrid virtual teams will take an open mind and a willingness to try new things</w:t>
      </w:r>
      <w:r w:rsidR="008251C8">
        <w:t xml:space="preserve">.  Managers who are flexible and resilient will not only be able to support a hybrid </w:t>
      </w:r>
      <w:r w:rsidR="00CE25AF">
        <w:t xml:space="preserve">virtual team, </w:t>
      </w:r>
      <w:r w:rsidR="004E176D">
        <w:t>but they will also</w:t>
      </w:r>
      <w:r w:rsidR="00CE25AF">
        <w:t xml:space="preserve"> be able to tap into new, innovative ways of accessing their team, finding new ways to improve processes, and developing high performing teams.</w:t>
      </w:r>
    </w:p>
    <w:p w14:paraId="436F7C16" w14:textId="7EDFAEEC" w:rsidR="00CE25AF" w:rsidRDefault="00CE25AF" w:rsidP="008952D8"/>
    <w:p w14:paraId="66468267" w14:textId="00581D98" w:rsidR="004E176D" w:rsidRDefault="002B5A93" w:rsidP="008952D8">
      <w:r>
        <w:rPr>
          <w:noProof/>
        </w:rPr>
        <w:drawing>
          <wp:inline distT="0" distB="0" distL="0" distR="0" wp14:anchorId="4F73F216" wp14:editId="7137272D">
            <wp:extent cx="6400800" cy="1576705"/>
            <wp:effectExtent l="0" t="0" r="0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CF9C5" w14:textId="1276B9BC" w:rsidR="004E176D" w:rsidRDefault="004E176D" w:rsidP="008952D8"/>
    <w:p w14:paraId="6FC0197E" w14:textId="2CCA5AE4" w:rsidR="004E176D" w:rsidRDefault="00F12C0A" w:rsidP="008952D8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0D9CD1" wp14:editId="7774D9BB">
                <wp:simplePos x="0" y="0"/>
                <wp:positionH relativeFrom="column">
                  <wp:posOffset>38100</wp:posOffset>
                </wp:positionH>
                <wp:positionV relativeFrom="paragraph">
                  <wp:posOffset>108585</wp:posOffset>
                </wp:positionV>
                <wp:extent cx="6296025" cy="32385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404EFC" w14:textId="77777777" w:rsidR="00F12C0A" w:rsidRDefault="00F12C0A">
                            <w:permStart w:id="1310145975" w:edGrp="everyone"/>
                            <w:permEnd w:id="131014597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D9CD1" id="Text Box 29" o:spid="_x0000_s1041" type="#_x0000_t202" style="position:absolute;margin-left:3pt;margin-top:8.55pt;width:495.75pt;height:2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" fillcolor="white [3201]" strokeweight=".5pt">
                <v:textbox>
                  <w:txbxContent>
                    <w:p w14:paraId="40404EFC" w14:textId="77777777" w:rsidR="00F12C0A" w:rsidRDefault="00F12C0A">
                      <w:permStart w:id="1310145975" w:edGrp="everyone"/>
                      <w:permEnd w:id="1310145975"/>
                    </w:p>
                  </w:txbxContent>
                </v:textbox>
              </v:shape>
            </w:pict>
          </mc:Fallback>
        </mc:AlternateContent>
      </w:r>
    </w:p>
    <w:p w14:paraId="677B91BE" w14:textId="0A930CAE" w:rsidR="004E176D" w:rsidRDefault="004E176D" w:rsidP="008952D8"/>
    <w:p w14:paraId="465A1CD8" w14:textId="0A1155B3" w:rsidR="004E176D" w:rsidRDefault="004E176D" w:rsidP="008952D8"/>
    <w:p w14:paraId="56117597" w14:textId="76D8F938" w:rsidR="004E176D" w:rsidRDefault="004E176D" w:rsidP="008952D8"/>
    <w:p w14:paraId="7CDDD19A" w14:textId="64BEEF50" w:rsidR="004E176D" w:rsidRDefault="004E176D" w:rsidP="008952D8"/>
    <w:p w14:paraId="0BEFBF56" w14:textId="078BEF9B" w:rsidR="004E176D" w:rsidRDefault="004E176D" w:rsidP="008952D8"/>
    <w:p w14:paraId="1E73CAFA" w14:textId="5B3E9F1A" w:rsidR="004E176D" w:rsidRDefault="004E176D" w:rsidP="008952D8"/>
    <w:p w14:paraId="0C6A90D3" w14:textId="6F42A319" w:rsidR="004E176D" w:rsidRDefault="004E176D" w:rsidP="008952D8"/>
    <w:p w14:paraId="6A77FBFA" w14:textId="301BA2DE" w:rsidR="004E176D" w:rsidRDefault="004E176D" w:rsidP="008952D8"/>
    <w:p w14:paraId="2F43FCC2" w14:textId="5E447DB5" w:rsidR="00F12C0A" w:rsidRDefault="00F12C0A" w:rsidP="008952D8"/>
    <w:p w14:paraId="049783CA" w14:textId="43A79999" w:rsidR="00F12C0A" w:rsidRDefault="00F12C0A" w:rsidP="008952D8"/>
    <w:p w14:paraId="0FBC6BC9" w14:textId="4A7FB265" w:rsidR="00F12C0A" w:rsidRDefault="00F12C0A" w:rsidP="008952D8"/>
    <w:p w14:paraId="1FEBA542" w14:textId="2E2FA347" w:rsidR="00F12C0A" w:rsidRDefault="00F12C0A" w:rsidP="008952D8"/>
    <w:p w14:paraId="7497AD83" w14:textId="79E868CE" w:rsidR="00F12C0A" w:rsidRDefault="00F12C0A" w:rsidP="008952D8"/>
    <w:p w14:paraId="6409AE87" w14:textId="77777777" w:rsidR="00F12C0A" w:rsidRDefault="00F12C0A" w:rsidP="008952D8"/>
    <w:p w14:paraId="221BEF66" w14:textId="24BBE1D1" w:rsidR="002F443B" w:rsidRDefault="002F443B" w:rsidP="008952D8"/>
    <w:p w14:paraId="56D2C686" w14:textId="1A1D5B95" w:rsidR="002F443B" w:rsidRDefault="002173AF" w:rsidP="00F12C0A">
      <w:pPr>
        <w:pStyle w:val="Heading2"/>
      </w:pPr>
      <w:bookmarkStart w:id="13" w:name="_Toc69715310"/>
      <w:r>
        <w:lastRenderedPageBreak/>
        <w:t>Remote and Hybrid Work Arrangement Considerations</w:t>
      </w:r>
      <w:bookmarkEnd w:id="13"/>
    </w:p>
    <w:p w14:paraId="439F4FB4" w14:textId="77777777" w:rsidR="00A1514F" w:rsidRPr="00A1514F" w:rsidRDefault="00A1514F" w:rsidP="00A1514F">
      <w:r w:rsidRPr="00A1514F">
        <w:t>Based on University policy, supervisor and/or appointing authorities determine whether an alternative schedule or remote (or partially remote) work is appropriate based on essential duties or employee’s job/role and the needs of the University.</w:t>
      </w:r>
    </w:p>
    <w:p w14:paraId="51C17286" w14:textId="0EFA9960" w:rsidR="00A1514F" w:rsidRPr="00A1514F" w:rsidRDefault="00A1514F" w:rsidP="00A1514F">
      <w:r w:rsidRPr="00A1514F">
        <w:t>Supervisors and/or appointing authorities determine whether an alternative schedule or remote (or partially remote) work is appropriate based on the essential duties of each employee’s job/role and the needs of the University.</w:t>
      </w:r>
      <w:r w:rsidR="00ED78B3">
        <w:t xml:space="preserve"> </w:t>
      </w:r>
      <w:r w:rsidRPr="00A1514F">
        <w:t xml:space="preserve"> With respect to remote work (or partially remote work) an assessment should be made on a case-by-case basis to determine whether the work needs to be conducted entirely on-campus, partially on-campus (hybrid), or entirely </w:t>
      </w:r>
      <w:r w:rsidR="00D0210C">
        <w:t>r</w:t>
      </w:r>
      <w:r w:rsidRPr="00A1514F">
        <w:t>emotely. Alternative work schedules and/or remote work is an option, not an entitlement, and such arrangements do not change the terms and conditions of employment.</w:t>
      </w:r>
      <w:r w:rsidR="00ED78B3">
        <w:t xml:space="preserve"> </w:t>
      </w:r>
      <w:r w:rsidRPr="00A1514F">
        <w:t xml:space="preserve"> A unit or school may decide not to permit alternative work schedules and/or remote work due to the nature of their operations.</w:t>
      </w:r>
    </w:p>
    <w:p w14:paraId="734F2B6F" w14:textId="43A3CA33" w:rsidR="00A1514F" w:rsidRPr="00A1514F" w:rsidRDefault="00D0210C" w:rsidP="00A1514F">
      <w:r w:rsidRPr="00D0210C">
        <w:rPr>
          <w:noProof/>
        </w:rPr>
        <w:drawing>
          <wp:inline distT="0" distB="0" distL="0" distR="0" wp14:anchorId="7D90DBF1" wp14:editId="46F3DFAE">
            <wp:extent cx="6400800" cy="4425315"/>
            <wp:effectExtent l="0" t="0" r="0" b="0"/>
            <wp:docPr id="30" name="Content Placeholder 11">
              <a:extLst xmlns:a="http://schemas.openxmlformats.org/drawingml/2006/main">
                <a:ext uri="{FF2B5EF4-FFF2-40B4-BE49-F238E27FC236}">
                  <a16:creationId xmlns:a16="http://schemas.microsoft.com/office/drawing/2014/main" id="{6ED2D035-E2CC-4683-BA24-B26930F48A4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11">
                      <a:extLst>
                        <a:ext uri="{FF2B5EF4-FFF2-40B4-BE49-F238E27FC236}">
                          <a16:creationId xmlns:a16="http://schemas.microsoft.com/office/drawing/2014/main" id="{6ED2D035-E2CC-4683-BA24-B26930F48A4D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42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78B6D" w14:textId="77777777" w:rsidR="00ED78B3" w:rsidRDefault="00ED78B3" w:rsidP="00ED78B3"/>
    <w:p w14:paraId="0AF79767" w14:textId="77777777" w:rsidR="00ED78B3" w:rsidRDefault="00ED78B3" w:rsidP="00ED78B3"/>
    <w:p w14:paraId="32CC9AEC" w14:textId="43D219A4" w:rsidR="00ED78B3" w:rsidRDefault="00E060F6" w:rsidP="00ED78B3">
      <w:r>
        <w:lastRenderedPageBreak/>
        <w:t>Additional Notes:</w:t>
      </w:r>
    </w:p>
    <w:p w14:paraId="79AC23A2" w14:textId="2758D8CA" w:rsidR="00ED78B3" w:rsidRDefault="00500876" w:rsidP="00ED78B3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EAF303" wp14:editId="4B3339DD">
                <wp:simplePos x="0" y="0"/>
                <wp:positionH relativeFrom="column">
                  <wp:posOffset>28575</wp:posOffset>
                </wp:positionH>
                <wp:positionV relativeFrom="paragraph">
                  <wp:posOffset>154939</wp:posOffset>
                </wp:positionV>
                <wp:extent cx="6210300" cy="696277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696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53E8B6" w14:textId="77777777" w:rsidR="006F5F3D" w:rsidRDefault="006F5F3D">
                            <w:permStart w:id="931626987" w:edGrp="everyone"/>
                            <w:permEnd w:id="93162698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AF303" id="Text Box 31" o:spid="_x0000_s1042" type="#_x0000_t202" style="position:absolute;margin-left:2.25pt;margin-top:12.2pt;width:489pt;height:548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" fillcolor="white [3201]" strokeweight=".5pt">
                <v:textbox>
                  <w:txbxContent>
                    <w:p w14:paraId="7A53E8B6" w14:textId="77777777" w:rsidR="006F5F3D" w:rsidRDefault="006F5F3D">
                      <w:permStart w:id="931626987" w:edGrp="everyone"/>
                      <w:permEnd w:id="931626987"/>
                    </w:p>
                  </w:txbxContent>
                </v:textbox>
              </v:shape>
            </w:pict>
          </mc:Fallback>
        </mc:AlternateContent>
      </w:r>
    </w:p>
    <w:p w14:paraId="38E34AB3" w14:textId="16697561" w:rsidR="00ED78B3" w:rsidRDefault="00ED78B3" w:rsidP="00ED78B3"/>
    <w:p w14:paraId="66C8BB3D" w14:textId="3DC40B6C" w:rsidR="006F5F3D" w:rsidRDefault="006F5F3D" w:rsidP="00ED78B3"/>
    <w:p w14:paraId="24F6F62B" w14:textId="314E917C" w:rsidR="006F5F3D" w:rsidRDefault="006F5F3D" w:rsidP="00ED78B3"/>
    <w:p w14:paraId="2E300EED" w14:textId="04B95B84" w:rsidR="006F5F3D" w:rsidRDefault="006F5F3D" w:rsidP="00ED78B3"/>
    <w:p w14:paraId="55F87A05" w14:textId="386DEBF5" w:rsidR="006F5F3D" w:rsidRDefault="006F5F3D" w:rsidP="00ED78B3"/>
    <w:p w14:paraId="6C01DD2F" w14:textId="1E8F4358" w:rsidR="006F5F3D" w:rsidRDefault="006F5F3D" w:rsidP="00ED78B3"/>
    <w:p w14:paraId="791756C4" w14:textId="0F688834" w:rsidR="006F5F3D" w:rsidRDefault="006F5F3D" w:rsidP="00ED78B3"/>
    <w:p w14:paraId="383DF50E" w14:textId="3BEEDC79" w:rsidR="006F5F3D" w:rsidRDefault="006F5F3D" w:rsidP="00ED78B3"/>
    <w:p w14:paraId="558CE53F" w14:textId="1943932E" w:rsidR="006F5F3D" w:rsidRDefault="006F5F3D" w:rsidP="00ED78B3"/>
    <w:p w14:paraId="507217C3" w14:textId="44067BB1" w:rsidR="006F5F3D" w:rsidRDefault="006F5F3D" w:rsidP="00ED78B3"/>
    <w:p w14:paraId="47C405B3" w14:textId="461B7A0C" w:rsidR="006F5F3D" w:rsidRDefault="006F5F3D" w:rsidP="00ED78B3"/>
    <w:p w14:paraId="2725E5EB" w14:textId="77777777" w:rsidR="006F5F3D" w:rsidRDefault="006F5F3D" w:rsidP="00ED78B3"/>
    <w:p w14:paraId="0839E337" w14:textId="16818F22" w:rsidR="00ED78B3" w:rsidRDefault="00ED78B3" w:rsidP="00ED78B3"/>
    <w:p w14:paraId="035CC55A" w14:textId="190BB170" w:rsidR="00500876" w:rsidRDefault="00500876" w:rsidP="00ED78B3"/>
    <w:p w14:paraId="70A2E1D0" w14:textId="33BDD762" w:rsidR="00500876" w:rsidRDefault="00500876" w:rsidP="00ED78B3"/>
    <w:p w14:paraId="14FC96F5" w14:textId="3937EC01" w:rsidR="00500876" w:rsidRDefault="00500876" w:rsidP="00ED78B3"/>
    <w:p w14:paraId="3165A247" w14:textId="230F5550" w:rsidR="00500876" w:rsidRDefault="00500876" w:rsidP="00ED78B3"/>
    <w:p w14:paraId="1E489789" w14:textId="61EA2275" w:rsidR="00500876" w:rsidRDefault="00500876" w:rsidP="00ED78B3"/>
    <w:p w14:paraId="6E38CB7A" w14:textId="13E2F385" w:rsidR="00500876" w:rsidRDefault="00500876" w:rsidP="00ED78B3"/>
    <w:p w14:paraId="04A4F3E3" w14:textId="472CF247" w:rsidR="00500876" w:rsidRDefault="00500876" w:rsidP="00ED78B3"/>
    <w:p w14:paraId="22576B15" w14:textId="0EB3BD94" w:rsidR="00500876" w:rsidRDefault="00500876" w:rsidP="00ED78B3"/>
    <w:p w14:paraId="207C8C0B" w14:textId="65153B17" w:rsidR="00500876" w:rsidRDefault="00500876" w:rsidP="00ED78B3"/>
    <w:p w14:paraId="7A88CAED" w14:textId="6CDDE3AD" w:rsidR="00500876" w:rsidRDefault="00500876" w:rsidP="00ED78B3"/>
    <w:p w14:paraId="17744E2C" w14:textId="63E7BE3B" w:rsidR="00500876" w:rsidRDefault="00500876" w:rsidP="00ED78B3"/>
    <w:p w14:paraId="4C79CBE1" w14:textId="778F4689" w:rsidR="00500876" w:rsidRDefault="00500876" w:rsidP="00ED78B3"/>
    <w:p w14:paraId="4E91E0C4" w14:textId="4D68A7BA" w:rsidR="00500876" w:rsidRDefault="00500876" w:rsidP="00ED78B3"/>
    <w:p w14:paraId="42F77352" w14:textId="2A0FE815" w:rsidR="00500876" w:rsidRDefault="00500876" w:rsidP="00ED78B3"/>
    <w:p w14:paraId="3F47388F" w14:textId="77777777" w:rsidR="00500876" w:rsidRDefault="00500876" w:rsidP="00ED78B3"/>
    <w:p w14:paraId="6F61D311" w14:textId="6E2E8603" w:rsidR="00A06163" w:rsidRDefault="00200B2C" w:rsidP="00835B6A">
      <w:pPr>
        <w:pStyle w:val="Heading2"/>
      </w:pPr>
      <w:bookmarkStart w:id="14" w:name="_Toc69715311"/>
      <w:r>
        <w:lastRenderedPageBreak/>
        <w:t>Additional Resources</w:t>
      </w:r>
      <w:bookmarkEnd w:id="14"/>
    </w:p>
    <w:p w14:paraId="09D80E57" w14:textId="2EC2937F" w:rsidR="00E060F6" w:rsidRDefault="009C2F62" w:rsidP="009C2F62">
      <w:pPr>
        <w:pStyle w:val="Heading3"/>
      </w:pPr>
      <w:bookmarkStart w:id="15" w:name="_Toc69715312"/>
      <w:r>
        <w:t>Personal Action Plan</w:t>
      </w:r>
      <w:r w:rsidR="00845ACE">
        <w:t xml:space="preserve"> Instructions</w:t>
      </w:r>
      <w:bookmarkEnd w:id="15"/>
    </w:p>
    <w:p w14:paraId="61D2651B" w14:textId="2B4DD247" w:rsidR="009C2F62" w:rsidRDefault="009C2F62" w:rsidP="009C2F62">
      <w:r>
        <w:t>Included with this package is a Personal action plan.</w:t>
      </w:r>
      <w:r w:rsidR="00FA2755">
        <w:t xml:space="preserve"> The following are guidelines on how to use this </w:t>
      </w:r>
      <w:r w:rsidR="005E2DB8">
        <w:t>document:</w:t>
      </w:r>
    </w:p>
    <w:p w14:paraId="1FE81A7F" w14:textId="7488676B" w:rsidR="00643539" w:rsidRDefault="00643539" w:rsidP="00643539">
      <w:pPr>
        <w:pStyle w:val="ListParagraph"/>
        <w:numPr>
          <w:ilvl w:val="0"/>
          <w:numId w:val="6"/>
        </w:numPr>
      </w:pPr>
      <w:r>
        <w:t>After the class, review each of the six sections</w:t>
      </w:r>
      <w:r w:rsidR="00543700">
        <w:t xml:space="preserve"> and the notes from the class. Determine one or more (I suggest no more than 3 areas)</w:t>
      </w:r>
      <w:r w:rsidR="00726BC7">
        <w:t xml:space="preserve"> that you want to fo</w:t>
      </w:r>
      <w:r w:rsidR="00005E27">
        <w:t>cus on for the next 90 days.</w:t>
      </w:r>
    </w:p>
    <w:p w14:paraId="2FF4725A" w14:textId="6D293C2C" w:rsidR="00005E27" w:rsidRDefault="00AD7926" w:rsidP="00643539">
      <w:pPr>
        <w:pStyle w:val="ListParagraph"/>
        <w:numPr>
          <w:ilvl w:val="0"/>
          <w:numId w:val="6"/>
        </w:numPr>
      </w:pPr>
      <w:r>
        <w:t>Once you have selected the area</w:t>
      </w:r>
      <w:r w:rsidR="006F5D05">
        <w:t>(</w:t>
      </w:r>
      <w:r>
        <w:t>s</w:t>
      </w:r>
      <w:r w:rsidR="006F5D05">
        <w:t>)</w:t>
      </w:r>
      <w:r>
        <w:t xml:space="preserve">, review the “Action Plan Strategies” on page two of the document. Each of the six areas has recommendations as to items that can help </w:t>
      </w:r>
      <w:r w:rsidR="00845ACE">
        <w:t>you</w:t>
      </w:r>
      <w:r>
        <w:t xml:space="preserve"> </w:t>
      </w:r>
      <w:r w:rsidR="008A3582">
        <w:t xml:space="preserve">increase </w:t>
      </w:r>
      <w:r w:rsidR="006F5D05">
        <w:t>your</w:t>
      </w:r>
      <w:r w:rsidR="008A3582">
        <w:t xml:space="preserve"> skills/competencies/awareness in that area</w:t>
      </w:r>
      <w:r w:rsidR="00845ACE">
        <w:t>.</w:t>
      </w:r>
    </w:p>
    <w:p w14:paraId="61F6538D" w14:textId="4F02A875" w:rsidR="00656020" w:rsidRDefault="00656020" w:rsidP="00643539">
      <w:pPr>
        <w:pStyle w:val="ListParagraph"/>
        <w:numPr>
          <w:ilvl w:val="0"/>
          <w:numId w:val="6"/>
        </w:numPr>
      </w:pPr>
      <w:r>
        <w:t>Select an item from the strategies list and build your action steps</w:t>
      </w:r>
      <w:r w:rsidR="004E68E7">
        <w:t xml:space="preserve"> and record on page one.</w:t>
      </w:r>
    </w:p>
    <w:p w14:paraId="34056673" w14:textId="43A7345D" w:rsidR="004E68E7" w:rsidRDefault="004E68E7" w:rsidP="00643539">
      <w:pPr>
        <w:pStyle w:val="ListParagraph"/>
        <w:numPr>
          <w:ilvl w:val="0"/>
          <w:numId w:val="6"/>
        </w:numPr>
      </w:pPr>
      <w:r>
        <w:t xml:space="preserve">Next, determine what you want the anticipated outcome(s) to look like and record that on your </w:t>
      </w:r>
      <w:r w:rsidR="00C54C64">
        <w:t>plan.</w:t>
      </w:r>
    </w:p>
    <w:p w14:paraId="0090B412" w14:textId="1610BBF3" w:rsidR="00C54C64" w:rsidRDefault="00C54C64" w:rsidP="00643539">
      <w:pPr>
        <w:pStyle w:val="ListParagraph"/>
        <w:numPr>
          <w:ilvl w:val="0"/>
          <w:numId w:val="6"/>
        </w:numPr>
      </w:pPr>
      <w:r>
        <w:t>Review your plan on a regular basis to ensure you are making progress.</w:t>
      </w:r>
    </w:p>
    <w:p w14:paraId="1B070F61" w14:textId="4811D04F" w:rsidR="00C54C64" w:rsidRDefault="00C54C64" w:rsidP="00643539">
      <w:pPr>
        <w:pStyle w:val="ListParagraph"/>
        <w:numPr>
          <w:ilvl w:val="0"/>
          <w:numId w:val="6"/>
        </w:numPr>
      </w:pPr>
      <w:r>
        <w:t>At the end of the 90-days</w:t>
      </w:r>
      <w:r w:rsidR="00FE7A2C">
        <w:t xml:space="preserve">, </w:t>
      </w:r>
      <w:r w:rsidR="00A9349F">
        <w:t>reflect</w:t>
      </w:r>
      <w:r w:rsidR="00FE7A2C">
        <w:t xml:space="preserve"> on where you were prior to focusing on the selected are and determine your next </w:t>
      </w:r>
      <w:r w:rsidR="00A9349F">
        <w:t>steps</w:t>
      </w:r>
      <w:r w:rsidR="00FE7A2C">
        <w:t>.</w:t>
      </w:r>
    </w:p>
    <w:p w14:paraId="2CE9EFFB" w14:textId="19FBC62B" w:rsidR="00A9349F" w:rsidRPr="007A6A98" w:rsidRDefault="007A6A98" w:rsidP="00A9349F">
      <w:pPr>
        <w:rPr>
          <w:b/>
          <w:bCs/>
        </w:rPr>
      </w:pPr>
      <w:r w:rsidRPr="007A6A98">
        <w:rPr>
          <w:b/>
          <w:bCs/>
        </w:rPr>
        <w:t>Example Action Plan:</w:t>
      </w:r>
    </w:p>
    <w:p w14:paraId="782DA9E6" w14:textId="77777777" w:rsidR="00A9349F" w:rsidRDefault="00A9349F" w:rsidP="00A9349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3"/>
        <w:gridCol w:w="3244"/>
        <w:gridCol w:w="3533"/>
      </w:tblGrid>
      <w:tr w:rsidR="00A9349F" w14:paraId="09811D46" w14:textId="77777777" w:rsidTr="007A6A98">
        <w:tc>
          <w:tcPr>
            <w:tcW w:w="3293" w:type="dxa"/>
          </w:tcPr>
          <w:p w14:paraId="0ADBC469" w14:textId="77777777" w:rsidR="00A9349F" w:rsidRPr="009B44CC" w:rsidRDefault="00A9349F" w:rsidP="003E5512">
            <w:pPr>
              <w:jc w:val="center"/>
              <w:rPr>
                <w:b/>
                <w:bCs/>
              </w:rPr>
            </w:pPr>
            <w:r w:rsidRPr="009B44CC">
              <w:rPr>
                <w:b/>
                <w:bCs/>
              </w:rPr>
              <w:t>Focus Area</w:t>
            </w:r>
          </w:p>
        </w:tc>
        <w:tc>
          <w:tcPr>
            <w:tcW w:w="3244" w:type="dxa"/>
          </w:tcPr>
          <w:p w14:paraId="2C0A9A55" w14:textId="77777777" w:rsidR="00A9349F" w:rsidRPr="009B44CC" w:rsidRDefault="00A9349F" w:rsidP="003E5512">
            <w:pPr>
              <w:jc w:val="center"/>
              <w:rPr>
                <w:b/>
                <w:bCs/>
              </w:rPr>
            </w:pPr>
            <w:r w:rsidRPr="009B44CC">
              <w:rPr>
                <w:b/>
                <w:bCs/>
              </w:rPr>
              <w:t>Action Steps</w:t>
            </w:r>
          </w:p>
        </w:tc>
        <w:tc>
          <w:tcPr>
            <w:tcW w:w="3533" w:type="dxa"/>
          </w:tcPr>
          <w:p w14:paraId="2DCF6C79" w14:textId="77777777" w:rsidR="00A9349F" w:rsidRPr="009B44CC" w:rsidRDefault="00A9349F" w:rsidP="003E5512">
            <w:pPr>
              <w:jc w:val="center"/>
              <w:rPr>
                <w:b/>
                <w:bCs/>
              </w:rPr>
            </w:pPr>
            <w:r w:rsidRPr="009B44CC">
              <w:rPr>
                <w:b/>
                <w:bCs/>
              </w:rPr>
              <w:t>Anticipated Outcome</w:t>
            </w:r>
          </w:p>
        </w:tc>
      </w:tr>
      <w:tr w:rsidR="00A9349F" w14:paraId="2A35E810" w14:textId="77777777" w:rsidTr="007A6A98">
        <w:tc>
          <w:tcPr>
            <w:tcW w:w="3293" w:type="dxa"/>
          </w:tcPr>
          <w:p w14:paraId="394CCC90" w14:textId="01B019FE" w:rsidR="00A9349F" w:rsidRDefault="00A9349F" w:rsidP="003E5512">
            <w:pPr>
              <w:jc w:val="center"/>
              <w:rPr>
                <w:b/>
                <w:bCs/>
              </w:rPr>
            </w:pPr>
            <w:r w:rsidRPr="009B44CC">
              <w:rPr>
                <w:b/>
                <w:bCs/>
              </w:rPr>
              <w:t>Ma</w:t>
            </w:r>
            <w:r w:rsidR="00BB268F">
              <w:rPr>
                <w:b/>
                <w:bCs/>
              </w:rPr>
              <w:t>intain</w:t>
            </w:r>
            <w:r w:rsidRPr="009B44CC">
              <w:rPr>
                <w:b/>
                <w:bCs/>
              </w:rPr>
              <w:t xml:space="preserve"> Awareness</w:t>
            </w:r>
          </w:p>
          <w:p w14:paraId="52508AC0" w14:textId="77777777" w:rsidR="00A9349F" w:rsidRPr="009B44CC" w:rsidRDefault="00A9349F" w:rsidP="003E5512">
            <w:pPr>
              <w:jc w:val="center"/>
              <w:rPr>
                <w:b/>
                <w:bCs/>
              </w:rPr>
            </w:pPr>
          </w:p>
        </w:tc>
        <w:tc>
          <w:tcPr>
            <w:tcW w:w="3244" w:type="dxa"/>
          </w:tcPr>
          <w:p w14:paraId="76E7CACD" w14:textId="77777777" w:rsidR="00A9349F" w:rsidRDefault="00A9349F" w:rsidP="003E5512"/>
        </w:tc>
        <w:tc>
          <w:tcPr>
            <w:tcW w:w="3533" w:type="dxa"/>
          </w:tcPr>
          <w:p w14:paraId="355C1F9F" w14:textId="77777777" w:rsidR="00A9349F" w:rsidRDefault="00A9349F" w:rsidP="003E5512"/>
        </w:tc>
      </w:tr>
      <w:tr w:rsidR="00A9349F" w14:paraId="61656A21" w14:textId="77777777" w:rsidTr="007A6A98">
        <w:tc>
          <w:tcPr>
            <w:tcW w:w="3293" w:type="dxa"/>
          </w:tcPr>
          <w:p w14:paraId="7114645C" w14:textId="77777777" w:rsidR="00A9349F" w:rsidRDefault="00A9349F" w:rsidP="003E5512">
            <w:pPr>
              <w:jc w:val="center"/>
              <w:rPr>
                <w:b/>
                <w:bCs/>
              </w:rPr>
            </w:pPr>
            <w:r w:rsidRPr="009B44CC">
              <w:rPr>
                <w:b/>
                <w:bCs/>
              </w:rPr>
              <w:t>Create Atmosphere of Trust and Fairness</w:t>
            </w:r>
          </w:p>
          <w:p w14:paraId="365B0041" w14:textId="77777777" w:rsidR="00A9349F" w:rsidRPr="009B44CC" w:rsidRDefault="00A9349F" w:rsidP="003E5512">
            <w:pPr>
              <w:jc w:val="center"/>
              <w:rPr>
                <w:b/>
                <w:bCs/>
              </w:rPr>
            </w:pPr>
          </w:p>
        </w:tc>
        <w:tc>
          <w:tcPr>
            <w:tcW w:w="3244" w:type="dxa"/>
          </w:tcPr>
          <w:p w14:paraId="5C258791" w14:textId="77777777" w:rsidR="00A9349F" w:rsidRDefault="00A9349F" w:rsidP="003E5512"/>
        </w:tc>
        <w:tc>
          <w:tcPr>
            <w:tcW w:w="3533" w:type="dxa"/>
          </w:tcPr>
          <w:p w14:paraId="26CEAA3B" w14:textId="77777777" w:rsidR="00A9349F" w:rsidRDefault="00A9349F" w:rsidP="003E5512"/>
        </w:tc>
      </w:tr>
      <w:tr w:rsidR="00A9349F" w14:paraId="27C7323A" w14:textId="77777777" w:rsidTr="007A6A98">
        <w:tc>
          <w:tcPr>
            <w:tcW w:w="3293" w:type="dxa"/>
          </w:tcPr>
          <w:p w14:paraId="0AA565E2" w14:textId="77777777" w:rsidR="00A9349F" w:rsidRDefault="00A9349F" w:rsidP="003E5512">
            <w:pPr>
              <w:jc w:val="center"/>
              <w:rPr>
                <w:b/>
                <w:bCs/>
              </w:rPr>
            </w:pPr>
            <w:r w:rsidRPr="009B44CC">
              <w:rPr>
                <w:b/>
                <w:bCs/>
              </w:rPr>
              <w:t>Understand What Drives Your Team</w:t>
            </w:r>
          </w:p>
          <w:p w14:paraId="0642462D" w14:textId="77777777" w:rsidR="00A9349F" w:rsidRPr="009B44CC" w:rsidRDefault="00A9349F" w:rsidP="003E5512">
            <w:pPr>
              <w:jc w:val="center"/>
              <w:rPr>
                <w:b/>
                <w:bCs/>
              </w:rPr>
            </w:pPr>
          </w:p>
        </w:tc>
        <w:tc>
          <w:tcPr>
            <w:tcW w:w="3244" w:type="dxa"/>
          </w:tcPr>
          <w:p w14:paraId="378AF33B" w14:textId="365ECAB2" w:rsidR="00A9349F" w:rsidRDefault="00894CD4" w:rsidP="003E5512">
            <w:r>
              <w:t xml:space="preserve">Schedule </w:t>
            </w:r>
            <w:r w:rsidR="00E247CB">
              <w:t>team DISC session</w:t>
            </w:r>
          </w:p>
        </w:tc>
        <w:tc>
          <w:tcPr>
            <w:tcW w:w="3533" w:type="dxa"/>
          </w:tcPr>
          <w:p w14:paraId="68A1F1D4" w14:textId="6AE06287" w:rsidR="00A9349F" w:rsidRDefault="00394B45" w:rsidP="003E5512">
            <w:r>
              <w:t>Gain a better understanding of team dynamics and how members prefer to communicate. Break down communication barriers.</w:t>
            </w:r>
          </w:p>
        </w:tc>
      </w:tr>
      <w:tr w:rsidR="00A9349F" w14:paraId="68C299CC" w14:textId="77777777" w:rsidTr="007A6A98">
        <w:tc>
          <w:tcPr>
            <w:tcW w:w="3293" w:type="dxa"/>
          </w:tcPr>
          <w:p w14:paraId="1FDE973D" w14:textId="77777777" w:rsidR="00A9349F" w:rsidRDefault="00A9349F" w:rsidP="003E5512">
            <w:pPr>
              <w:jc w:val="center"/>
              <w:rPr>
                <w:b/>
                <w:bCs/>
              </w:rPr>
            </w:pPr>
            <w:r w:rsidRPr="009B44CC">
              <w:rPr>
                <w:b/>
                <w:bCs/>
              </w:rPr>
              <w:t>Set Clear Expectations</w:t>
            </w:r>
          </w:p>
          <w:p w14:paraId="395CD388" w14:textId="77777777" w:rsidR="00A9349F" w:rsidRPr="009B44CC" w:rsidRDefault="00A9349F" w:rsidP="003E5512">
            <w:pPr>
              <w:jc w:val="center"/>
              <w:rPr>
                <w:b/>
                <w:bCs/>
              </w:rPr>
            </w:pPr>
          </w:p>
        </w:tc>
        <w:tc>
          <w:tcPr>
            <w:tcW w:w="3244" w:type="dxa"/>
          </w:tcPr>
          <w:p w14:paraId="392BD01D" w14:textId="66D322E1" w:rsidR="00A9349F" w:rsidRDefault="00C44370" w:rsidP="003E5512">
            <w:r>
              <w:t>Develop team norms</w:t>
            </w:r>
            <w:r w:rsidR="00F83F1F">
              <w:t xml:space="preserve"> around virtual meetings</w:t>
            </w:r>
          </w:p>
        </w:tc>
        <w:tc>
          <w:tcPr>
            <w:tcW w:w="3533" w:type="dxa"/>
          </w:tcPr>
          <w:p w14:paraId="60DBBBDB" w14:textId="3F870E61" w:rsidR="00A9349F" w:rsidRDefault="00F83F1F" w:rsidP="003E5512">
            <w:r>
              <w:t xml:space="preserve">Set expectations as to </w:t>
            </w:r>
            <w:r w:rsidR="00AD2C20">
              <w:t>attendance, interaction, preparedness, video, etc.</w:t>
            </w:r>
          </w:p>
        </w:tc>
      </w:tr>
    </w:tbl>
    <w:p w14:paraId="12D0A331" w14:textId="77777777" w:rsidR="00A9349F" w:rsidRDefault="00A9349F" w:rsidP="00A9349F">
      <w:r>
        <w:t>Choose one or more of the areas above and select a strategy to focus on for the next 90-days.</w:t>
      </w:r>
    </w:p>
    <w:p w14:paraId="52A0A6D9" w14:textId="22C53BCA" w:rsidR="00A9349F" w:rsidRDefault="00A9349F" w:rsidP="00A9349F"/>
    <w:p w14:paraId="039383A9" w14:textId="431E5E20" w:rsidR="006E4D64" w:rsidRDefault="006E4D64" w:rsidP="00A9349F"/>
    <w:p w14:paraId="7F0DBB33" w14:textId="6F87EAA2" w:rsidR="006E4D64" w:rsidRDefault="001C5CF4" w:rsidP="006E4D64">
      <w:pPr>
        <w:pStyle w:val="Heading3"/>
      </w:pPr>
      <w:bookmarkStart w:id="16" w:name="_Toc69715313"/>
      <w:r>
        <w:lastRenderedPageBreak/>
        <w:t>Managing a Hybrid Team Handout Packet</w:t>
      </w:r>
      <w:bookmarkEnd w:id="16"/>
    </w:p>
    <w:p w14:paraId="4C41380B" w14:textId="429E78AE" w:rsidR="001C5CF4" w:rsidRDefault="008662EB" w:rsidP="001C5CF4">
      <w:r>
        <w:t>This handout includes the following articles and resources</w:t>
      </w:r>
      <w:r w:rsidR="005C1AFE">
        <w:t>:</w:t>
      </w:r>
    </w:p>
    <w:p w14:paraId="54888161" w14:textId="1643C2CE" w:rsidR="00F62247" w:rsidRDefault="00F62247" w:rsidP="00F62247">
      <w:pPr>
        <w:pStyle w:val="ListParagraph"/>
        <w:numPr>
          <w:ilvl w:val="0"/>
          <w:numId w:val="7"/>
        </w:numPr>
      </w:pPr>
      <w:r>
        <w:t>Managing Zoom Fatigue</w:t>
      </w:r>
    </w:p>
    <w:p w14:paraId="40952809" w14:textId="2EB8CDB7" w:rsidR="00F62247" w:rsidRDefault="0030020F" w:rsidP="00F62247">
      <w:pPr>
        <w:pStyle w:val="ListParagraph"/>
        <w:numPr>
          <w:ilvl w:val="0"/>
          <w:numId w:val="7"/>
        </w:numPr>
      </w:pPr>
      <w:r>
        <w:t>Conducting Online Meetings Checklist</w:t>
      </w:r>
    </w:p>
    <w:p w14:paraId="02B89FA1" w14:textId="4EB2672B" w:rsidR="00461B87" w:rsidRDefault="00461B87" w:rsidP="00F62247">
      <w:pPr>
        <w:pStyle w:val="ListParagraph"/>
        <w:numPr>
          <w:ilvl w:val="0"/>
          <w:numId w:val="7"/>
        </w:numPr>
      </w:pPr>
      <w:r>
        <w:t>Managing Remote Teams During the Coronavirus (COVID-19) Outbr</w:t>
      </w:r>
      <w:r w:rsidR="001C2A31">
        <w:t>eak (article by Gartner published March 16, 2020)</w:t>
      </w:r>
    </w:p>
    <w:p w14:paraId="2D2CBA48" w14:textId="706F3DCD" w:rsidR="001C2A31" w:rsidRDefault="00C26F65" w:rsidP="00F62247">
      <w:pPr>
        <w:pStyle w:val="ListParagraph"/>
        <w:numPr>
          <w:ilvl w:val="0"/>
          <w:numId w:val="7"/>
        </w:numPr>
      </w:pPr>
      <w:r>
        <w:t>Cornell</w:t>
      </w:r>
      <w:r w:rsidR="00D1001B">
        <w:t xml:space="preserve"> University Managing Remote Teams Guide For Manager</w:t>
      </w:r>
    </w:p>
    <w:p w14:paraId="76A2C593" w14:textId="0A58D209" w:rsidR="00D70EF8" w:rsidRDefault="009D2CEE" w:rsidP="00F62247">
      <w:pPr>
        <w:pStyle w:val="ListParagraph"/>
        <w:numPr>
          <w:ilvl w:val="0"/>
          <w:numId w:val="7"/>
        </w:numPr>
      </w:pPr>
      <w:r>
        <w:t>How do I…Work from Home (Information from OIT)</w:t>
      </w:r>
    </w:p>
    <w:p w14:paraId="0C7E49C9" w14:textId="09765BF5" w:rsidR="0055548A" w:rsidRDefault="00B307FB" w:rsidP="00B307FB">
      <w:pPr>
        <w:pStyle w:val="Heading3"/>
      </w:pPr>
      <w:bookmarkStart w:id="17" w:name="_Toc69715314"/>
      <w:r>
        <w:t>LinkedIn Learning</w:t>
      </w:r>
      <w:bookmarkEnd w:id="17"/>
    </w:p>
    <w:p w14:paraId="1CB26999" w14:textId="42833F06" w:rsidR="00B307FB" w:rsidRDefault="00B307FB" w:rsidP="00B307FB">
      <w:pPr>
        <w:pStyle w:val="ListParagraph"/>
        <w:numPr>
          <w:ilvl w:val="0"/>
          <w:numId w:val="8"/>
        </w:numPr>
      </w:pPr>
      <w:r>
        <w:t>Managing Virtual Teams</w:t>
      </w:r>
    </w:p>
    <w:p w14:paraId="4015A4D1" w14:textId="065CA26B" w:rsidR="00B307FB" w:rsidRDefault="00B307FB" w:rsidP="00B307FB">
      <w:pPr>
        <w:pStyle w:val="ListParagraph"/>
        <w:numPr>
          <w:ilvl w:val="0"/>
          <w:numId w:val="8"/>
        </w:numPr>
      </w:pPr>
      <w:r>
        <w:t>Leading at a Distance</w:t>
      </w:r>
    </w:p>
    <w:p w14:paraId="2ACFA615" w14:textId="72D838B5" w:rsidR="00B307FB" w:rsidRPr="00B307FB" w:rsidRDefault="00B307FB" w:rsidP="00B307FB">
      <w:pPr>
        <w:pStyle w:val="ListParagraph"/>
        <w:numPr>
          <w:ilvl w:val="0"/>
          <w:numId w:val="8"/>
        </w:numPr>
      </w:pPr>
      <w:r>
        <w:t>Leading Virtual Meetings</w:t>
      </w:r>
    </w:p>
    <w:p w14:paraId="4547EE9F" w14:textId="77777777" w:rsidR="005C1AFE" w:rsidRPr="001C5CF4" w:rsidRDefault="005C1AFE" w:rsidP="001C5CF4"/>
    <w:p w14:paraId="6D804094" w14:textId="77777777" w:rsidR="001F010D" w:rsidRDefault="001F010D" w:rsidP="001F010D">
      <w:pPr>
        <w:pStyle w:val="Heading2"/>
        <w:rPr>
          <w:rFonts w:eastAsia="Times New Roman"/>
        </w:rPr>
      </w:pPr>
      <w:bookmarkStart w:id="18" w:name="_Toc69715315"/>
      <w:r>
        <w:rPr>
          <w:rFonts w:eastAsia="Times New Roman"/>
        </w:rPr>
        <w:t>Summary</w:t>
      </w:r>
      <w:bookmarkEnd w:id="18"/>
    </w:p>
    <w:p w14:paraId="6C3A4CB3" w14:textId="64FDB272" w:rsidR="001F010D" w:rsidRDefault="001F010D" w:rsidP="001F010D">
      <w:pPr>
        <w:spacing w:after="0"/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During this workshop, we discussed </w:t>
      </w:r>
      <w:r w:rsidR="002876B1">
        <w:rPr>
          <w:rFonts w:eastAsia="Times New Roman" w:cs="Arial"/>
          <w:sz w:val="22"/>
        </w:rPr>
        <w:t xml:space="preserve">six keys </w:t>
      </w:r>
      <w:r w:rsidR="00B448A4">
        <w:rPr>
          <w:rFonts w:eastAsia="Times New Roman" w:cs="Arial"/>
          <w:sz w:val="22"/>
        </w:rPr>
        <w:t>to consider when managing a hybrid team</w:t>
      </w:r>
      <w:r>
        <w:rPr>
          <w:rFonts w:eastAsia="Times New Roman" w:cs="Arial"/>
          <w:sz w:val="22"/>
        </w:rPr>
        <w:t xml:space="preserve">.  </w:t>
      </w:r>
      <w:r w:rsidR="00E07D07">
        <w:rPr>
          <w:rFonts w:eastAsia="Times New Roman" w:cs="Arial"/>
          <w:sz w:val="22"/>
        </w:rPr>
        <w:t xml:space="preserve">In each of these areas we explored skills and competencies a manager needs to </w:t>
      </w:r>
      <w:r w:rsidR="00CC0C85">
        <w:rPr>
          <w:rFonts w:eastAsia="Times New Roman" w:cs="Arial"/>
          <w:sz w:val="22"/>
        </w:rPr>
        <w:t>lead an effective and high-performing team</w:t>
      </w:r>
      <w:r>
        <w:rPr>
          <w:rFonts w:eastAsia="Times New Roman" w:cs="Arial"/>
          <w:sz w:val="22"/>
        </w:rPr>
        <w:t>.</w:t>
      </w:r>
      <w:r w:rsidR="00CC0C85">
        <w:rPr>
          <w:rFonts w:eastAsia="Times New Roman" w:cs="Arial"/>
          <w:sz w:val="22"/>
        </w:rPr>
        <w:t xml:space="preserve"> In addition, we reviewed considerations, based on University Policy that a manager should </w:t>
      </w:r>
      <w:r w:rsidR="00A35360">
        <w:rPr>
          <w:rFonts w:eastAsia="Times New Roman" w:cs="Arial"/>
          <w:sz w:val="22"/>
        </w:rPr>
        <w:t xml:space="preserve">look at when determining if a position </w:t>
      </w:r>
      <w:r w:rsidR="003E68C5">
        <w:rPr>
          <w:rFonts w:eastAsia="Times New Roman" w:cs="Arial"/>
          <w:sz w:val="22"/>
        </w:rPr>
        <w:t xml:space="preserve">could work on an alternative schedule, </w:t>
      </w:r>
      <w:r w:rsidR="00A72CAD">
        <w:rPr>
          <w:rFonts w:eastAsia="Times New Roman" w:cs="Arial"/>
          <w:sz w:val="22"/>
        </w:rPr>
        <w:t xml:space="preserve">remotely or in a hybrid environment. Lastly, we provided individuals with an action plan to consider for </w:t>
      </w:r>
      <w:r w:rsidR="003E57F1">
        <w:rPr>
          <w:rFonts w:eastAsia="Times New Roman" w:cs="Arial"/>
          <w:sz w:val="22"/>
        </w:rPr>
        <w:t>growth opportunities while facing the challenge of managing in this new culture.</w:t>
      </w:r>
    </w:p>
    <w:p w14:paraId="139D4E44" w14:textId="77777777" w:rsidR="001F010D" w:rsidRDefault="001F010D" w:rsidP="001F010D">
      <w:pPr>
        <w:spacing w:after="0"/>
        <w:textAlignment w:val="baseline"/>
        <w:rPr>
          <w:rFonts w:eastAsia="Times New Roman" w:cs="Arial"/>
          <w:sz w:val="22"/>
        </w:rPr>
      </w:pPr>
    </w:p>
    <w:p w14:paraId="14D03516" w14:textId="77777777" w:rsidR="001F010D" w:rsidRDefault="001F010D" w:rsidP="001F010D">
      <w:pPr>
        <w:spacing w:after="0"/>
        <w:textAlignment w:val="baseline"/>
        <w:rPr>
          <w:rFonts w:eastAsia="Times New Roman" w:cs="Arial"/>
          <w:sz w:val="22"/>
        </w:rPr>
      </w:pPr>
    </w:p>
    <w:p w14:paraId="1291512E" w14:textId="77777777" w:rsidR="001F010D" w:rsidRPr="00877ACA" w:rsidRDefault="001F010D" w:rsidP="001F010D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77ACA">
        <w:rPr>
          <w:rFonts w:eastAsia="Times New Roman" w:cs="Arial"/>
          <w:sz w:val="22"/>
        </w:rPr>
        <w:t>Should you have questions about your assessment or any of the content, please contact your Instructor or </w:t>
      </w:r>
      <w:hyperlink r:id="rId25" w:tgtFrame="_blank" w:history="1">
        <w:r w:rsidRPr="00877ACA">
          <w:rPr>
            <w:rFonts w:eastAsia="Times New Roman" w:cs="Arial"/>
            <w:color w:val="79632C"/>
            <w:sz w:val="22"/>
            <w:u w:val="single"/>
          </w:rPr>
          <w:t>HR.TrainingRegistration@ucdenver.edu</w:t>
        </w:r>
      </w:hyperlink>
      <w:r w:rsidRPr="00877ACA">
        <w:rPr>
          <w:rFonts w:eastAsia="Times New Roman" w:cs="Arial"/>
          <w:color w:val="79632C"/>
          <w:sz w:val="22"/>
        </w:rPr>
        <w:t>.  </w:t>
      </w:r>
    </w:p>
    <w:p w14:paraId="6BE4106C" w14:textId="77777777" w:rsidR="001F010D" w:rsidRDefault="001F010D" w:rsidP="001F010D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75700B6" w14:textId="77777777" w:rsidR="001F010D" w:rsidRDefault="001F010D" w:rsidP="001F010D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FC31B29" w14:textId="77777777" w:rsidR="001F010D" w:rsidRPr="00877ACA" w:rsidRDefault="001F010D" w:rsidP="001F010D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0AF5D3F5" w14:textId="77777777" w:rsidR="001F010D" w:rsidRPr="00877ACA" w:rsidRDefault="001F010D" w:rsidP="001F010D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77ACA">
        <w:rPr>
          <w:rFonts w:eastAsia="Times New Roman" w:cs="Arial"/>
          <w:i/>
          <w:iCs/>
          <w:sz w:val="22"/>
        </w:rPr>
        <w:t>Check out our Learning and Development </w:t>
      </w:r>
      <w:hyperlink r:id="rId26" w:tgtFrame="_blank" w:history="1">
        <w:r w:rsidRPr="00877ACA">
          <w:rPr>
            <w:rFonts w:eastAsia="Times New Roman" w:cs="Arial"/>
            <w:i/>
            <w:iCs/>
            <w:color w:val="0070C0"/>
            <w:sz w:val="22"/>
            <w:u w:val="single"/>
          </w:rPr>
          <w:t>website</w:t>
        </w:r>
      </w:hyperlink>
      <w:r w:rsidRPr="00877ACA">
        <w:rPr>
          <w:rFonts w:eastAsia="Times New Roman" w:cs="Arial"/>
          <w:i/>
          <w:iCs/>
          <w:color w:val="0070C0"/>
          <w:sz w:val="22"/>
        </w:rPr>
        <w:t> </w:t>
      </w:r>
      <w:r w:rsidRPr="00877ACA">
        <w:rPr>
          <w:rFonts w:eastAsia="Times New Roman" w:cs="Arial"/>
          <w:i/>
          <w:iCs/>
          <w:sz w:val="22"/>
        </w:rPr>
        <w:t>for course offerings, online training resources, additional custom workshop opportunities, and so much more!</w:t>
      </w:r>
      <w:r w:rsidRPr="00877ACA">
        <w:rPr>
          <w:rFonts w:eastAsia="Times New Roman" w:cs="Arial"/>
          <w:sz w:val="22"/>
        </w:rPr>
        <w:t> </w:t>
      </w:r>
    </w:p>
    <w:p w14:paraId="13D10C3D" w14:textId="77777777" w:rsidR="001F010D" w:rsidRPr="00AD3E84" w:rsidRDefault="001F010D" w:rsidP="001F010D"/>
    <w:p w14:paraId="550E255D" w14:textId="1F70EA17" w:rsidR="008101A2" w:rsidRDefault="008101A2" w:rsidP="001F010D">
      <w:pPr>
        <w:keepNext/>
      </w:pPr>
    </w:p>
    <w:sectPr w:rsidR="008101A2" w:rsidSect="0014506E">
      <w:headerReference w:type="default" r:id="rId27"/>
      <w:footerReference w:type="default" r:id="rId28"/>
      <w:footerReference w:type="first" r:id="rId2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65B95" w14:textId="77777777" w:rsidR="00BD031F" w:rsidRDefault="00BD031F" w:rsidP="008D6DC5">
      <w:r>
        <w:separator/>
      </w:r>
    </w:p>
  </w:endnote>
  <w:endnote w:type="continuationSeparator" w:id="0">
    <w:p w14:paraId="5111B978" w14:textId="77777777" w:rsidR="00BD031F" w:rsidRDefault="00BD031F" w:rsidP="008D6DC5">
      <w:r>
        <w:continuationSeparator/>
      </w:r>
    </w:p>
  </w:endnote>
  <w:endnote w:type="continuationNotice" w:id="1">
    <w:p w14:paraId="4CD87136" w14:textId="77777777" w:rsidR="00BD031F" w:rsidRDefault="00BD0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Black">
    <w:altName w:val="Source Sans Pro Black"/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46"/>
      <w:gridCol w:w="5034"/>
    </w:tblGrid>
    <w:tr w:rsidR="00A750FD" w14:paraId="29D4A12E" w14:textId="77777777">
      <w:trPr>
        <w:trHeight w:hRule="exact" w:val="115"/>
        <w:jc w:val="center"/>
      </w:trPr>
      <w:tc>
        <w:tcPr>
          <w:tcW w:w="4686" w:type="dxa"/>
          <w:shd w:val="clear" w:color="auto" w:fill="CFB87C" w:themeFill="accent1"/>
          <w:tcMar>
            <w:top w:w="0" w:type="dxa"/>
            <w:bottom w:w="0" w:type="dxa"/>
          </w:tcMar>
        </w:tcPr>
        <w:p w14:paraId="6CE8BD84" w14:textId="77777777" w:rsidR="00A750FD" w:rsidRDefault="00A750FD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CFB87C" w:themeFill="accent1"/>
          <w:tcMar>
            <w:top w:w="0" w:type="dxa"/>
            <w:bottom w:w="0" w:type="dxa"/>
          </w:tcMar>
        </w:tcPr>
        <w:p w14:paraId="37BB5C67" w14:textId="77777777" w:rsidR="00A750FD" w:rsidRDefault="00A750FD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A750FD" w14:paraId="5E725F8C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5D38194E" w14:textId="2382747A" w:rsidR="00A750FD" w:rsidRPr="00A750FD" w:rsidRDefault="00BB1090" w:rsidP="00A750FD">
          <w:pPr>
            <w:pStyle w:val="Footer"/>
            <w:tabs>
              <w:tab w:val="clear" w:pos="4680"/>
              <w:tab w:val="clear" w:pos="9360"/>
            </w:tabs>
            <w:rPr>
              <w:rStyle w:val="Emphasis"/>
            </w:rPr>
          </w:pPr>
          <w:r>
            <w:rPr>
              <w:rStyle w:val="Emphasis"/>
            </w:rPr>
            <w:t>Managing a Hybrid Team</w:t>
          </w:r>
        </w:p>
      </w:tc>
      <w:tc>
        <w:tcPr>
          <w:tcW w:w="4674" w:type="dxa"/>
          <w:shd w:val="clear" w:color="auto" w:fill="auto"/>
          <w:vAlign w:val="center"/>
        </w:tcPr>
        <w:p w14:paraId="4C2FBCFF" w14:textId="77777777" w:rsidR="00A750FD" w:rsidRPr="00A750FD" w:rsidRDefault="00456DA7">
          <w:pPr>
            <w:pStyle w:val="Footer"/>
            <w:tabs>
              <w:tab w:val="clear" w:pos="4680"/>
              <w:tab w:val="clear" w:pos="9360"/>
            </w:tabs>
            <w:jc w:val="right"/>
            <w:rPr>
              <w:rStyle w:val="Emphasis"/>
            </w:rPr>
          </w:pPr>
          <w:r>
            <w:rPr>
              <w:rStyle w:val="Emphasis"/>
            </w:rPr>
            <w:t>Page</w:t>
          </w:r>
          <w:r w:rsidR="00A750FD" w:rsidRPr="00A750FD">
            <w:rPr>
              <w:rStyle w:val="Emphasis"/>
            </w:rPr>
            <w:t xml:space="preserve"> </w:t>
          </w:r>
          <w:r w:rsidR="00A750FD" w:rsidRPr="00A750FD">
            <w:rPr>
              <w:rStyle w:val="Emphasis"/>
            </w:rPr>
            <w:fldChar w:fldCharType="begin"/>
          </w:r>
          <w:r w:rsidR="00A750FD" w:rsidRPr="00A750FD">
            <w:rPr>
              <w:rStyle w:val="Emphasis"/>
            </w:rPr>
            <w:instrText xml:space="preserve"> PAGE   \* MERGEFORMAT </w:instrText>
          </w:r>
          <w:r w:rsidR="00A750FD" w:rsidRPr="00A750FD">
            <w:rPr>
              <w:rStyle w:val="Emphasis"/>
            </w:rPr>
            <w:fldChar w:fldCharType="separate"/>
          </w:r>
          <w:r w:rsidR="00964F61">
            <w:rPr>
              <w:rStyle w:val="Emphasis"/>
              <w:noProof/>
            </w:rPr>
            <w:t>2</w:t>
          </w:r>
          <w:r w:rsidR="00A750FD" w:rsidRPr="00A750FD">
            <w:rPr>
              <w:rStyle w:val="Emphasis"/>
            </w:rPr>
            <w:fldChar w:fldCharType="end"/>
          </w:r>
          <w:r w:rsidR="00A750FD" w:rsidRPr="00A750FD">
            <w:rPr>
              <w:rStyle w:val="Emphasis"/>
            </w:rPr>
            <w:t xml:space="preserve"> of </w:t>
          </w:r>
          <w:r w:rsidR="00A750FD" w:rsidRPr="00A750FD">
            <w:rPr>
              <w:rStyle w:val="Emphasis"/>
            </w:rPr>
            <w:fldChar w:fldCharType="begin"/>
          </w:r>
          <w:r w:rsidR="00A750FD" w:rsidRPr="00A750FD">
            <w:rPr>
              <w:rStyle w:val="Emphasis"/>
            </w:rPr>
            <w:instrText xml:space="preserve"> NUMPAGES   \* MERGEFORMAT </w:instrText>
          </w:r>
          <w:r w:rsidR="00A750FD" w:rsidRPr="00A750FD">
            <w:rPr>
              <w:rStyle w:val="Emphasis"/>
            </w:rPr>
            <w:fldChar w:fldCharType="separate"/>
          </w:r>
          <w:r w:rsidR="00964F61">
            <w:rPr>
              <w:rStyle w:val="Emphasis"/>
              <w:noProof/>
            </w:rPr>
            <w:t>4</w:t>
          </w:r>
          <w:r w:rsidR="00A750FD" w:rsidRPr="00A750FD">
            <w:rPr>
              <w:rStyle w:val="Emphasis"/>
            </w:rPr>
            <w:fldChar w:fldCharType="end"/>
          </w:r>
        </w:p>
      </w:tc>
    </w:tr>
  </w:tbl>
  <w:p w14:paraId="64C860B0" w14:textId="77777777" w:rsidR="00A06163" w:rsidRPr="00A06163" w:rsidRDefault="00A06163">
    <w:pPr>
      <w:pStyle w:val="Footer"/>
      <w:rPr>
        <w:rStyle w:val="Emphasi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324B" w14:textId="77777777" w:rsidR="00B61D18" w:rsidRPr="00A750FD" w:rsidRDefault="00A750FD" w:rsidP="00A750FD">
    <w:pPr>
      <w:pStyle w:val="Footer"/>
      <w:tabs>
        <w:tab w:val="left" w:pos="1530"/>
      </w:tabs>
      <w:rPr>
        <w:rStyle w:val="Emphasis"/>
      </w:rPr>
    </w:pPr>
    <w:r>
      <w:rPr>
        <w:rStyle w:val="Emphasis"/>
      </w:rPr>
      <w:tab/>
    </w:r>
  </w:p>
  <w:p w14:paraId="0AE96282" w14:textId="77777777" w:rsidR="00B61D18" w:rsidRDefault="00964F61" w:rsidP="00B61D18">
    <w:pPr>
      <w:pStyle w:val="Footer"/>
      <w:tabs>
        <w:tab w:val="clear" w:pos="4680"/>
        <w:tab w:val="clear" w:pos="9360"/>
        <w:tab w:val="left" w:pos="1695"/>
      </w:tabs>
    </w:pPr>
    <w:r w:rsidRPr="00A750FD">
      <w:rPr>
        <w:rStyle w:val="Emphasis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D6C604" wp14:editId="50774B30">
              <wp:simplePos x="0" y="0"/>
              <wp:positionH relativeFrom="column">
                <wp:posOffset>-742950</wp:posOffset>
              </wp:positionH>
              <wp:positionV relativeFrom="paragraph">
                <wp:posOffset>451485</wp:posOffset>
              </wp:positionV>
              <wp:extent cx="7856855" cy="532765"/>
              <wp:effectExtent l="0" t="0" r="0" b="63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6855" cy="5327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0B7EDE" w14:textId="0AFC5B1D" w:rsidR="00B61D18" w:rsidRPr="00C45B92" w:rsidRDefault="00C45B92" w:rsidP="00C45B92">
                          <w:pPr>
                            <w:pStyle w:val="Footer"/>
                            <w:jc w:val="center"/>
                            <w:rPr>
                              <w:rStyle w:val="SubtleReference"/>
                            </w:rPr>
                          </w:pPr>
                          <w:r>
                            <w:rPr>
                              <w:rStyle w:val="SubtleReference"/>
                            </w:rPr>
                            <w:t xml:space="preserve"> Learning and Development</w:t>
                          </w:r>
                          <w:r w:rsidR="00B61D18" w:rsidRPr="00C45B92">
                            <w:rPr>
                              <w:rStyle w:val="SubtleReference"/>
                            </w:rPr>
                            <w:tab/>
                          </w:r>
                          <w:r w:rsidR="00B61D18" w:rsidRPr="00C45B92">
                            <w:rPr>
                              <w:rStyle w:val="SubtleReference"/>
                            </w:rPr>
                            <w:tab/>
                          </w:r>
                          <w:r>
                            <w:rPr>
                              <w:rStyle w:val="SubtleReference"/>
                            </w:rPr>
                            <w:t xml:space="preserve">                    </w:t>
                          </w:r>
                          <w:r w:rsidR="00E73DED" w:rsidRPr="00C45B92">
                            <w:rPr>
                              <w:rStyle w:val="SubtleReference"/>
                            </w:rPr>
                            <w:t xml:space="preserve">  </w:t>
                          </w:r>
                          <w:r w:rsidR="00B61D18" w:rsidRPr="00C45B92">
                            <w:rPr>
                              <w:rStyle w:val="SubtleReference"/>
                            </w:rPr>
                            <w:t xml:space="preserve">Revised – </w:t>
                          </w:r>
                          <w:sdt>
                            <w:sdtPr>
                              <w:rPr>
                                <w:rStyle w:val="SubtleReference"/>
                              </w:rPr>
                              <w:alias w:val="Revised Date"/>
                              <w:tag w:val="Revised Date"/>
                              <w:id w:val="1009175544"/>
                              <w:date w:fullDate="2021-04-09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SubtleReference"/>
                              </w:rPr>
                            </w:sdtEndPr>
                            <w:sdtContent>
                              <w:r w:rsidR="00BB1090">
                                <w:rPr>
                                  <w:rStyle w:val="SubtleReference"/>
                                </w:rPr>
                                <w:t>April 9, 2021</w:t>
                              </w:r>
                            </w:sdtContent>
                          </w:sdt>
                        </w:p>
                        <w:p w14:paraId="620F02C2" w14:textId="77777777" w:rsidR="00B61D18" w:rsidRDefault="00B61D18" w:rsidP="00B61D1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D6C604" id="Rectangle 2" o:spid="_x0000_s1043" style="position:absolute;margin-left:-58.5pt;margin-top:35.55pt;width:618.65pt;height:4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" fillcolor="black [3200]" stroked="f" strokeweight="1pt">
              <v:textbox>
                <w:txbxContent>
                  <w:p w14:paraId="660B7EDE" w14:textId="0AFC5B1D" w:rsidR="00B61D18" w:rsidRPr="00C45B92" w:rsidRDefault="00C45B92" w:rsidP="00C45B92">
                    <w:pPr>
                      <w:pStyle w:val="Footer"/>
                      <w:jc w:val="center"/>
                      <w:rPr>
                        <w:rStyle w:val="SubtleReference"/>
                      </w:rPr>
                    </w:pPr>
                    <w:r>
                      <w:rPr>
                        <w:rStyle w:val="SubtleReference"/>
                      </w:rPr>
                      <w:t xml:space="preserve"> Learning and Development</w:t>
                    </w:r>
                    <w:r w:rsidR="00B61D18" w:rsidRPr="00C45B92">
                      <w:rPr>
                        <w:rStyle w:val="SubtleReference"/>
                      </w:rPr>
                      <w:tab/>
                    </w:r>
                    <w:r w:rsidR="00B61D18" w:rsidRPr="00C45B92">
                      <w:rPr>
                        <w:rStyle w:val="SubtleReference"/>
                      </w:rPr>
                      <w:tab/>
                    </w:r>
                    <w:r>
                      <w:rPr>
                        <w:rStyle w:val="SubtleReference"/>
                      </w:rPr>
                      <w:t xml:space="preserve">                    </w:t>
                    </w:r>
                    <w:r w:rsidR="00E73DED" w:rsidRPr="00C45B92">
                      <w:rPr>
                        <w:rStyle w:val="SubtleReference"/>
                      </w:rPr>
                      <w:t xml:space="preserve">  </w:t>
                    </w:r>
                    <w:r w:rsidR="00B61D18" w:rsidRPr="00C45B92">
                      <w:rPr>
                        <w:rStyle w:val="SubtleReference"/>
                      </w:rPr>
                      <w:t xml:space="preserve">Revised – </w:t>
                    </w:r>
                    <w:sdt>
                      <w:sdtPr>
                        <w:rPr>
                          <w:rStyle w:val="SubtleReference"/>
                        </w:rPr>
                        <w:alias w:val="Revised Date"/>
                        <w:tag w:val="Revised Date"/>
                        <w:id w:val="1009175544"/>
                        <w:date w:fullDate="2021-04-09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SubtleReference"/>
                        </w:rPr>
                      </w:sdtEndPr>
                      <w:sdtContent>
                        <w:r w:rsidR="00BB1090">
                          <w:rPr>
                            <w:rStyle w:val="SubtleReference"/>
                          </w:rPr>
                          <w:t>April 9, 2021</w:t>
                        </w:r>
                      </w:sdtContent>
                    </w:sdt>
                  </w:p>
                  <w:p w14:paraId="620F02C2" w14:textId="77777777" w:rsidR="00B61D18" w:rsidRDefault="00B61D18" w:rsidP="00B61D1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3E484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8C5213" wp14:editId="21354A04">
              <wp:simplePos x="0" y="0"/>
              <wp:positionH relativeFrom="column">
                <wp:posOffset>-690245</wp:posOffset>
              </wp:positionH>
              <wp:positionV relativeFrom="paragraph">
                <wp:posOffset>433705</wp:posOffset>
              </wp:positionV>
              <wp:extent cx="7799832" cy="0"/>
              <wp:effectExtent l="0" t="19050" r="29845" b="19050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99832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55E56F" id="Straight Connector 3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35pt,34.15pt" to="559.8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" strokecolor="#cfb87c [3204]" strokeweight="3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E583" w14:textId="77777777" w:rsidR="00BD031F" w:rsidRDefault="00BD031F" w:rsidP="008D6DC5">
      <w:r>
        <w:separator/>
      </w:r>
    </w:p>
  </w:footnote>
  <w:footnote w:type="continuationSeparator" w:id="0">
    <w:p w14:paraId="19CE9932" w14:textId="77777777" w:rsidR="00BD031F" w:rsidRDefault="00BD031F" w:rsidP="008D6DC5">
      <w:r>
        <w:continuationSeparator/>
      </w:r>
    </w:p>
  </w:footnote>
  <w:footnote w:type="continuationNotice" w:id="1">
    <w:p w14:paraId="61DB1406" w14:textId="77777777" w:rsidR="00BD031F" w:rsidRDefault="00BD03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F903" w14:textId="77777777" w:rsidR="0014506E" w:rsidRDefault="006E09B8">
    <w:pPr>
      <w:pStyle w:val="Header"/>
    </w:pPr>
    <w:r>
      <w:rPr>
        <w:noProof/>
      </w:rPr>
      <w:drawing>
        <wp:inline distT="0" distB="0" distL="0" distR="0" wp14:anchorId="21F0D55B" wp14:editId="2F35D26F">
          <wp:extent cx="2240138" cy="504748"/>
          <wp:effectExtent l="0" t="0" r="0" b="0"/>
          <wp:docPr id="88093698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138" cy="504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89BEB4" w14:textId="77777777" w:rsidR="008101A2" w:rsidRDefault="008101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91A"/>
    <w:multiLevelType w:val="hybridMultilevel"/>
    <w:tmpl w:val="FB7E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86977"/>
    <w:multiLevelType w:val="hybridMultilevel"/>
    <w:tmpl w:val="91CA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56C1D"/>
    <w:multiLevelType w:val="hybridMultilevel"/>
    <w:tmpl w:val="D1F2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1CB8"/>
    <w:multiLevelType w:val="hybridMultilevel"/>
    <w:tmpl w:val="4D1CC3EC"/>
    <w:lvl w:ilvl="0" w:tplc="2976E896">
      <w:start w:val="1"/>
      <w:numFmt w:val="bullet"/>
      <w:pStyle w:val="BulletList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B6FB4"/>
    <w:multiLevelType w:val="hybridMultilevel"/>
    <w:tmpl w:val="24FE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F5A88"/>
    <w:multiLevelType w:val="hybridMultilevel"/>
    <w:tmpl w:val="DF70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B028B"/>
    <w:multiLevelType w:val="hybridMultilevel"/>
    <w:tmpl w:val="5D1A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8793E"/>
    <w:multiLevelType w:val="hybridMultilevel"/>
    <w:tmpl w:val="3744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comments" w:enforcement="1" w:cryptProviderType="rsaAES" w:cryptAlgorithmClass="hash" w:cryptAlgorithmType="typeAny" w:cryptAlgorithmSid="14" w:cryptSpinCount="100000" w:hash="Jw+NXmjXwQFnfxDkgpzVylC7CSZym4kgamNnDNFb5rexoIpIm/Iv22aoeTLiJnvN3cV7gGtqXfmMGvXfn5Jrag==" w:salt="ldmmMLIMEc183zclDRl8jw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90"/>
    <w:rsid w:val="00004D0C"/>
    <w:rsid w:val="00005E27"/>
    <w:rsid w:val="0001677D"/>
    <w:rsid w:val="00030A60"/>
    <w:rsid w:val="00051B1B"/>
    <w:rsid w:val="00084A31"/>
    <w:rsid w:val="000A074B"/>
    <w:rsid w:val="000A2F9F"/>
    <w:rsid w:val="000A64B3"/>
    <w:rsid w:val="000C4746"/>
    <w:rsid w:val="000C5E8A"/>
    <w:rsid w:val="000D5FA0"/>
    <w:rsid w:val="000E289B"/>
    <w:rsid w:val="001033F3"/>
    <w:rsid w:val="00120DB4"/>
    <w:rsid w:val="00131629"/>
    <w:rsid w:val="0013193E"/>
    <w:rsid w:val="00143992"/>
    <w:rsid w:val="0014506E"/>
    <w:rsid w:val="00154DA1"/>
    <w:rsid w:val="001634B3"/>
    <w:rsid w:val="00182D9F"/>
    <w:rsid w:val="001A536F"/>
    <w:rsid w:val="001B04A4"/>
    <w:rsid w:val="001C0278"/>
    <w:rsid w:val="001C2A31"/>
    <w:rsid w:val="001C3CAE"/>
    <w:rsid w:val="001C5CF4"/>
    <w:rsid w:val="001D3785"/>
    <w:rsid w:val="001E379C"/>
    <w:rsid w:val="001E5E74"/>
    <w:rsid w:val="001F010D"/>
    <w:rsid w:val="001F0C93"/>
    <w:rsid w:val="001F3E3D"/>
    <w:rsid w:val="00200B2C"/>
    <w:rsid w:val="00207EC8"/>
    <w:rsid w:val="0021447D"/>
    <w:rsid w:val="002173AF"/>
    <w:rsid w:val="00227CB2"/>
    <w:rsid w:val="00242195"/>
    <w:rsid w:val="00242F09"/>
    <w:rsid w:val="002440E5"/>
    <w:rsid w:val="00250AE9"/>
    <w:rsid w:val="00250B25"/>
    <w:rsid w:val="00253789"/>
    <w:rsid w:val="00281998"/>
    <w:rsid w:val="002876B1"/>
    <w:rsid w:val="00290E9C"/>
    <w:rsid w:val="002A4A0F"/>
    <w:rsid w:val="002B23A8"/>
    <w:rsid w:val="002B5A93"/>
    <w:rsid w:val="002B6F73"/>
    <w:rsid w:val="002E212E"/>
    <w:rsid w:val="002F443B"/>
    <w:rsid w:val="0030020F"/>
    <w:rsid w:val="003038B8"/>
    <w:rsid w:val="00316768"/>
    <w:rsid w:val="0031766F"/>
    <w:rsid w:val="003224B9"/>
    <w:rsid w:val="00331C5A"/>
    <w:rsid w:val="00334987"/>
    <w:rsid w:val="00341C8F"/>
    <w:rsid w:val="00363A9A"/>
    <w:rsid w:val="00372A75"/>
    <w:rsid w:val="0038393A"/>
    <w:rsid w:val="003841B5"/>
    <w:rsid w:val="003858B4"/>
    <w:rsid w:val="00394B45"/>
    <w:rsid w:val="003962A3"/>
    <w:rsid w:val="003A1F81"/>
    <w:rsid w:val="003A55A9"/>
    <w:rsid w:val="003C3577"/>
    <w:rsid w:val="003D6D45"/>
    <w:rsid w:val="003E245F"/>
    <w:rsid w:val="003E484C"/>
    <w:rsid w:val="003E4F50"/>
    <w:rsid w:val="003E57F1"/>
    <w:rsid w:val="003E5CFB"/>
    <w:rsid w:val="003E68C5"/>
    <w:rsid w:val="003F1BE6"/>
    <w:rsid w:val="003F40DC"/>
    <w:rsid w:val="00402BC5"/>
    <w:rsid w:val="00415D08"/>
    <w:rsid w:val="0045472A"/>
    <w:rsid w:val="00456DA7"/>
    <w:rsid w:val="00457AF2"/>
    <w:rsid w:val="00461B87"/>
    <w:rsid w:val="00472A23"/>
    <w:rsid w:val="00484F2B"/>
    <w:rsid w:val="00494559"/>
    <w:rsid w:val="004A16E3"/>
    <w:rsid w:val="004B0048"/>
    <w:rsid w:val="004C2E3E"/>
    <w:rsid w:val="004C3EED"/>
    <w:rsid w:val="004D18EA"/>
    <w:rsid w:val="004D2207"/>
    <w:rsid w:val="004E0BF8"/>
    <w:rsid w:val="004E176D"/>
    <w:rsid w:val="004E68E7"/>
    <w:rsid w:val="004F1DFA"/>
    <w:rsid w:val="00500876"/>
    <w:rsid w:val="005025AB"/>
    <w:rsid w:val="005105D2"/>
    <w:rsid w:val="005123C3"/>
    <w:rsid w:val="005260A4"/>
    <w:rsid w:val="0053109A"/>
    <w:rsid w:val="00532B41"/>
    <w:rsid w:val="00543700"/>
    <w:rsid w:val="0054609F"/>
    <w:rsid w:val="00546BB2"/>
    <w:rsid w:val="00553137"/>
    <w:rsid w:val="0055548A"/>
    <w:rsid w:val="00557C6D"/>
    <w:rsid w:val="00565C60"/>
    <w:rsid w:val="00585634"/>
    <w:rsid w:val="005858E3"/>
    <w:rsid w:val="005965E3"/>
    <w:rsid w:val="00596799"/>
    <w:rsid w:val="005A1745"/>
    <w:rsid w:val="005A5C6B"/>
    <w:rsid w:val="005B248B"/>
    <w:rsid w:val="005B5FBB"/>
    <w:rsid w:val="005C1AFE"/>
    <w:rsid w:val="005C2035"/>
    <w:rsid w:val="005C6CA6"/>
    <w:rsid w:val="005D6EFE"/>
    <w:rsid w:val="005E2DB8"/>
    <w:rsid w:val="005F7DAA"/>
    <w:rsid w:val="006073F6"/>
    <w:rsid w:val="00610AF1"/>
    <w:rsid w:val="00617B53"/>
    <w:rsid w:val="006330B0"/>
    <w:rsid w:val="0063432D"/>
    <w:rsid w:val="00643539"/>
    <w:rsid w:val="00654C02"/>
    <w:rsid w:val="00656020"/>
    <w:rsid w:val="00662033"/>
    <w:rsid w:val="00697553"/>
    <w:rsid w:val="00697DD9"/>
    <w:rsid w:val="006B06E6"/>
    <w:rsid w:val="006B29BE"/>
    <w:rsid w:val="006D4581"/>
    <w:rsid w:val="006E09B8"/>
    <w:rsid w:val="006E4D64"/>
    <w:rsid w:val="006F12E8"/>
    <w:rsid w:val="006F3141"/>
    <w:rsid w:val="006F5D05"/>
    <w:rsid w:val="006F5F3D"/>
    <w:rsid w:val="006F621D"/>
    <w:rsid w:val="006F786F"/>
    <w:rsid w:val="0070770B"/>
    <w:rsid w:val="007177A9"/>
    <w:rsid w:val="00726BC7"/>
    <w:rsid w:val="007351A1"/>
    <w:rsid w:val="00746F44"/>
    <w:rsid w:val="007643BA"/>
    <w:rsid w:val="007826EA"/>
    <w:rsid w:val="007914CD"/>
    <w:rsid w:val="00791C04"/>
    <w:rsid w:val="007A14EC"/>
    <w:rsid w:val="007A1A93"/>
    <w:rsid w:val="007A5101"/>
    <w:rsid w:val="007A6A98"/>
    <w:rsid w:val="007A7863"/>
    <w:rsid w:val="007D38E8"/>
    <w:rsid w:val="007D6954"/>
    <w:rsid w:val="007D6970"/>
    <w:rsid w:val="007D6F0D"/>
    <w:rsid w:val="00802E44"/>
    <w:rsid w:val="008101A2"/>
    <w:rsid w:val="008251C8"/>
    <w:rsid w:val="00835B6A"/>
    <w:rsid w:val="00837F0F"/>
    <w:rsid w:val="008416CD"/>
    <w:rsid w:val="00843EDE"/>
    <w:rsid w:val="00845ACE"/>
    <w:rsid w:val="00856D01"/>
    <w:rsid w:val="008662EB"/>
    <w:rsid w:val="0087456B"/>
    <w:rsid w:val="00881B98"/>
    <w:rsid w:val="00882182"/>
    <w:rsid w:val="00893F06"/>
    <w:rsid w:val="00894CD4"/>
    <w:rsid w:val="008952D8"/>
    <w:rsid w:val="008966F8"/>
    <w:rsid w:val="00896751"/>
    <w:rsid w:val="008A3582"/>
    <w:rsid w:val="008B05E5"/>
    <w:rsid w:val="008B2BEA"/>
    <w:rsid w:val="008C7468"/>
    <w:rsid w:val="008D6DC5"/>
    <w:rsid w:val="008D6FC3"/>
    <w:rsid w:val="008D72EA"/>
    <w:rsid w:val="008E1880"/>
    <w:rsid w:val="008E18A5"/>
    <w:rsid w:val="008E5B83"/>
    <w:rsid w:val="008F047F"/>
    <w:rsid w:val="008F4027"/>
    <w:rsid w:val="00900DF9"/>
    <w:rsid w:val="00915A56"/>
    <w:rsid w:val="00917C78"/>
    <w:rsid w:val="00930EA7"/>
    <w:rsid w:val="009375D4"/>
    <w:rsid w:val="009377B7"/>
    <w:rsid w:val="0096156B"/>
    <w:rsid w:val="00964F61"/>
    <w:rsid w:val="009940A1"/>
    <w:rsid w:val="00994BEF"/>
    <w:rsid w:val="009A6C6D"/>
    <w:rsid w:val="009B71C9"/>
    <w:rsid w:val="009C2F62"/>
    <w:rsid w:val="009D2CEE"/>
    <w:rsid w:val="009D31AD"/>
    <w:rsid w:val="009D3A8A"/>
    <w:rsid w:val="009F2CC2"/>
    <w:rsid w:val="00A00813"/>
    <w:rsid w:val="00A06163"/>
    <w:rsid w:val="00A1514F"/>
    <w:rsid w:val="00A235B2"/>
    <w:rsid w:val="00A35360"/>
    <w:rsid w:val="00A5656C"/>
    <w:rsid w:val="00A578B5"/>
    <w:rsid w:val="00A70411"/>
    <w:rsid w:val="00A72CAD"/>
    <w:rsid w:val="00A750FD"/>
    <w:rsid w:val="00A9349F"/>
    <w:rsid w:val="00AB5465"/>
    <w:rsid w:val="00AC1241"/>
    <w:rsid w:val="00AD2C20"/>
    <w:rsid w:val="00AD7926"/>
    <w:rsid w:val="00AF15F9"/>
    <w:rsid w:val="00AF5CC9"/>
    <w:rsid w:val="00B03983"/>
    <w:rsid w:val="00B064F2"/>
    <w:rsid w:val="00B07D95"/>
    <w:rsid w:val="00B145A9"/>
    <w:rsid w:val="00B2728F"/>
    <w:rsid w:val="00B307FB"/>
    <w:rsid w:val="00B37A98"/>
    <w:rsid w:val="00B4250C"/>
    <w:rsid w:val="00B448A4"/>
    <w:rsid w:val="00B61D18"/>
    <w:rsid w:val="00B6305F"/>
    <w:rsid w:val="00B8154B"/>
    <w:rsid w:val="00B900E0"/>
    <w:rsid w:val="00BA2BF6"/>
    <w:rsid w:val="00BA3653"/>
    <w:rsid w:val="00BB1090"/>
    <w:rsid w:val="00BB268F"/>
    <w:rsid w:val="00BC3AAD"/>
    <w:rsid w:val="00BD031F"/>
    <w:rsid w:val="00BD6386"/>
    <w:rsid w:val="00BF5561"/>
    <w:rsid w:val="00C05F22"/>
    <w:rsid w:val="00C20BA7"/>
    <w:rsid w:val="00C2497D"/>
    <w:rsid w:val="00C26F65"/>
    <w:rsid w:val="00C44370"/>
    <w:rsid w:val="00C444F4"/>
    <w:rsid w:val="00C45B92"/>
    <w:rsid w:val="00C53BA8"/>
    <w:rsid w:val="00C54C64"/>
    <w:rsid w:val="00C601C0"/>
    <w:rsid w:val="00C621C1"/>
    <w:rsid w:val="00C97614"/>
    <w:rsid w:val="00CA5216"/>
    <w:rsid w:val="00CB127E"/>
    <w:rsid w:val="00CB33D6"/>
    <w:rsid w:val="00CC0C85"/>
    <w:rsid w:val="00CD5C3F"/>
    <w:rsid w:val="00CE25AF"/>
    <w:rsid w:val="00D0210C"/>
    <w:rsid w:val="00D02E56"/>
    <w:rsid w:val="00D1001B"/>
    <w:rsid w:val="00D176DC"/>
    <w:rsid w:val="00D204B2"/>
    <w:rsid w:val="00D42D98"/>
    <w:rsid w:val="00D5044D"/>
    <w:rsid w:val="00D56BC3"/>
    <w:rsid w:val="00D6064A"/>
    <w:rsid w:val="00D63847"/>
    <w:rsid w:val="00D70EF8"/>
    <w:rsid w:val="00D87154"/>
    <w:rsid w:val="00D908CF"/>
    <w:rsid w:val="00D90E8B"/>
    <w:rsid w:val="00DA2F62"/>
    <w:rsid w:val="00DB6500"/>
    <w:rsid w:val="00DC0E12"/>
    <w:rsid w:val="00DD2E98"/>
    <w:rsid w:val="00DD6704"/>
    <w:rsid w:val="00DE2E30"/>
    <w:rsid w:val="00DE5CE0"/>
    <w:rsid w:val="00E03B6D"/>
    <w:rsid w:val="00E060F6"/>
    <w:rsid w:val="00E07D07"/>
    <w:rsid w:val="00E23D55"/>
    <w:rsid w:val="00E247CB"/>
    <w:rsid w:val="00E50CDD"/>
    <w:rsid w:val="00E576AC"/>
    <w:rsid w:val="00E61BDE"/>
    <w:rsid w:val="00E723EC"/>
    <w:rsid w:val="00E73DED"/>
    <w:rsid w:val="00E868F3"/>
    <w:rsid w:val="00E92AA0"/>
    <w:rsid w:val="00EA0325"/>
    <w:rsid w:val="00EA1050"/>
    <w:rsid w:val="00EB4714"/>
    <w:rsid w:val="00EB6302"/>
    <w:rsid w:val="00ED78B3"/>
    <w:rsid w:val="00EE4264"/>
    <w:rsid w:val="00EE49D3"/>
    <w:rsid w:val="00EE4EAA"/>
    <w:rsid w:val="00EF1A56"/>
    <w:rsid w:val="00EF5FC1"/>
    <w:rsid w:val="00F12C0A"/>
    <w:rsid w:val="00F15245"/>
    <w:rsid w:val="00F3137A"/>
    <w:rsid w:val="00F328DA"/>
    <w:rsid w:val="00F35324"/>
    <w:rsid w:val="00F53328"/>
    <w:rsid w:val="00F61D65"/>
    <w:rsid w:val="00F62247"/>
    <w:rsid w:val="00F72E97"/>
    <w:rsid w:val="00F83F1F"/>
    <w:rsid w:val="00F852F0"/>
    <w:rsid w:val="00F93D15"/>
    <w:rsid w:val="00F93D98"/>
    <w:rsid w:val="00FA19C8"/>
    <w:rsid w:val="00FA2755"/>
    <w:rsid w:val="00FA28D1"/>
    <w:rsid w:val="00FB6D6B"/>
    <w:rsid w:val="00FC3CD3"/>
    <w:rsid w:val="00FC7951"/>
    <w:rsid w:val="00FE35CC"/>
    <w:rsid w:val="00FE5CDB"/>
    <w:rsid w:val="00FE62CA"/>
    <w:rsid w:val="00FE7A2C"/>
    <w:rsid w:val="0A7DB2D3"/>
    <w:rsid w:val="0B6DB7EE"/>
    <w:rsid w:val="0E4D016F"/>
    <w:rsid w:val="117ABFAE"/>
    <w:rsid w:val="1BD1A49B"/>
    <w:rsid w:val="2B0F6089"/>
    <w:rsid w:val="2D1B126E"/>
    <w:rsid w:val="31842D91"/>
    <w:rsid w:val="3CCE7105"/>
    <w:rsid w:val="4B1E26CE"/>
    <w:rsid w:val="50AF35F7"/>
    <w:rsid w:val="526BA36A"/>
    <w:rsid w:val="5CDF742D"/>
    <w:rsid w:val="5F20A053"/>
    <w:rsid w:val="5F563815"/>
    <w:rsid w:val="5FED2879"/>
    <w:rsid w:val="626F5ACC"/>
    <w:rsid w:val="654F986B"/>
    <w:rsid w:val="70B89E0A"/>
    <w:rsid w:val="7964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61E4B2"/>
  <w14:defaultImageDpi w14:val="330"/>
  <w15:chartTrackingRefBased/>
  <w15:docId w15:val="{F241BEE4-972B-47AD-8602-30820FEE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B6A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634B3"/>
    <w:pPr>
      <w:spacing w:before="120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E484C"/>
    <w:pPr>
      <w:spacing w:before="120"/>
      <w:outlineLvl w:val="1"/>
    </w:pPr>
    <w:rPr>
      <w:rFonts w:eastAsiaTheme="majorEastAsia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484C"/>
    <w:pPr>
      <w:keepNext/>
      <w:keepLines/>
      <w:spacing w:before="40" w:after="0"/>
      <w:outlineLvl w:val="2"/>
    </w:pPr>
    <w:rPr>
      <w:rFonts w:eastAsiaTheme="majorEastAsia" w:cstheme="majorBidi"/>
      <w:b/>
      <w:color w:val="CFB87C" w:themeColor="text2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5CE0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9EA1A2" w:themeColor="accent3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1D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954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1D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632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1D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632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1D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1D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DC5"/>
  </w:style>
  <w:style w:type="paragraph" w:styleId="Footer">
    <w:name w:val="footer"/>
    <w:basedOn w:val="Normal"/>
    <w:link w:val="FooterChar"/>
    <w:uiPriority w:val="99"/>
    <w:unhideWhenUsed/>
    <w:rsid w:val="008D6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DC5"/>
  </w:style>
  <w:style w:type="table" w:styleId="TableGrid">
    <w:name w:val="Table Grid"/>
    <w:basedOn w:val="TableNormal"/>
    <w:uiPriority w:val="39"/>
    <w:rsid w:val="0093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0EA7"/>
    <w:rPr>
      <w:color w:val="FFFF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930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0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A5216"/>
    <w:rPr>
      <w:color w:val="7B6F4B" w:themeColor="followedHyperlink"/>
      <w:u w:val="single"/>
    </w:rPr>
  </w:style>
  <w:style w:type="paragraph" w:customStyle="1" w:styleId="paragraph">
    <w:name w:val="paragraph"/>
    <w:basedOn w:val="Normal"/>
    <w:rsid w:val="005105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105D2"/>
  </w:style>
  <w:style w:type="character" w:customStyle="1" w:styleId="eop">
    <w:name w:val="eop"/>
    <w:basedOn w:val="DefaultParagraphFont"/>
    <w:rsid w:val="005105D2"/>
  </w:style>
  <w:style w:type="character" w:customStyle="1" w:styleId="contextualspellingandgrammarerror">
    <w:name w:val="contextualspellingandgrammarerror"/>
    <w:basedOn w:val="DefaultParagraphFont"/>
    <w:rsid w:val="005105D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3983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670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67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670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C12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61D18"/>
    <w:rPr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1D18"/>
    <w:rPr>
      <w:rFonts w:asciiTheme="majorHAnsi" w:eastAsiaTheme="majorEastAsia" w:hAnsiTheme="majorHAnsi" w:cstheme="majorBidi"/>
      <w:i/>
      <w:iCs/>
      <w:color w:val="79632C" w:themeColor="accent1" w:themeShade="80"/>
    </w:rPr>
  </w:style>
  <w:style w:type="paragraph" w:styleId="NoSpacing">
    <w:name w:val="No Spacing"/>
    <w:link w:val="NoSpacingChar"/>
    <w:uiPriority w:val="1"/>
    <w:qFormat/>
    <w:rsid w:val="00B61D1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F1BE6"/>
  </w:style>
  <w:style w:type="character" w:customStyle="1" w:styleId="Heading1Char">
    <w:name w:val="Heading 1 Char"/>
    <w:basedOn w:val="DefaultParagraphFont"/>
    <w:link w:val="Heading1"/>
    <w:uiPriority w:val="9"/>
    <w:rsid w:val="001634B3"/>
    <w:rPr>
      <w:rFonts w:ascii="Arial" w:eastAsiaTheme="majorEastAsia" w:hAnsi="Arial" w:cstheme="majorBidi"/>
      <w:sz w:val="36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61D1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1D18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3E484C"/>
    <w:rPr>
      <w:rFonts w:ascii="Arial" w:eastAsiaTheme="majorEastAsia" w:hAnsi="Arial" w:cstheme="majorBidi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D1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1D18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B61D1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61D18"/>
    <w:rPr>
      <w:i/>
      <w:iCs/>
      <w:color w:val="CFB87C" w:themeColor="accent1"/>
    </w:rPr>
  </w:style>
  <w:style w:type="character" w:styleId="Strong">
    <w:name w:val="Strong"/>
    <w:basedOn w:val="DefaultParagraphFont"/>
    <w:uiPriority w:val="22"/>
    <w:qFormat/>
    <w:rsid w:val="00B61D18"/>
    <w:rPr>
      <w:b/>
      <w:bCs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3E484C"/>
    <w:rPr>
      <w:rFonts w:ascii="Arial" w:eastAsiaTheme="majorEastAsia" w:hAnsi="Arial" w:cstheme="majorBidi"/>
      <w:b/>
      <w:color w:val="CFB87C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5CE0"/>
    <w:rPr>
      <w:rFonts w:ascii="Arial" w:eastAsiaTheme="majorEastAsia" w:hAnsi="Arial" w:cstheme="majorBidi"/>
      <w:b/>
      <w:i/>
      <w:iCs/>
      <w:color w:val="9EA1A2" w:themeColor="accent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1D18"/>
    <w:rPr>
      <w:rFonts w:asciiTheme="majorHAnsi" w:eastAsiaTheme="majorEastAsia" w:hAnsiTheme="majorHAnsi" w:cstheme="majorBidi"/>
      <w:color w:val="B5954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1D18"/>
    <w:rPr>
      <w:rFonts w:asciiTheme="majorHAnsi" w:eastAsiaTheme="majorEastAsia" w:hAnsiTheme="majorHAnsi" w:cstheme="majorBidi"/>
      <w:color w:val="79632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1D1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1D1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1D18"/>
    <w:pPr>
      <w:spacing w:after="200"/>
    </w:pPr>
    <w:rPr>
      <w:i/>
      <w:iCs/>
      <w:color w:val="CFB87C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1C1"/>
    <w:pPr>
      <w:spacing w:after="0"/>
      <w:contextualSpacing/>
    </w:pPr>
    <w:rPr>
      <w:rFonts w:eastAsiaTheme="majorEastAsia" w:cstheme="majorBidi"/>
      <w:b/>
      <w:spacing w:val="-10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21C1"/>
    <w:rPr>
      <w:rFonts w:ascii="Arial" w:eastAsiaTheme="majorEastAsia" w:hAnsi="Arial" w:cstheme="majorBidi"/>
      <w:b/>
      <w:spacing w:val="-10"/>
      <w:sz w:val="64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1D18"/>
    <w:pPr>
      <w:pBdr>
        <w:top w:val="single" w:sz="4" w:space="10" w:color="CFB87C" w:themeColor="accent1"/>
        <w:bottom w:val="single" w:sz="4" w:space="10" w:color="CFB87C" w:themeColor="accent1"/>
      </w:pBdr>
      <w:spacing w:before="360" w:after="360"/>
      <w:ind w:left="864" w:right="864"/>
      <w:jc w:val="center"/>
    </w:pPr>
    <w:rPr>
      <w:i/>
      <w:iCs/>
      <w:color w:val="CFB87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1D18"/>
    <w:rPr>
      <w:i/>
      <w:iCs/>
      <w:color w:val="CFB87C" w:themeColor="accent1"/>
    </w:rPr>
  </w:style>
  <w:style w:type="character" w:styleId="SubtleReference">
    <w:name w:val="Subtle Reference"/>
    <w:aliases w:val="Use for Footer"/>
    <w:basedOn w:val="DefaultParagraphFont"/>
    <w:uiPriority w:val="31"/>
    <w:qFormat/>
    <w:rsid w:val="00C45B92"/>
    <w:rPr>
      <w:rFonts w:ascii="Arial" w:hAnsi="Arial"/>
      <w:b w:val="0"/>
      <w:i/>
      <w:caps w:val="0"/>
      <w:smallCaps w:val="0"/>
      <w:strike w:val="0"/>
      <w:dstrike w:val="0"/>
      <w:vanish w:val="0"/>
      <w:color w:val="FFFFFF" w:themeColor="background1"/>
      <w:sz w:val="21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B61D18"/>
    <w:rPr>
      <w:b/>
      <w:bCs/>
      <w:smallCaps/>
      <w:color w:val="CFB87C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61D1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634B3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61D18"/>
    <w:rPr>
      <w:color w:val="808080"/>
    </w:rPr>
  </w:style>
  <w:style w:type="paragraph" w:customStyle="1" w:styleId="BulletLists">
    <w:name w:val="Bullet Lists"/>
    <w:basedOn w:val="ListParagraph"/>
    <w:link w:val="BulletListsChar"/>
    <w:qFormat/>
    <w:rsid w:val="00835B6A"/>
    <w:pPr>
      <w:numPr>
        <w:numId w:val="1"/>
      </w:numPr>
    </w:pPr>
    <w:rPr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73DED"/>
  </w:style>
  <w:style w:type="character" w:customStyle="1" w:styleId="BulletListsChar">
    <w:name w:val="Bullet Lists Char"/>
    <w:basedOn w:val="ListParagraphChar"/>
    <w:link w:val="BulletLists"/>
    <w:rsid w:val="00835B6A"/>
    <w:rPr>
      <w:rFonts w:ascii="Arial" w:hAnsi="Arial"/>
      <w:sz w:val="24"/>
      <w:lang w:eastAsia="ja-JP"/>
    </w:rPr>
  </w:style>
  <w:style w:type="table" w:styleId="GridTable1Light-Accent1">
    <w:name w:val="Grid Table 1 Light Accent 1"/>
    <w:basedOn w:val="TableNormal"/>
    <w:uiPriority w:val="46"/>
    <w:rsid w:val="00456DA7"/>
    <w:pPr>
      <w:spacing w:after="0" w:line="240" w:lineRule="auto"/>
    </w:pPr>
    <w:tblPr>
      <w:tblStyleRowBandSize w:val="1"/>
      <w:tblStyleColBandSize w:val="1"/>
      <w:tblBorders>
        <w:top w:val="single" w:sz="4" w:space="0" w:color="EBE2CA" w:themeColor="accent1" w:themeTint="66"/>
        <w:left w:val="single" w:sz="4" w:space="0" w:color="EBE2CA" w:themeColor="accent1" w:themeTint="66"/>
        <w:bottom w:val="single" w:sz="4" w:space="0" w:color="EBE2CA" w:themeColor="accent1" w:themeTint="66"/>
        <w:right w:val="single" w:sz="4" w:space="0" w:color="EBE2CA" w:themeColor="accent1" w:themeTint="66"/>
        <w:insideH w:val="single" w:sz="4" w:space="0" w:color="EBE2CA" w:themeColor="accent1" w:themeTint="66"/>
        <w:insideV w:val="single" w:sz="4" w:space="0" w:color="EBE2C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2D4B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D4B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2">
    <w:name w:val="toc 2"/>
    <w:basedOn w:val="Heading3"/>
    <w:next w:val="Normal"/>
    <w:autoRedefine/>
    <w:uiPriority w:val="39"/>
    <w:unhideWhenUsed/>
    <w:rsid w:val="00835B6A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3E484C"/>
    <w:pPr>
      <w:spacing w:after="100"/>
    </w:pPr>
    <w:rPr>
      <w:sz w:val="28"/>
    </w:rPr>
  </w:style>
  <w:style w:type="paragraph" w:styleId="TOC3">
    <w:name w:val="toc 3"/>
    <w:basedOn w:val="Heading2"/>
    <w:next w:val="Normal"/>
    <w:autoRedefine/>
    <w:uiPriority w:val="39"/>
    <w:unhideWhenUsed/>
    <w:rsid w:val="00835B6A"/>
    <w:pPr>
      <w:spacing w:after="100"/>
      <w:ind w:left="480"/>
    </w:pPr>
  </w:style>
  <w:style w:type="paragraph" w:customStyle="1" w:styleId="Heading1White">
    <w:name w:val="Heading 1 White"/>
    <w:basedOn w:val="Heading1"/>
    <w:link w:val="Heading1WhiteChar"/>
    <w:qFormat/>
    <w:rsid w:val="001634B3"/>
    <w:rPr>
      <w:color w:val="FFFFFF" w:themeColor="background1"/>
    </w:rPr>
  </w:style>
  <w:style w:type="character" w:customStyle="1" w:styleId="Heading1WhiteChar">
    <w:name w:val="Heading 1 White Char"/>
    <w:basedOn w:val="Heading1Char"/>
    <w:link w:val="Heading1White"/>
    <w:rsid w:val="001634B3"/>
    <w:rPr>
      <w:rFonts w:ascii="Arial" w:eastAsiaTheme="majorEastAsia" w:hAnsi="Arial" w:cstheme="majorBidi"/>
      <w:color w:val="FFFFFF" w:themeColor="background1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hyperlink" Target="https://www1.ucdenver.edu/offices/human-resources/learning-development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pxhere.com/en/photo/1573021" TargetMode="External"/><Relationship Id="rId25" Type="http://schemas.openxmlformats.org/officeDocument/2006/relationships/hyperlink" Target="mailto:HR.TrainingRegistration@ucdenver.ed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5" Type="http://schemas.openxmlformats.org/officeDocument/2006/relationships/numbering" Target="numbering.xml"/><Relationship Id="rId15" Type="http://schemas.openxmlformats.org/officeDocument/2006/relationships/hyperlink" Target="http://www.theautismdaddy.com/2014/10/the-problems-with-awareness-campaigns.html" TargetMode="External"/><Relationship Id="rId23" Type="http://schemas.openxmlformats.org/officeDocument/2006/relationships/image" Target="media/image11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image" Target="media/image10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mmerde\OneDrive%20-%20The%20University%20of%20Colorado%20Denver\Forms%20and%20Templates\Templates\Participant%20Guide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rgbClr val="000000"/>
      </a:dk1>
      <a:lt1>
        <a:srgbClr val="FFFFFF"/>
      </a:lt1>
      <a:dk2>
        <a:srgbClr val="CFB87C"/>
      </a:dk2>
      <a:lt2>
        <a:srgbClr val="FFFFFF"/>
      </a:lt2>
      <a:accent1>
        <a:srgbClr val="CFB87C"/>
      </a:accent1>
      <a:accent2>
        <a:srgbClr val="595955"/>
      </a:accent2>
      <a:accent3>
        <a:srgbClr val="9EA1A2"/>
      </a:accent3>
      <a:accent4>
        <a:srgbClr val="D6CCA6"/>
      </a:accent4>
      <a:accent5>
        <a:srgbClr val="7C7E7F"/>
      </a:accent5>
      <a:accent6>
        <a:srgbClr val="000000"/>
      </a:accent6>
      <a:hlink>
        <a:srgbClr val="FFFFFF"/>
      </a:hlink>
      <a:folHlink>
        <a:srgbClr val="7B6F4B"/>
      </a:folHlink>
    </a:clrScheme>
    <a:fontScheme name="CU Brandi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B36E351BA204BAA9DB8023F6A0782" ma:contentTypeVersion="5" ma:contentTypeDescription="Create a new document." ma:contentTypeScope="" ma:versionID="2130bc6040e7ba94060c58ff771022b9">
  <xsd:schema xmlns:xsd="http://www.w3.org/2001/XMLSchema" xmlns:xs="http://www.w3.org/2001/XMLSchema" xmlns:p="http://schemas.microsoft.com/office/2006/metadata/properties" xmlns:ns2="b431800e-f5f9-4558-a08c-794cd62edd08" targetNamespace="http://schemas.microsoft.com/office/2006/metadata/properties" ma:root="true" ma:fieldsID="88c7ded4173595a921662887188d1cda" ns2:_="">
    <xsd:import namespace="b431800e-f5f9-4558-a08c-794cd62ed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800e-f5f9-4558-a08c-794cd62ed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4234F8-FC59-4E37-893B-6DB8AF0AB4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16F5E8-41C8-49A8-96D8-0E67832D7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CFEAE-57E6-4C8E-BB65-DBA239610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1800e-f5f9-4558-a08c-794cd62ed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2FC55C-B763-4301-BFBE-20EEF3F89B81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431800e-f5f9-4558-a08c-794cd62edd08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Participant Guide Template (2)</Template>
  <TotalTime>494</TotalTime>
  <Pages>17</Pages>
  <Words>1473</Words>
  <Characters>8397</Characters>
  <Application>Microsoft Office Word</Application>
  <DocSecurity>8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Lammers, Debra</dc:creator>
  <cp:keywords/>
  <dc:description/>
  <cp:lastModifiedBy>Williams, Kara</cp:lastModifiedBy>
  <cp:revision>142</cp:revision>
  <cp:lastPrinted>2020-02-25T19:18:00Z</cp:lastPrinted>
  <dcterms:created xsi:type="dcterms:W3CDTF">2021-04-07T21:04:00Z</dcterms:created>
  <dcterms:modified xsi:type="dcterms:W3CDTF">2021-04-19T17:28:00Z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0x010100EB4B36E351BA204BAA9DB8023F6A0782</vt:lpwstr>
  </property>
</Properties>
</file>