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4671" w14:textId="77777777" w:rsidR="00215FB1" w:rsidRPr="005057B4" w:rsidRDefault="005057B4" w:rsidP="005057B4">
      <w:pPr>
        <w:pStyle w:val="Title"/>
        <w:jc w:val="left"/>
        <w:rPr>
          <w:sz w:val="48"/>
          <w:szCs w:val="48"/>
        </w:rPr>
      </w:pPr>
      <w:r w:rsidRPr="005057B4">
        <w:rPr>
          <w:rFonts w:ascii="Times New Roman" w:hAnsi="Times New Roman" w:cs="Times New Roman"/>
          <w:noProof/>
          <w:color w:val="auto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40A73B" wp14:editId="07777777">
                <wp:simplePos x="0" y="0"/>
                <wp:positionH relativeFrom="margin">
                  <wp:posOffset>5172075</wp:posOffset>
                </wp:positionH>
                <wp:positionV relativeFrom="paragraph">
                  <wp:posOffset>0</wp:posOffset>
                </wp:positionV>
                <wp:extent cx="1190625" cy="1114425"/>
                <wp:effectExtent l="0" t="0" r="28575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1114425"/>
                          <a:chOff x="1059163" y="1067441"/>
                          <a:chExt cx="16555" cy="1771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9163" y="1067441"/>
                            <a:ext cx="16556" cy="1771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254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0103" y="1068443"/>
                            <a:ext cx="14871" cy="158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CAE6A" id="Group 1" o:spid="_x0000_s1026" style="position:absolute;margin-left:407.25pt;margin-top:0;width:93.75pt;height:87.75pt;z-index:251658240;mso-position-horizontal-relative:margin" coordorigin="10591,10674" coordsize="165,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">
                <v:rect id="Rectangle 3" o:spid="_x0000_s1027" style="position:absolute;left:10591;top:10674;width:166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" fillcolor="black [0]" strokecolor="#7f7f7f" strokeweight="2p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002" style="position:absolute;left:10601;top:10684;width:14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">
                  <v:imagedata r:id="rId11" o:title="image002"/>
                </v:shape>
                <w10:wrap anchorx="margin"/>
              </v:group>
            </w:pict>
          </mc:Fallback>
        </mc:AlternateContent>
      </w:r>
      <w:r w:rsidR="009B3AC2" w:rsidRPr="005057B4">
        <w:rPr>
          <w:sz w:val="48"/>
          <w:szCs w:val="48"/>
        </w:rPr>
        <w:t>RAIN</w:t>
      </w:r>
      <w:r w:rsidRPr="005057B4">
        <w:rPr>
          <w:sz w:val="48"/>
          <w:szCs w:val="48"/>
        </w:rPr>
        <w:t xml:space="preserve"> Meeting</w:t>
      </w:r>
      <w:r w:rsidR="009B3AC2" w:rsidRPr="005057B4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alias w:val="Agenda:"/>
          <w:tag w:val="Agenda:"/>
          <w:id w:val="-1543442226"/>
          <w:placeholder>
            <w:docPart w:val="05965FFB2B524139836B3FEF0CD6AA1B"/>
          </w:placeholder>
          <w:temporary/>
          <w:showingPlcHdr/>
          <w15:appearance w15:val="hidden"/>
        </w:sdtPr>
        <w:sdtContent>
          <w:r w:rsidR="00AA1380" w:rsidRPr="005057B4">
            <w:rPr>
              <w:sz w:val="48"/>
              <w:szCs w:val="48"/>
            </w:rPr>
            <w:t>AGENDA</w:t>
          </w:r>
        </w:sdtContent>
      </w:sdt>
    </w:p>
    <w:p w14:paraId="356C248B" w14:textId="038EF1C4" w:rsidR="00662A26" w:rsidRDefault="001C3FCC" w:rsidP="00C37F7F">
      <w:pPr>
        <w:pStyle w:val="Heading2"/>
      </w:pPr>
      <w:r>
        <w:t>July</w:t>
      </w:r>
      <w:r w:rsidR="00E236C4">
        <w:t xml:space="preserve"> 1</w:t>
      </w:r>
      <w:r w:rsidR="007F2194">
        <w:t>5</w:t>
      </w:r>
      <w:r w:rsidR="00E236C4">
        <w:t>, 2021</w:t>
      </w:r>
    </w:p>
    <w:p w14:paraId="3CC47FD0" w14:textId="77777777" w:rsidR="00215FB1" w:rsidRPr="00E73D3F" w:rsidRDefault="008A34A0" w:rsidP="00C37F7F">
      <w:pPr>
        <w:pStyle w:val="Heading2"/>
      </w:pPr>
      <w:r>
        <w:t>10:00</w:t>
      </w:r>
      <w:r w:rsidR="00215FB1" w:rsidRPr="00E73D3F">
        <w:t xml:space="preserve"> – </w:t>
      </w:r>
      <w:r>
        <w:t xml:space="preserve">11:00 </w:t>
      </w:r>
    </w:p>
    <w:p w14:paraId="7F448DCC" w14:textId="3216C2F3" w:rsidR="00215FB1" w:rsidRDefault="008A34A0" w:rsidP="00C37F7F">
      <w:r w:rsidRPr="2F00738E">
        <w:rPr>
          <w:b/>
          <w:bCs/>
        </w:rPr>
        <w:t>Facilitator Name:</w:t>
      </w:r>
      <w:r>
        <w:t xml:space="preserve"> </w:t>
      </w:r>
      <w:r w:rsidR="007F2194">
        <w:t>Natalie Buys</w:t>
      </w:r>
    </w:p>
    <w:tbl>
      <w:tblPr>
        <w:tblStyle w:val="TableGrid"/>
        <w:tblW w:w="5050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455"/>
        <w:gridCol w:w="7726"/>
      </w:tblGrid>
      <w:tr w:rsidR="00D274EE" w14:paraId="43DCBFB3" w14:textId="77777777" w:rsidTr="005057B4">
        <w:trPr>
          <w:cantSplit/>
          <w:trHeight w:val="360"/>
        </w:trPr>
        <w:tc>
          <w:tcPr>
            <w:tcW w:w="2455" w:type="dxa"/>
            <w:vAlign w:val="bottom"/>
          </w:tcPr>
          <w:p w14:paraId="4C09A2F3" w14:textId="77777777" w:rsidR="00D274EE" w:rsidRPr="00D274EE" w:rsidRDefault="005057B4" w:rsidP="009A291F">
            <w:pPr>
              <w:pStyle w:val="Heading3"/>
            </w:pPr>
            <w:r>
              <w:t xml:space="preserve">Location: </w:t>
            </w:r>
            <w:r w:rsidR="009A291F">
              <w:rPr>
                <w:b w:val="0"/>
              </w:rPr>
              <w:t>Zoom Only</w:t>
            </w:r>
          </w:p>
        </w:tc>
        <w:tc>
          <w:tcPr>
            <w:tcW w:w="7726" w:type="dxa"/>
            <w:vAlign w:val="bottom"/>
          </w:tcPr>
          <w:p w14:paraId="672A6659" w14:textId="77777777" w:rsidR="00D274EE" w:rsidRDefault="00D274EE" w:rsidP="00C37F7F"/>
        </w:tc>
      </w:tr>
      <w:tr w:rsidR="0090504B" w14:paraId="0A37501D" w14:textId="77777777" w:rsidTr="008B62B9">
        <w:trPr>
          <w:cantSplit/>
          <w:trHeight w:val="360"/>
        </w:trPr>
        <w:tc>
          <w:tcPr>
            <w:tcW w:w="10181" w:type="dxa"/>
            <w:gridSpan w:val="2"/>
            <w:vAlign w:val="bottom"/>
          </w:tcPr>
          <w:p w14:paraId="02EB378F" w14:textId="210F364D" w:rsidR="0090504B" w:rsidRDefault="0090504B" w:rsidP="00C37F7F"/>
        </w:tc>
      </w:tr>
    </w:tbl>
    <w:tbl>
      <w:tblPr>
        <w:tblStyle w:val="Style1"/>
        <w:tblW w:w="10181" w:type="dxa"/>
        <w:tblInd w:w="-115" w:type="dxa"/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1915"/>
        <w:gridCol w:w="7413"/>
        <w:gridCol w:w="853"/>
      </w:tblGrid>
      <w:tr w:rsidR="00215FB1" w14:paraId="220156F2" w14:textId="77777777" w:rsidTr="00EA71F5"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07787F" w14:textId="51BB995F" w:rsidR="00215FB1" w:rsidRPr="00E7243F" w:rsidRDefault="008A34A0" w:rsidP="00C37F7F">
            <w:pPr>
              <w:pStyle w:val="Heading2"/>
              <w:outlineLvl w:val="1"/>
            </w:pPr>
            <w:r>
              <w:t>10:00</w:t>
            </w:r>
            <w:r w:rsidR="00215FB1" w:rsidRPr="00E73D3F">
              <w:t xml:space="preserve"> – </w:t>
            </w:r>
            <w:r>
              <w:t>10:</w:t>
            </w:r>
            <w:r w:rsidR="001C3FCC">
              <w:t>3</w:t>
            </w:r>
            <w:r w:rsidR="008339D7">
              <w:t>0</w:t>
            </w:r>
          </w:p>
        </w:tc>
        <w:tc>
          <w:tcPr>
            <w:tcW w:w="741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35578D" w14:textId="4D7D588C" w:rsidR="00215FB1" w:rsidRPr="00E7243F" w:rsidRDefault="001C3FCC" w:rsidP="00C37F7F">
            <w:pPr>
              <w:pStyle w:val="Heading2"/>
              <w:outlineLvl w:val="1"/>
            </w:pPr>
            <w:proofErr w:type="spellStart"/>
            <w:r>
              <w:t>PreAward</w:t>
            </w:r>
            <w:proofErr w:type="spellEnd"/>
            <w:r>
              <w:t xml:space="preserve"> Updates</w:t>
            </w:r>
            <w:r w:rsidR="00AF76CB">
              <w:t xml:space="preserve"> – Garrett Steed</w:t>
            </w:r>
          </w:p>
          <w:p w14:paraId="46EAD542" w14:textId="77777777" w:rsidR="001C3FCC" w:rsidRDefault="001C3FCC" w:rsidP="00AF76CB">
            <w:pPr>
              <w:pStyle w:val="ListParagraph"/>
              <w:numPr>
                <w:ilvl w:val="0"/>
                <w:numId w:val="11"/>
              </w:numPr>
              <w:ind w:left="360"/>
              <w:contextualSpacing w:val="0"/>
            </w:pPr>
            <w:r>
              <w:t>The New Other Support</w:t>
            </w:r>
          </w:p>
          <w:p w14:paraId="3A0428EE" w14:textId="77777777" w:rsidR="001C3FCC" w:rsidRDefault="001C3FCC" w:rsidP="00AF76CB">
            <w:pPr>
              <w:pStyle w:val="ListParagraph"/>
              <w:numPr>
                <w:ilvl w:val="1"/>
                <w:numId w:val="12"/>
              </w:numPr>
              <w:ind w:left="1080"/>
              <w:contextualSpacing w:val="0"/>
            </w:pPr>
            <w:r>
              <w:t>Follow-up on the changes and any additional information available (NIH Notice NOT-OD-21-073)</w:t>
            </w:r>
          </w:p>
          <w:p w14:paraId="4CA31823" w14:textId="77777777" w:rsidR="001C3FCC" w:rsidRDefault="001C3FCC" w:rsidP="00AF76CB">
            <w:pPr>
              <w:pStyle w:val="ListParagraph"/>
              <w:numPr>
                <w:ilvl w:val="1"/>
                <w:numId w:val="12"/>
              </w:numPr>
              <w:ind w:left="1080"/>
              <w:contextualSpacing w:val="0"/>
            </w:pPr>
            <w:r>
              <w:t>How to notate changes in effort on the OS for JIT Requests</w:t>
            </w:r>
          </w:p>
          <w:p w14:paraId="27E1E336" w14:textId="13EB6E20" w:rsidR="001C3FCC" w:rsidRDefault="001C3FCC" w:rsidP="00AF76C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>
              <w:t>The new ERA Commons ID Requirement for any Key Personnel on an NIH application</w:t>
            </w:r>
            <w:r w:rsidR="00AF76CB">
              <w:t xml:space="preserve"> </w:t>
            </w:r>
            <w:r>
              <w:t>(NIH Notice NOT-OD-21-109)</w:t>
            </w:r>
          </w:p>
          <w:p w14:paraId="1FD6690F" w14:textId="49EC9060" w:rsidR="001C3FCC" w:rsidRDefault="001C3FCC" w:rsidP="00AF76CB">
            <w:pPr>
              <w:pStyle w:val="ListParagraph"/>
              <w:numPr>
                <w:ilvl w:val="0"/>
                <w:numId w:val="12"/>
              </w:numPr>
              <w:ind w:left="360"/>
              <w:contextualSpacing w:val="0"/>
            </w:pPr>
            <w:r>
              <w:t xml:space="preserve">Formstack Routing for Subcontract RPPRs </w:t>
            </w:r>
          </w:p>
          <w:p w14:paraId="3410E7CC" w14:textId="4B81A02E" w:rsidR="005D7A6A" w:rsidRDefault="005D7A6A" w:rsidP="00356169">
            <w:pPr>
              <w:spacing w:before="60" w:line="276" w:lineRule="auto"/>
            </w:pPr>
          </w:p>
        </w:tc>
        <w:tc>
          <w:tcPr>
            <w:tcW w:w="85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A3D3EC" w14:textId="77777777" w:rsidR="00215FB1" w:rsidRPr="00D274EE" w:rsidRDefault="00215FB1" w:rsidP="00C37F7F">
            <w:pPr>
              <w:pStyle w:val="Location"/>
            </w:pPr>
          </w:p>
        </w:tc>
      </w:tr>
      <w:tr w:rsidR="000053FC" w:rsidRPr="00D274EE" w14:paraId="5D54BB6F" w14:textId="77777777" w:rsidTr="00A469AE"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3D3F9F5" w14:textId="411F70F5" w:rsidR="000053FC" w:rsidRPr="00E73D3F" w:rsidRDefault="000053FC" w:rsidP="00A469AE">
            <w:pPr>
              <w:pStyle w:val="Heading2"/>
              <w:outlineLvl w:val="1"/>
            </w:pPr>
            <w:r>
              <w:t xml:space="preserve">10:30 – </w:t>
            </w:r>
            <w:r>
              <w:t>10:40</w:t>
            </w:r>
          </w:p>
        </w:tc>
        <w:tc>
          <w:tcPr>
            <w:tcW w:w="741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423589E" w14:textId="0CA1DA8D" w:rsidR="000053FC" w:rsidRPr="000053FC" w:rsidRDefault="000053FC" w:rsidP="000053FC">
            <w:pPr>
              <w:pStyle w:val="Heading2"/>
              <w:outlineLvl w:val="1"/>
            </w:pPr>
            <w:r>
              <w:t>CRA Review Study Groups</w:t>
            </w:r>
            <w:r>
              <w:t xml:space="preserve"> </w:t>
            </w:r>
            <w:r>
              <w:t xml:space="preserve">– </w:t>
            </w:r>
            <w:r>
              <w:t>Shane Jernigan</w:t>
            </w:r>
          </w:p>
        </w:tc>
        <w:tc>
          <w:tcPr>
            <w:tcW w:w="85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B0B58A6" w14:textId="77777777" w:rsidR="000053FC" w:rsidRPr="00D274EE" w:rsidRDefault="000053FC" w:rsidP="00A469AE">
            <w:pPr>
              <w:pStyle w:val="Location"/>
              <w:jc w:val="center"/>
            </w:pPr>
          </w:p>
        </w:tc>
      </w:tr>
      <w:tr w:rsidR="00B46BA6" w14:paraId="47276CB7" w14:textId="77777777" w:rsidTr="00EA71F5">
        <w:tc>
          <w:tcPr>
            <w:tcW w:w="1915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7E43DC" w14:textId="0E5F6B21" w:rsidR="00B46BA6" w:rsidRPr="00E73D3F" w:rsidRDefault="008A34A0" w:rsidP="00C37F7F">
            <w:pPr>
              <w:pStyle w:val="Heading2"/>
              <w:outlineLvl w:val="1"/>
            </w:pPr>
            <w:r>
              <w:t>10:</w:t>
            </w:r>
            <w:r w:rsidR="000053FC">
              <w:t>4</w:t>
            </w:r>
            <w:r w:rsidR="00EA71F5">
              <w:t>0</w:t>
            </w:r>
            <w:r w:rsidR="008339D7">
              <w:t xml:space="preserve"> </w:t>
            </w:r>
            <w:r w:rsidR="00B46BA6">
              <w:t xml:space="preserve">– </w:t>
            </w:r>
            <w:r w:rsidR="00EA71F5">
              <w:t>11:00</w:t>
            </w:r>
          </w:p>
        </w:tc>
        <w:tc>
          <w:tcPr>
            <w:tcW w:w="741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FB47864" w14:textId="421E7390" w:rsidR="00B86EDB" w:rsidRDefault="00AF76CB" w:rsidP="00B86EDB">
            <w:pPr>
              <w:pStyle w:val="Heading2"/>
              <w:outlineLvl w:val="1"/>
            </w:pPr>
            <w:r>
              <w:t>RAIN Updates – Natalie Buys</w:t>
            </w:r>
          </w:p>
          <w:p w14:paraId="3DABCB66" w14:textId="77777777" w:rsidR="00B86EDB" w:rsidRDefault="00B86EDB" w:rsidP="00B86EDB">
            <w:pPr>
              <w:pStyle w:val="Heading2"/>
              <w:outlineLvl w:val="1"/>
            </w:pPr>
          </w:p>
          <w:p w14:paraId="5A2E2CC1" w14:textId="77777777" w:rsidR="00501947" w:rsidRDefault="00AF76CB" w:rsidP="00AF76CB">
            <w:pPr>
              <w:pStyle w:val="Heading2"/>
              <w:outlineLvl w:val="1"/>
              <w:rPr>
                <w:b w:val="0"/>
                <w:bCs/>
              </w:rPr>
            </w:pPr>
            <w:r w:rsidRPr="00AF76CB">
              <w:rPr>
                <w:b w:val="0"/>
                <w:bCs/>
              </w:rPr>
              <w:t>1.</w:t>
            </w:r>
            <w:r>
              <w:rPr>
                <w:b w:val="0"/>
                <w:bCs/>
              </w:rPr>
              <w:t xml:space="preserve"> RAIN Steering Committee</w:t>
            </w:r>
          </w:p>
          <w:p w14:paraId="1F697081" w14:textId="03FB6EA7" w:rsidR="00AF76CB" w:rsidRDefault="00AF76CB" w:rsidP="00AF76CB">
            <w:pPr>
              <w:pStyle w:val="Heading2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2. RAIN Teams Expertise Contact List</w:t>
            </w:r>
          </w:p>
          <w:p w14:paraId="2A85F269" w14:textId="0030798C" w:rsidR="00F93E69" w:rsidRDefault="00F93E69" w:rsidP="00F93E69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>Self-identify areas of Expertise</w:t>
            </w:r>
          </w:p>
          <w:p w14:paraId="7A36C8F3" w14:textId="6230A72F" w:rsidR="00F93E69" w:rsidRPr="000053FC" w:rsidRDefault="00F93E69" w:rsidP="00AF76CB">
            <w:pPr>
              <w:pStyle w:val="Heading2"/>
              <w:numPr>
                <w:ilvl w:val="0"/>
                <w:numId w:val="14"/>
              </w:numPr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General Expert </w:t>
            </w:r>
          </w:p>
        </w:tc>
        <w:tc>
          <w:tcPr>
            <w:tcW w:w="853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D0B940D" w14:textId="77777777" w:rsidR="00B46BA6" w:rsidRPr="00D274EE" w:rsidRDefault="00B46BA6" w:rsidP="00256C5A">
            <w:pPr>
              <w:pStyle w:val="Location"/>
              <w:jc w:val="center"/>
            </w:pPr>
          </w:p>
        </w:tc>
      </w:tr>
    </w:tbl>
    <w:p w14:paraId="186704AF" w14:textId="3BBAEC6E" w:rsidR="00CA606B" w:rsidRPr="004A7802" w:rsidRDefault="00CA606B" w:rsidP="000053FC">
      <w:pPr>
        <w:pStyle w:val="Heading4"/>
        <w:rPr>
          <w:b w:val="0"/>
        </w:rPr>
      </w:pPr>
      <w:bookmarkStart w:id="0" w:name="_GoBack"/>
      <w:bookmarkEnd w:id="0"/>
    </w:p>
    <w:sectPr w:rsidR="00CA606B" w:rsidRPr="004A7802" w:rsidSect="00C041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E9599" w14:textId="77777777" w:rsidR="00360AD3" w:rsidRDefault="00360AD3" w:rsidP="00555D3B">
      <w:pPr>
        <w:spacing w:before="0" w:after="0" w:line="240" w:lineRule="auto"/>
      </w:pPr>
      <w:r>
        <w:separator/>
      </w:r>
    </w:p>
  </w:endnote>
  <w:endnote w:type="continuationSeparator" w:id="0">
    <w:p w14:paraId="08349392" w14:textId="77777777" w:rsidR="00360AD3" w:rsidRDefault="00360AD3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99C86" w14:textId="77777777" w:rsidR="00360AD3" w:rsidRDefault="00360AD3" w:rsidP="00555D3B">
      <w:pPr>
        <w:spacing w:before="0" w:after="0" w:line="240" w:lineRule="auto"/>
      </w:pPr>
      <w:r>
        <w:separator/>
      </w:r>
    </w:p>
  </w:footnote>
  <w:footnote w:type="continuationSeparator" w:id="0">
    <w:p w14:paraId="24F37F3D" w14:textId="77777777" w:rsidR="00360AD3" w:rsidRDefault="00360AD3" w:rsidP="00555D3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713D3A"/>
    <w:multiLevelType w:val="hybridMultilevel"/>
    <w:tmpl w:val="1256C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C1DD9"/>
    <w:multiLevelType w:val="hybridMultilevel"/>
    <w:tmpl w:val="AB70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16126"/>
    <w:multiLevelType w:val="hybridMultilevel"/>
    <w:tmpl w:val="4EF6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C2"/>
    <w:rsid w:val="000053FC"/>
    <w:rsid w:val="00025FAF"/>
    <w:rsid w:val="0005474D"/>
    <w:rsid w:val="000E49DD"/>
    <w:rsid w:val="000E6C62"/>
    <w:rsid w:val="00116DC5"/>
    <w:rsid w:val="00127243"/>
    <w:rsid w:val="001370EC"/>
    <w:rsid w:val="001740FD"/>
    <w:rsid w:val="00185CD0"/>
    <w:rsid w:val="001B5B3E"/>
    <w:rsid w:val="001C093C"/>
    <w:rsid w:val="001C3FCC"/>
    <w:rsid w:val="001E267D"/>
    <w:rsid w:val="00215FB1"/>
    <w:rsid w:val="002200D3"/>
    <w:rsid w:val="00256C5A"/>
    <w:rsid w:val="00264F50"/>
    <w:rsid w:val="002765DA"/>
    <w:rsid w:val="002770CD"/>
    <w:rsid w:val="00280720"/>
    <w:rsid w:val="002E055D"/>
    <w:rsid w:val="002F51CB"/>
    <w:rsid w:val="002F6557"/>
    <w:rsid w:val="00317B10"/>
    <w:rsid w:val="003327E8"/>
    <w:rsid w:val="00356169"/>
    <w:rsid w:val="00360077"/>
    <w:rsid w:val="00360AD3"/>
    <w:rsid w:val="00372ABF"/>
    <w:rsid w:val="003A34B5"/>
    <w:rsid w:val="003D363D"/>
    <w:rsid w:val="003E0AD7"/>
    <w:rsid w:val="0042689F"/>
    <w:rsid w:val="00434A38"/>
    <w:rsid w:val="00486238"/>
    <w:rsid w:val="004A7802"/>
    <w:rsid w:val="004B126A"/>
    <w:rsid w:val="004F323F"/>
    <w:rsid w:val="00501947"/>
    <w:rsid w:val="005057B4"/>
    <w:rsid w:val="00555D3B"/>
    <w:rsid w:val="00563DC8"/>
    <w:rsid w:val="0056721A"/>
    <w:rsid w:val="00571684"/>
    <w:rsid w:val="005A5FA8"/>
    <w:rsid w:val="005D7A6A"/>
    <w:rsid w:val="00620332"/>
    <w:rsid w:val="00662A26"/>
    <w:rsid w:val="006746E6"/>
    <w:rsid w:val="006E1BAD"/>
    <w:rsid w:val="006F1179"/>
    <w:rsid w:val="00717393"/>
    <w:rsid w:val="0073110F"/>
    <w:rsid w:val="007540B0"/>
    <w:rsid w:val="007C645B"/>
    <w:rsid w:val="007F2194"/>
    <w:rsid w:val="007F6E36"/>
    <w:rsid w:val="00816880"/>
    <w:rsid w:val="00821BC9"/>
    <w:rsid w:val="00825A2B"/>
    <w:rsid w:val="008339D7"/>
    <w:rsid w:val="008A34A0"/>
    <w:rsid w:val="008B62B9"/>
    <w:rsid w:val="008F188F"/>
    <w:rsid w:val="0090504B"/>
    <w:rsid w:val="0091004F"/>
    <w:rsid w:val="0096085C"/>
    <w:rsid w:val="009637AB"/>
    <w:rsid w:val="00985DCC"/>
    <w:rsid w:val="009A291F"/>
    <w:rsid w:val="009B3AC2"/>
    <w:rsid w:val="009B6093"/>
    <w:rsid w:val="009C6D71"/>
    <w:rsid w:val="009D217B"/>
    <w:rsid w:val="009F751F"/>
    <w:rsid w:val="00A3057E"/>
    <w:rsid w:val="00A4379B"/>
    <w:rsid w:val="00A4516E"/>
    <w:rsid w:val="00A63BE8"/>
    <w:rsid w:val="00AA1380"/>
    <w:rsid w:val="00AA2585"/>
    <w:rsid w:val="00AE485E"/>
    <w:rsid w:val="00AE7C9B"/>
    <w:rsid w:val="00AF76CB"/>
    <w:rsid w:val="00B1229F"/>
    <w:rsid w:val="00B46BA6"/>
    <w:rsid w:val="00B83B59"/>
    <w:rsid w:val="00B86EDB"/>
    <w:rsid w:val="00B9392D"/>
    <w:rsid w:val="00BD2EA5"/>
    <w:rsid w:val="00C01C4C"/>
    <w:rsid w:val="00C041DB"/>
    <w:rsid w:val="00C37F7F"/>
    <w:rsid w:val="00C57EA3"/>
    <w:rsid w:val="00C656BA"/>
    <w:rsid w:val="00C90998"/>
    <w:rsid w:val="00CA606B"/>
    <w:rsid w:val="00CD440E"/>
    <w:rsid w:val="00CD56CF"/>
    <w:rsid w:val="00CD7081"/>
    <w:rsid w:val="00CE6D3B"/>
    <w:rsid w:val="00D20EE1"/>
    <w:rsid w:val="00D268A5"/>
    <w:rsid w:val="00D274EE"/>
    <w:rsid w:val="00D46794"/>
    <w:rsid w:val="00D7665E"/>
    <w:rsid w:val="00D868B9"/>
    <w:rsid w:val="00DD7E93"/>
    <w:rsid w:val="00DF1E72"/>
    <w:rsid w:val="00E236C4"/>
    <w:rsid w:val="00E3045C"/>
    <w:rsid w:val="00E562CB"/>
    <w:rsid w:val="00E7243F"/>
    <w:rsid w:val="00E73D3F"/>
    <w:rsid w:val="00E871F6"/>
    <w:rsid w:val="00E92149"/>
    <w:rsid w:val="00EA71F5"/>
    <w:rsid w:val="00EC740E"/>
    <w:rsid w:val="00EE25C5"/>
    <w:rsid w:val="00F41B30"/>
    <w:rsid w:val="00F65D44"/>
    <w:rsid w:val="00F736BA"/>
    <w:rsid w:val="00F862B1"/>
    <w:rsid w:val="00F93E69"/>
    <w:rsid w:val="00FB276C"/>
    <w:rsid w:val="099B3483"/>
    <w:rsid w:val="0B39E009"/>
    <w:rsid w:val="0C63451A"/>
    <w:rsid w:val="102F0F80"/>
    <w:rsid w:val="16B5E0C8"/>
    <w:rsid w:val="1973899A"/>
    <w:rsid w:val="1A9EEF2B"/>
    <w:rsid w:val="1C03B7CE"/>
    <w:rsid w:val="20F6130F"/>
    <w:rsid w:val="24BEA9DD"/>
    <w:rsid w:val="2DB541CF"/>
    <w:rsid w:val="2F00738E"/>
    <w:rsid w:val="3085889A"/>
    <w:rsid w:val="33D6CDC8"/>
    <w:rsid w:val="3905F7BE"/>
    <w:rsid w:val="3C5A377B"/>
    <w:rsid w:val="3D3055C0"/>
    <w:rsid w:val="3F3C0C52"/>
    <w:rsid w:val="46DFB9F8"/>
    <w:rsid w:val="4FC9CC79"/>
    <w:rsid w:val="54A689CF"/>
    <w:rsid w:val="55629E07"/>
    <w:rsid w:val="575C6ACF"/>
    <w:rsid w:val="577CC830"/>
    <w:rsid w:val="630EFE7D"/>
    <w:rsid w:val="67C9A9FD"/>
    <w:rsid w:val="68945850"/>
    <w:rsid w:val="6A3AFE20"/>
    <w:rsid w:val="6D9B83AD"/>
    <w:rsid w:val="7388A434"/>
    <w:rsid w:val="7BDF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  <w14:docId w14:val="25348CA4"/>
  <w15:docId w15:val="{E4561900-7714-4DD5-98BF-336C1F7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customStyle="1" w:styleId="SmartHyperlink1">
    <w:name w:val="Smart Hyperlink1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ysn\AppData\Roaming\Microsoft\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65FFB2B524139836B3FEF0CD6A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741B8-1E42-4C3F-B1FB-DFE5C7AE6CA4}"/>
      </w:docPartPr>
      <w:docPartBody>
        <w:p w:rsidR="002200D3" w:rsidRDefault="002200D3">
          <w:pPr>
            <w:pStyle w:val="05965FFB2B524139836B3FEF0CD6AA1B"/>
          </w:pPr>
          <w:r w:rsidRPr="00C37F7F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D3"/>
    <w:rsid w:val="000D08FA"/>
    <w:rsid w:val="002200D3"/>
    <w:rsid w:val="005C24C2"/>
    <w:rsid w:val="00A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965FFB2B524139836B3FEF0CD6AA1B">
    <w:name w:val="05965FFB2B524139836B3FEF0CD6AA1B"/>
  </w:style>
  <w:style w:type="paragraph" w:customStyle="1" w:styleId="BAB486832CCB4648981E765EB6051372">
    <w:name w:val="BAB486832CCB4648981E765EB6051372"/>
  </w:style>
  <w:style w:type="paragraph" w:customStyle="1" w:styleId="E24022A038ED4F16919E7F322D7A0E41">
    <w:name w:val="E24022A038ED4F16919E7F322D7A0E41"/>
  </w:style>
  <w:style w:type="paragraph" w:customStyle="1" w:styleId="4134D79191A246D3B491B1A201BD710A">
    <w:name w:val="4134D79191A246D3B491B1A201BD710A"/>
  </w:style>
  <w:style w:type="paragraph" w:customStyle="1" w:styleId="B41D3DF75F3F4E958EC13A6C3CDD4EFD">
    <w:name w:val="B41D3DF75F3F4E958EC13A6C3CDD4EFD"/>
  </w:style>
  <w:style w:type="paragraph" w:customStyle="1" w:styleId="C8517ED866214B32B8D307662824118C">
    <w:name w:val="C8517ED866214B32B8D307662824118C"/>
  </w:style>
  <w:style w:type="paragraph" w:customStyle="1" w:styleId="7CFE46F439014FEBBF9BF09FF9E90A40">
    <w:name w:val="7CFE46F439014FEBBF9BF09FF9E90A40"/>
  </w:style>
  <w:style w:type="paragraph" w:customStyle="1" w:styleId="29EC9CD40D4F456BBD2B535A38E9DDE6">
    <w:name w:val="29EC9CD40D4F456BBD2B535A38E9DDE6"/>
  </w:style>
  <w:style w:type="paragraph" w:customStyle="1" w:styleId="1B859FB422EF456E8E08FD599D2584AE">
    <w:name w:val="1B859FB422EF456E8E08FD599D2584AE"/>
  </w:style>
  <w:style w:type="paragraph" w:customStyle="1" w:styleId="B2568CEB0BB146849C951A84573923D9">
    <w:name w:val="B2568CEB0BB146849C951A84573923D9"/>
  </w:style>
  <w:style w:type="paragraph" w:customStyle="1" w:styleId="8D05FD31AF1048EDB4B737E6AFDAD159">
    <w:name w:val="8D05FD31AF1048EDB4B737E6AFDAD159"/>
  </w:style>
  <w:style w:type="paragraph" w:customStyle="1" w:styleId="E86BD02F320043F6872A069C5C5F4BC9">
    <w:name w:val="E86BD02F320043F6872A069C5C5F4BC9"/>
  </w:style>
  <w:style w:type="paragraph" w:customStyle="1" w:styleId="67FFC8F41FD6443CBCE61ABABBA53420">
    <w:name w:val="67FFC8F41FD6443CBCE61ABABBA53420"/>
  </w:style>
  <w:style w:type="paragraph" w:customStyle="1" w:styleId="3CFB1BF8CD8049119478A2110B75D967">
    <w:name w:val="3CFB1BF8CD8049119478A2110B75D967"/>
  </w:style>
  <w:style w:type="paragraph" w:customStyle="1" w:styleId="D76ACF517C234E0381AFA7D88311935E">
    <w:name w:val="D76ACF517C234E0381AFA7D88311935E"/>
  </w:style>
  <w:style w:type="paragraph" w:customStyle="1" w:styleId="DF187ED2A14C421D8CAE443F8C2F5857">
    <w:name w:val="DF187ED2A14C421D8CAE443F8C2F5857"/>
  </w:style>
  <w:style w:type="paragraph" w:customStyle="1" w:styleId="7AE5DCA8518440D1AAD421A41A999C21">
    <w:name w:val="7AE5DCA8518440D1AAD421A41A999C21"/>
  </w:style>
  <w:style w:type="paragraph" w:customStyle="1" w:styleId="4CDB1E4C109748B58CAC9005C285C8A9">
    <w:name w:val="4CDB1E4C109748B58CAC9005C285C8A9"/>
  </w:style>
  <w:style w:type="paragraph" w:customStyle="1" w:styleId="7DB2BC9F533D44649B91C8B5E667C57E">
    <w:name w:val="7DB2BC9F533D44649B91C8B5E667C57E"/>
  </w:style>
  <w:style w:type="paragraph" w:customStyle="1" w:styleId="8D7B1BB9F3A24C04AD821D975D0C737F">
    <w:name w:val="8D7B1BB9F3A24C04AD821D975D0C737F"/>
  </w:style>
  <w:style w:type="paragraph" w:customStyle="1" w:styleId="1E02B77EC69F458D864AA72EA799AD9A">
    <w:name w:val="1E02B77EC69F458D864AA72EA799AD9A"/>
  </w:style>
  <w:style w:type="paragraph" w:customStyle="1" w:styleId="C8BF7758FF384EE2B9218CAEF71FE057">
    <w:name w:val="C8BF7758FF384EE2B9218CAEF71FE057"/>
  </w:style>
  <w:style w:type="paragraph" w:customStyle="1" w:styleId="DE3FFA8C1BEC4B988C1848F1DAF719E0">
    <w:name w:val="DE3FFA8C1BEC4B988C1848F1DAF719E0"/>
  </w:style>
  <w:style w:type="paragraph" w:customStyle="1" w:styleId="2523F83E43404B7B85F94C08D35CFB35">
    <w:name w:val="2523F83E43404B7B85F94C08D35CFB35"/>
  </w:style>
  <w:style w:type="paragraph" w:customStyle="1" w:styleId="23C2CB9B814043408A309C64D810783C">
    <w:name w:val="23C2CB9B814043408A309C64D810783C"/>
  </w:style>
  <w:style w:type="paragraph" w:customStyle="1" w:styleId="772C0DEC10FE408581490CDCFE185B98">
    <w:name w:val="772C0DEC10FE408581490CDCFE185B98"/>
  </w:style>
  <w:style w:type="paragraph" w:customStyle="1" w:styleId="11CD15D49F404405AE06473358B38400">
    <w:name w:val="11CD15D49F404405AE06473358B38400"/>
  </w:style>
  <w:style w:type="paragraph" w:customStyle="1" w:styleId="E9C5FF42E9BB4EA8B025A9CFFE5DEB1C">
    <w:name w:val="E9C5FF42E9BB4EA8B025A9CFFE5DEB1C"/>
  </w:style>
  <w:style w:type="paragraph" w:customStyle="1" w:styleId="76B1BAFA179F40B5BC7E2C72E9AFE973">
    <w:name w:val="76B1BAFA179F40B5BC7E2C72E9AFE973"/>
  </w:style>
  <w:style w:type="paragraph" w:customStyle="1" w:styleId="0B65FB83A2434D21AB5B3C061A030651">
    <w:name w:val="0B65FB83A2434D21AB5B3C061A030651"/>
  </w:style>
  <w:style w:type="paragraph" w:customStyle="1" w:styleId="13974C1B5C2E4E50A55932B583A24442">
    <w:name w:val="13974C1B5C2E4E50A55932B583A24442"/>
  </w:style>
  <w:style w:type="paragraph" w:customStyle="1" w:styleId="C20016167D6A43B0A752DAD31282E760">
    <w:name w:val="C20016167D6A43B0A752DAD31282E760"/>
  </w:style>
  <w:style w:type="paragraph" w:customStyle="1" w:styleId="15F2327B58E14D67B606F11D2362D7F8">
    <w:name w:val="15F2327B58E14D67B606F11D2362D7F8"/>
  </w:style>
  <w:style w:type="paragraph" w:customStyle="1" w:styleId="EA0B218C001D4E36A757EEA9F581D6D5">
    <w:name w:val="EA0B218C001D4E36A757EEA9F581D6D5"/>
  </w:style>
  <w:style w:type="paragraph" w:customStyle="1" w:styleId="6065E9B331DC4C00AFADFA4388A905D9">
    <w:name w:val="6065E9B331DC4C00AFADFA4388A905D9"/>
  </w:style>
  <w:style w:type="paragraph" w:customStyle="1" w:styleId="613A043743BD4AF6BD24D8D125CEC5DF">
    <w:name w:val="613A043743BD4AF6BD24D8D125CEC5DF"/>
  </w:style>
  <w:style w:type="paragraph" w:customStyle="1" w:styleId="14E77B04D26D488995AB3A4A82D2312D">
    <w:name w:val="14E77B04D26D488995AB3A4A82D2312D"/>
  </w:style>
  <w:style w:type="paragraph" w:customStyle="1" w:styleId="FF02E98EC49C4A89A804818E80DA774B">
    <w:name w:val="FF02E98EC49C4A89A804818E80DA774B"/>
  </w:style>
  <w:style w:type="paragraph" w:customStyle="1" w:styleId="2276F664B6CE4DA9BC119CFAD7D810BF">
    <w:name w:val="2276F664B6CE4DA9BC119CFAD7D810BF"/>
  </w:style>
  <w:style w:type="paragraph" w:customStyle="1" w:styleId="283820D4053445D89A41BA237087B0AC">
    <w:name w:val="283820D4053445D89A41BA237087B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f3bbad2-2ae5-47dd-aa5b-62dc36b092a4" xsi:nil="true"/>
    <Distribution_Groups xmlns="bf3bbad2-2ae5-47dd-aa5b-62dc36b092a4" xsi:nil="true"/>
    <IsNotebookLocked xmlns="bf3bbad2-2ae5-47dd-aa5b-62dc36b092a4" xsi:nil="true"/>
    <Is_Collaboration_Space_Locked xmlns="bf3bbad2-2ae5-47dd-aa5b-62dc36b092a4" xsi:nil="true"/>
    <Members xmlns="bf3bbad2-2ae5-47dd-aa5b-62dc36b092a4">
      <UserInfo>
        <DisplayName/>
        <AccountId xsi:nil="true"/>
        <AccountType/>
      </UserInfo>
    </Members>
    <Member_Groups xmlns="bf3bbad2-2ae5-47dd-aa5b-62dc36b092a4">
      <UserInfo>
        <DisplayName/>
        <AccountId xsi:nil="true"/>
        <AccountType/>
      </UserInfo>
    </Member_Groups>
    <FolderType xmlns="bf3bbad2-2ae5-47dd-aa5b-62dc36b092a4" xsi:nil="true"/>
    <Owner xmlns="bf3bbad2-2ae5-47dd-aa5b-62dc36b092a4">
      <UserInfo>
        <DisplayName/>
        <AccountId xsi:nil="true"/>
        <AccountType/>
      </UserInfo>
    </Owner>
    <Leaders xmlns="bf3bbad2-2ae5-47dd-aa5b-62dc36b092a4">
      <UserInfo>
        <DisplayName/>
        <AccountId xsi:nil="true"/>
        <AccountType/>
      </UserInfo>
    </Leaders>
    <DefaultSectionNames xmlns="bf3bbad2-2ae5-47dd-aa5b-62dc36b092a4" xsi:nil="true"/>
    <NotebookType xmlns="bf3bbad2-2ae5-47dd-aa5b-62dc36b092a4" xsi:nil="true"/>
    <Math_Settings xmlns="bf3bbad2-2ae5-47dd-aa5b-62dc36b092a4" xsi:nil="true"/>
    <Self_Registration_Enabled xmlns="bf3bbad2-2ae5-47dd-aa5b-62dc36b092a4" xsi:nil="true"/>
    <LMS_Mappings xmlns="bf3bbad2-2ae5-47dd-aa5b-62dc36b092a4" xsi:nil="true"/>
    <Invited_Members xmlns="bf3bbad2-2ae5-47dd-aa5b-62dc36b092a4" xsi:nil="true"/>
    <Templates xmlns="bf3bbad2-2ae5-47dd-aa5b-62dc36b092a4" xsi:nil="true"/>
    <Has_Leaders_Only_SectionGroup xmlns="bf3bbad2-2ae5-47dd-aa5b-62dc36b092a4" xsi:nil="true"/>
    <AppVersion xmlns="bf3bbad2-2ae5-47dd-aa5b-62dc36b092a4" xsi:nil="true"/>
    <TeamsChannelId xmlns="bf3bbad2-2ae5-47dd-aa5b-62dc36b092a4" xsi:nil="true"/>
    <Invited_Leaders xmlns="bf3bbad2-2ae5-47dd-aa5b-62dc36b092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8B3E6424AB64DB6F0E91B211182AF" ma:contentTypeVersion="27" ma:contentTypeDescription="Create a new document." ma:contentTypeScope="" ma:versionID="13801b316af4395cfdad483fbc96000e">
  <xsd:schema xmlns:xsd="http://www.w3.org/2001/XMLSchema" xmlns:xs="http://www.w3.org/2001/XMLSchema" xmlns:p="http://schemas.microsoft.com/office/2006/metadata/properties" xmlns:ns2="bf3bbad2-2ae5-47dd-aa5b-62dc36b092a4" targetNamespace="http://schemas.microsoft.com/office/2006/metadata/properties" ma:root="true" ma:fieldsID="f1ffb88b151418558a88cd762b99d8ca" ns2:_="">
    <xsd:import namespace="bf3bbad2-2ae5-47dd-aa5b-62dc36b09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bbad2-2ae5-47dd-aa5b-62dc36b092a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bf3bbad2-2ae5-47dd-aa5b-62dc36b092a4" xsi:nil="true"/>
    <Distribution_Groups xmlns="bf3bbad2-2ae5-47dd-aa5b-62dc36b092a4" xsi:nil="true"/>
    <IsNotebookLocked xmlns="bf3bbad2-2ae5-47dd-aa5b-62dc36b092a4" xsi:nil="true"/>
    <Is_Collaboration_Space_Locked xmlns="bf3bbad2-2ae5-47dd-aa5b-62dc36b092a4" xsi:nil="true"/>
    <Members xmlns="bf3bbad2-2ae5-47dd-aa5b-62dc36b092a4">
      <UserInfo>
        <DisplayName/>
        <AccountId xsi:nil="true"/>
        <AccountType/>
      </UserInfo>
    </Members>
    <Member_Groups xmlns="bf3bbad2-2ae5-47dd-aa5b-62dc36b092a4">
      <UserInfo>
        <DisplayName/>
        <AccountId xsi:nil="true"/>
        <AccountType/>
      </UserInfo>
    </Member_Groups>
    <FolderType xmlns="bf3bbad2-2ae5-47dd-aa5b-62dc36b092a4" xsi:nil="true"/>
    <Owner xmlns="bf3bbad2-2ae5-47dd-aa5b-62dc36b092a4">
      <UserInfo>
        <DisplayName/>
        <AccountId xsi:nil="true"/>
        <AccountType/>
      </UserInfo>
    </Owner>
    <Leaders xmlns="bf3bbad2-2ae5-47dd-aa5b-62dc36b092a4">
      <UserInfo>
        <DisplayName/>
        <AccountId xsi:nil="true"/>
        <AccountType/>
      </UserInfo>
    </Leaders>
    <DefaultSectionNames xmlns="bf3bbad2-2ae5-47dd-aa5b-62dc36b092a4" xsi:nil="true"/>
    <NotebookType xmlns="bf3bbad2-2ae5-47dd-aa5b-62dc36b092a4" xsi:nil="true"/>
    <Math_Settings xmlns="bf3bbad2-2ae5-47dd-aa5b-62dc36b092a4" xsi:nil="true"/>
    <Self_Registration_Enabled xmlns="bf3bbad2-2ae5-47dd-aa5b-62dc36b092a4" xsi:nil="true"/>
    <LMS_Mappings xmlns="bf3bbad2-2ae5-47dd-aa5b-62dc36b092a4" xsi:nil="true"/>
    <Invited_Members xmlns="bf3bbad2-2ae5-47dd-aa5b-62dc36b092a4" xsi:nil="true"/>
    <Templates xmlns="bf3bbad2-2ae5-47dd-aa5b-62dc36b092a4" xsi:nil="true"/>
    <Has_Leaders_Only_SectionGroup xmlns="bf3bbad2-2ae5-47dd-aa5b-62dc36b092a4" xsi:nil="true"/>
    <AppVersion xmlns="bf3bbad2-2ae5-47dd-aa5b-62dc36b092a4" xsi:nil="true"/>
    <TeamsChannelId xmlns="bf3bbad2-2ae5-47dd-aa5b-62dc36b092a4" xsi:nil="true"/>
    <Invited_Leaders xmlns="bf3bbad2-2ae5-47dd-aa5b-62dc36b092a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8B3E6424AB64DB6F0E91B211182AF" ma:contentTypeVersion="27" ma:contentTypeDescription="Create a new document." ma:contentTypeScope="" ma:versionID="13801b316af4395cfdad483fbc96000e">
  <xsd:schema xmlns:xsd="http://www.w3.org/2001/XMLSchema" xmlns:xs="http://www.w3.org/2001/XMLSchema" xmlns:p="http://schemas.microsoft.com/office/2006/metadata/properties" xmlns:ns2="bf3bbad2-2ae5-47dd-aa5b-62dc36b092a4" targetNamespace="http://schemas.microsoft.com/office/2006/metadata/properties" ma:root="true" ma:fieldsID="f1ffb88b151418558a88cd762b99d8ca" ns2:_="">
    <xsd:import namespace="bf3bbad2-2ae5-47dd-aa5b-62dc36b09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bbad2-2ae5-47dd-aa5b-62dc36b092a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39926-FA8E-4EAE-987F-4B44C9C8883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3bbad2-2ae5-47dd-aa5b-62dc36b092a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528890-434B-4507-86E6-3B01A0792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E06AF-7410-48BA-829F-450C6D73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bbad2-2ae5-47dd-aa5b-62dc36b0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39926-FA8E-4EAE-987F-4B44C9C88836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f3bbad2-2ae5-47dd-aa5b-62dc36b092a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6528890-434B-4507-86E6-3B01A0792F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0FE06AF-7410-48BA-829F-450C6D730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bbad2-2ae5-47dd-aa5b-62dc36b09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8596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Buys, Natalie</dc:creator>
  <cp:keywords/>
  <dc:description/>
  <cp:lastModifiedBy>Buys, Natalie</cp:lastModifiedBy>
  <cp:revision>1</cp:revision>
  <dcterms:created xsi:type="dcterms:W3CDTF">2021-05-03T22:47:00Z</dcterms:created>
  <dcterms:modified xsi:type="dcterms:W3CDTF">2021-07-12T17:58:00Z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0x010100B4C8B3E6424AB64DB6F0E91B211182AF</vt:lpwstr>
  </property>
</Properties>
</file>