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1D3A63" w:rsidR="00FC5D36" w:rsidP="00AB17AA" w:rsidRDefault="00FC5D36" w14:paraId="1E9D9F9C" w14:textId="77777777">
      <w:pPr>
        <w:suppressLineNumbers/>
        <w:spacing w:before="240" w:after="240"/>
        <w:jc w:val="center"/>
        <w:rPr>
          <w:rFonts w:ascii="Times New Roman" w:hAnsi="Times New Roman" w:eastAsia="Times New Roman" w:cs="Times New Roman"/>
          <w:b/>
          <w:sz w:val="24"/>
          <w:szCs w:val="24"/>
        </w:rPr>
      </w:pPr>
      <w:r w:rsidRPr="001D3A63">
        <w:rPr>
          <w:rFonts w:ascii="Times New Roman" w:hAnsi="Times New Roman" w:cs="Times New Roman"/>
          <w:noProof/>
          <w:sz w:val="24"/>
          <w:szCs w:val="24"/>
        </w:rPr>
        <w:drawing>
          <wp:inline distT="0" distB="0" distL="0" distR="0" wp14:anchorId="4A452B74" wp14:editId="5AA0EB50">
            <wp:extent cx="5943600" cy="828675"/>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rsidRPr="001D3A63" w:rsidR="00B727A5" w:rsidP="4117E2EF" w:rsidRDefault="004D50DA" w14:paraId="2000E430" w14:textId="753D9539">
      <w:pPr>
        <w:suppressLineNumbers/>
        <w:spacing w:before="240" w:after="240"/>
        <w:jc w:val="center"/>
        <w:rPr>
          <w:rFonts w:ascii="Times New Roman" w:hAnsi="Times New Roman" w:eastAsia="Times New Roman" w:cs="Times New Roman"/>
          <w:b/>
          <w:bCs/>
          <w:sz w:val="24"/>
          <w:szCs w:val="24"/>
        </w:rPr>
      </w:pPr>
      <w:r w:rsidRPr="37CDC429">
        <w:rPr>
          <w:rFonts w:ascii="Times New Roman" w:hAnsi="Times New Roman" w:eastAsia="Times New Roman" w:cs="Times New Roman"/>
          <w:b/>
          <w:bCs/>
          <w:sz w:val="24"/>
          <w:szCs w:val="24"/>
        </w:rPr>
        <w:t xml:space="preserve">SENATE </w:t>
      </w:r>
      <w:r w:rsidRPr="37CDC429" w:rsidR="2CD9F8CD">
        <w:rPr>
          <w:rFonts w:ascii="Times New Roman" w:hAnsi="Times New Roman" w:eastAsia="Times New Roman" w:cs="Times New Roman"/>
          <w:b/>
          <w:bCs/>
          <w:sz w:val="24"/>
          <w:szCs w:val="24"/>
        </w:rPr>
        <w:t>ACT</w:t>
      </w:r>
      <w:r w:rsidRPr="37CDC429" w:rsidR="00705913">
        <w:rPr>
          <w:rFonts w:ascii="Times New Roman" w:hAnsi="Times New Roman" w:eastAsia="Times New Roman" w:cs="Times New Roman"/>
          <w:b/>
          <w:bCs/>
          <w:sz w:val="24"/>
          <w:szCs w:val="24"/>
        </w:rPr>
        <w:t xml:space="preserve"> </w:t>
      </w:r>
      <w:r w:rsidRPr="37CDC429" w:rsidR="003F17EB">
        <w:rPr>
          <w:rFonts w:ascii="Times New Roman" w:hAnsi="Times New Roman" w:eastAsia="Times New Roman" w:cs="Times New Roman"/>
          <w:b/>
          <w:bCs/>
          <w:sz w:val="24"/>
          <w:szCs w:val="24"/>
        </w:rPr>
        <w:t>202</w:t>
      </w:r>
      <w:r w:rsidRPr="37CDC429" w:rsidR="6BBB5FAB">
        <w:rPr>
          <w:rFonts w:ascii="Times New Roman" w:hAnsi="Times New Roman" w:eastAsia="Times New Roman" w:cs="Times New Roman"/>
          <w:b/>
          <w:bCs/>
          <w:sz w:val="24"/>
          <w:szCs w:val="24"/>
        </w:rPr>
        <w:t>3</w:t>
      </w:r>
      <w:r w:rsidRPr="37CDC429" w:rsidR="003F17EB">
        <w:rPr>
          <w:rFonts w:ascii="Times New Roman" w:hAnsi="Times New Roman" w:eastAsia="Times New Roman" w:cs="Times New Roman"/>
          <w:b/>
          <w:bCs/>
          <w:sz w:val="24"/>
          <w:szCs w:val="24"/>
        </w:rPr>
        <w:t>-2</w:t>
      </w:r>
      <w:r w:rsidRPr="37CDC429" w:rsidR="678E5E68">
        <w:rPr>
          <w:rFonts w:ascii="Times New Roman" w:hAnsi="Times New Roman" w:eastAsia="Times New Roman" w:cs="Times New Roman"/>
          <w:b/>
          <w:bCs/>
          <w:sz w:val="24"/>
          <w:szCs w:val="24"/>
        </w:rPr>
        <w:t>4</w:t>
      </w:r>
      <w:r w:rsidRPr="37CDC429" w:rsidR="00D10A00">
        <w:rPr>
          <w:rFonts w:ascii="Times New Roman" w:hAnsi="Times New Roman" w:eastAsia="Times New Roman" w:cs="Times New Roman"/>
          <w:b/>
          <w:bCs/>
          <w:sz w:val="24"/>
          <w:szCs w:val="24"/>
        </w:rPr>
        <w:t>-</w:t>
      </w:r>
      <w:r w:rsidRPr="37CDC429" w:rsidR="1992A667">
        <w:rPr>
          <w:rFonts w:ascii="Times New Roman" w:hAnsi="Times New Roman" w:eastAsia="Times New Roman" w:cs="Times New Roman"/>
          <w:b/>
          <w:bCs/>
          <w:sz w:val="24"/>
          <w:szCs w:val="24"/>
        </w:rPr>
        <w:t>01</w:t>
      </w:r>
    </w:p>
    <w:tbl>
      <w:tblPr>
        <w:tblStyle w:val="TableGrid"/>
        <w:tblW w:w="93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4760"/>
      </w:tblGrid>
      <w:tr w:rsidRPr="001D3A63" w:rsidR="00B727A5" w:rsidTr="19CBDE49" w14:paraId="20A6A0EE" w14:textId="77777777">
        <w:trPr>
          <w:trHeight w:val="525"/>
        </w:trPr>
        <w:tc>
          <w:tcPr>
            <w:tcW w:w="4590" w:type="dxa"/>
            <w:tcMar/>
          </w:tcPr>
          <w:p w:rsidRPr="001D3A63" w:rsidR="00B727A5" w:rsidP="001D3A63" w:rsidRDefault="00B727A5" w14:paraId="5D3EC7F9" w14:textId="2FAF5F5C">
            <w:pPr>
              <w:pStyle w:val="NoSpacing"/>
              <w:rPr>
                <w:rFonts w:ascii="Times New Roman" w:hAnsi="Times New Roman" w:cs="Times New Roman"/>
                <w:sz w:val="24"/>
                <w:szCs w:val="24"/>
              </w:rPr>
            </w:pPr>
            <w:r w:rsidRPr="37CDC429">
              <w:rPr>
                <w:rFonts w:ascii="Times New Roman" w:hAnsi="Times New Roman" w:cs="Times New Roman"/>
                <w:sz w:val="24"/>
                <w:szCs w:val="24"/>
              </w:rPr>
              <w:t xml:space="preserve">Date Presented: </w:t>
            </w:r>
            <w:r w:rsidRPr="37CDC429" w:rsidR="638D8B72">
              <w:rPr>
                <w:rFonts w:ascii="Times New Roman" w:hAnsi="Times New Roman" w:cs="Times New Roman"/>
                <w:sz w:val="24"/>
                <w:szCs w:val="24"/>
              </w:rPr>
              <w:t>April 2</w:t>
            </w:r>
            <w:r w:rsidRPr="37CDC429" w:rsidR="7068C43F">
              <w:rPr>
                <w:rFonts w:ascii="Times New Roman" w:hAnsi="Times New Roman" w:cs="Times New Roman"/>
                <w:sz w:val="24"/>
                <w:szCs w:val="24"/>
              </w:rPr>
              <w:t>9</w:t>
            </w:r>
            <w:r w:rsidRPr="37CDC429" w:rsidR="638D8B72">
              <w:rPr>
                <w:rFonts w:ascii="Times New Roman" w:hAnsi="Times New Roman" w:cs="Times New Roman"/>
                <w:sz w:val="24"/>
                <w:szCs w:val="24"/>
                <w:vertAlign w:val="superscript"/>
              </w:rPr>
              <w:t>th</w:t>
            </w:r>
            <w:r w:rsidRPr="37CDC429" w:rsidR="638D8B72">
              <w:rPr>
                <w:rFonts w:ascii="Times New Roman" w:hAnsi="Times New Roman" w:cs="Times New Roman"/>
                <w:sz w:val="24"/>
                <w:szCs w:val="24"/>
              </w:rPr>
              <w:t>, 2024</w:t>
            </w:r>
          </w:p>
          <w:p w:rsidRPr="001D3A63" w:rsidR="00B727A5" w:rsidP="001D3A63" w:rsidRDefault="00B727A5" w14:paraId="4C8A80AF" w14:textId="77777777">
            <w:pPr>
              <w:pStyle w:val="NoSpacing"/>
              <w:rPr>
                <w:rFonts w:ascii="Times New Roman" w:hAnsi="Times New Roman" w:cs="Times New Roman"/>
                <w:sz w:val="24"/>
                <w:szCs w:val="24"/>
              </w:rPr>
            </w:pPr>
          </w:p>
        </w:tc>
        <w:tc>
          <w:tcPr>
            <w:tcW w:w="4760" w:type="dxa"/>
            <w:tcMar/>
          </w:tcPr>
          <w:p w:rsidR="73B200AC" w:rsidP="37CDC429" w:rsidRDefault="73B200AC" w14:paraId="649BE252" w14:textId="514D915B">
            <w:pPr>
              <w:pStyle w:val="NoSpacing"/>
              <w:jc w:val="right"/>
              <w:rPr>
                <w:rFonts w:ascii="Times New Roman" w:hAnsi="Times New Roman" w:cs="Times New Roman"/>
                <w:b/>
                <w:bCs/>
                <w:sz w:val="24"/>
                <w:szCs w:val="24"/>
              </w:rPr>
            </w:pPr>
            <w:r w:rsidRPr="37CDC429">
              <w:rPr>
                <w:rFonts w:ascii="Times New Roman" w:hAnsi="Times New Roman" w:cs="Times New Roman"/>
                <w:b/>
                <w:bCs/>
                <w:sz w:val="24"/>
                <w:szCs w:val="24"/>
              </w:rPr>
              <w:t>THE APRIL 26</w:t>
            </w:r>
            <w:r w:rsidRPr="37CDC429">
              <w:rPr>
                <w:rFonts w:ascii="Times New Roman" w:hAnsi="Times New Roman" w:cs="Times New Roman"/>
                <w:b/>
                <w:bCs/>
                <w:sz w:val="24"/>
                <w:szCs w:val="24"/>
                <w:vertAlign w:val="superscript"/>
              </w:rPr>
              <w:t>TH</w:t>
            </w:r>
            <w:r w:rsidRPr="37CDC429">
              <w:rPr>
                <w:rFonts w:ascii="Times New Roman" w:hAnsi="Times New Roman" w:cs="Times New Roman"/>
                <w:b/>
                <w:bCs/>
                <w:sz w:val="24"/>
                <w:szCs w:val="24"/>
              </w:rPr>
              <w:t xml:space="preserve"> ACT</w:t>
            </w:r>
          </w:p>
          <w:p w:rsidRPr="001D3A63" w:rsidR="00B727A5" w:rsidP="2BDD12B4" w:rsidRDefault="00B727A5" w14:paraId="7877A29F" w14:textId="05DE0567">
            <w:pPr>
              <w:pStyle w:val="NoSpacing"/>
              <w:jc w:val="right"/>
              <w:rPr>
                <w:rFonts w:ascii="Times New Roman" w:hAnsi="Times New Roman" w:cs="Times New Roman"/>
                <w:b/>
                <w:bCs/>
                <w:sz w:val="24"/>
                <w:szCs w:val="24"/>
              </w:rPr>
            </w:pPr>
          </w:p>
        </w:tc>
      </w:tr>
      <w:tr w:rsidRPr="001D3A63" w:rsidR="000A4AA2" w:rsidTr="19CBDE49" w14:paraId="3CC0A459" w14:textId="77777777">
        <w:trPr>
          <w:trHeight w:val="855" w:hRule="exact"/>
        </w:trPr>
        <w:tc>
          <w:tcPr>
            <w:tcW w:w="4590" w:type="dxa"/>
            <w:tcMar/>
          </w:tcPr>
          <w:p w:rsidRPr="001D3A63" w:rsidR="000A4AA2" w:rsidP="00684F59" w:rsidRDefault="000A4AA2" w14:paraId="337884FB" w14:textId="77777777">
            <w:pPr>
              <w:pStyle w:val="NoSpacing"/>
              <w:jc w:val="right"/>
              <w:rPr>
                <w:rFonts w:ascii="Times New Roman" w:hAnsi="Times New Roman" w:cs="Times New Roman"/>
                <w:sz w:val="24"/>
                <w:szCs w:val="24"/>
              </w:rPr>
            </w:pPr>
            <w:r w:rsidRPr="31A5D56D">
              <w:rPr>
                <w:rFonts w:ascii="Times New Roman" w:hAnsi="Times New Roman" w:cs="Times New Roman"/>
                <w:sz w:val="24"/>
                <w:szCs w:val="24"/>
              </w:rPr>
              <w:t>Authorship:</w:t>
            </w:r>
          </w:p>
        </w:tc>
        <w:tc>
          <w:tcPr>
            <w:tcW w:w="4760" w:type="dxa"/>
            <w:tcMar/>
          </w:tcPr>
          <w:p w:rsidR="4ADA0CEC" w:rsidP="5CF4E176" w:rsidRDefault="4ADA0CEC" w14:paraId="79E0E305" w14:textId="3960A705">
            <w:pPr>
              <w:pStyle w:val="NoSpacing"/>
              <w:rPr>
                <w:rFonts w:ascii="Times New Roman" w:hAnsi="Times New Roman" w:cs="Times New Roman"/>
                <w:color w:val="000000" w:themeColor="text1"/>
                <w:sz w:val="24"/>
                <w:szCs w:val="24"/>
              </w:rPr>
            </w:pPr>
            <w:r w:rsidRPr="5CF4E176">
              <w:rPr>
                <w:rFonts w:ascii="Times New Roman" w:hAnsi="Times New Roman" w:cs="Times New Roman"/>
                <w:color w:val="000000" w:themeColor="text1"/>
                <w:sz w:val="24"/>
                <w:szCs w:val="24"/>
              </w:rPr>
              <w:t>Bria Combs, SGA President</w:t>
            </w:r>
          </w:p>
          <w:p w:rsidR="4683435E" w:rsidP="37CDC429" w:rsidRDefault="7496EDE1" w14:paraId="4E975131" w14:textId="439A3AD7">
            <w:pPr>
              <w:pStyle w:val="NoSpacing"/>
            </w:pPr>
            <w:r w:rsidRPr="5CF4E176">
              <w:rPr>
                <w:rFonts w:ascii="Times New Roman" w:hAnsi="Times New Roman" w:cs="Times New Roman"/>
                <w:color w:val="000000" w:themeColor="text1"/>
                <w:sz w:val="24"/>
                <w:szCs w:val="24"/>
              </w:rPr>
              <w:t>Cade Bachman, SGA Chief of Staff</w:t>
            </w:r>
          </w:p>
          <w:p w:rsidR="5CF4E176" w:rsidP="5CF4E176" w:rsidRDefault="5CF4E176" w14:paraId="4C321A4C" w14:textId="596DAEA9">
            <w:pPr>
              <w:pStyle w:val="NoSpacing"/>
              <w:rPr>
                <w:rFonts w:ascii="Times New Roman" w:hAnsi="Times New Roman" w:cs="Times New Roman"/>
                <w:color w:val="000000" w:themeColor="text1"/>
                <w:sz w:val="24"/>
                <w:szCs w:val="24"/>
              </w:rPr>
            </w:pPr>
          </w:p>
          <w:p w:rsidRPr="00813CAF" w:rsidR="00684F59" w:rsidP="3A4B20B1" w:rsidRDefault="00684F59" w14:paraId="58548008" w14:textId="4FB0B30F">
            <w:pPr>
              <w:pStyle w:val="NoSpacing"/>
              <w:rPr>
                <w:rFonts w:ascii="Times New Roman" w:hAnsi="Times New Roman" w:cs="Times New Roman"/>
                <w:color w:val="000000" w:themeColor="text1"/>
                <w:sz w:val="24"/>
                <w:szCs w:val="24"/>
              </w:rPr>
            </w:pPr>
          </w:p>
        </w:tc>
      </w:tr>
      <w:tr w:rsidRPr="001D3A63" w:rsidR="00684F59" w:rsidTr="19CBDE49" w14:paraId="7838E333" w14:textId="77777777">
        <w:trPr>
          <w:trHeight w:val="547" w:hRule="exact"/>
        </w:trPr>
        <w:tc>
          <w:tcPr>
            <w:tcW w:w="4590" w:type="dxa"/>
            <w:tcMar/>
          </w:tcPr>
          <w:p w:rsidRPr="31A5D56D" w:rsidR="00684F59" w:rsidP="31A5D56D" w:rsidRDefault="00684F59" w14:paraId="456DC452" w14:textId="77777777">
            <w:pPr>
              <w:pStyle w:val="NoSpacing"/>
              <w:jc w:val="right"/>
              <w:rPr>
                <w:rFonts w:ascii="Times New Roman" w:hAnsi="Times New Roman" w:cs="Times New Roman"/>
                <w:sz w:val="24"/>
                <w:szCs w:val="24"/>
              </w:rPr>
            </w:pPr>
            <w:r w:rsidRPr="4117E2EF">
              <w:rPr>
                <w:rFonts w:ascii="Times New Roman" w:hAnsi="Times New Roman" w:cs="Times New Roman"/>
                <w:sz w:val="24"/>
                <w:szCs w:val="24"/>
              </w:rPr>
              <w:t>Sponsorship</w:t>
            </w:r>
            <w:r>
              <w:rPr>
                <w:rFonts w:ascii="Times New Roman" w:hAnsi="Times New Roman" w:cs="Times New Roman"/>
                <w:sz w:val="24"/>
                <w:szCs w:val="24"/>
              </w:rPr>
              <w:t>:</w:t>
            </w:r>
          </w:p>
        </w:tc>
        <w:tc>
          <w:tcPr>
            <w:tcW w:w="4760" w:type="dxa"/>
            <w:tcMar/>
          </w:tcPr>
          <w:p w:rsidR="00684F59" w:rsidP="5CF4E176" w:rsidRDefault="499AC8A0" w14:paraId="5DBA71CC" w14:textId="2788DBC1">
            <w:pPr>
              <w:pStyle w:val="NoSpacing"/>
              <w:rPr>
                <w:rFonts w:ascii="Times New Roman" w:hAnsi="Times New Roman" w:cs="Times New Roman"/>
                <w:sz w:val="24"/>
                <w:szCs w:val="24"/>
              </w:rPr>
            </w:pPr>
            <w:r w:rsidRPr="5CF4E176">
              <w:rPr>
                <w:rFonts w:ascii="Times New Roman" w:hAnsi="Times New Roman" w:cs="Times New Roman"/>
                <w:sz w:val="24"/>
                <w:szCs w:val="24"/>
                <w:lang w:val="en-US"/>
              </w:rPr>
              <w:t>Daphne Galloway, SGA Director of Communica</w:t>
            </w:r>
            <w:r w:rsidRPr="5CF4E176">
              <w:rPr>
                <w:rFonts w:ascii="Times New Roman" w:hAnsi="Times New Roman" w:cs="Times New Roman"/>
                <w:sz w:val="24"/>
                <w:szCs w:val="24"/>
              </w:rPr>
              <w:t>tions</w:t>
            </w:r>
          </w:p>
          <w:p w:rsidR="00684F59" w:rsidP="5CF4E176" w:rsidRDefault="499AC8A0" w14:paraId="1F115D66" w14:textId="5C184875">
            <w:pPr>
              <w:pStyle w:val="NoSpacing"/>
              <w:rPr>
                <w:rFonts w:ascii="Times New Roman" w:hAnsi="Times New Roman" w:cs="Times New Roman"/>
                <w:sz w:val="24"/>
                <w:szCs w:val="24"/>
                <w:lang w:val="en-US"/>
              </w:rPr>
            </w:pPr>
          </w:p>
        </w:tc>
      </w:tr>
      <w:tr w:rsidRPr="00AB3ED2" w:rsidR="00DE2000" w:rsidTr="19CBDE49" w14:paraId="41A0D982" w14:textId="77777777">
        <w:trPr>
          <w:gridAfter w:val="1"/>
          <w:wAfter w:w="4760" w:type="dxa"/>
          <w:trHeight w:val="547" w:hRule="exact"/>
        </w:trPr>
        <w:tc>
          <w:tcPr>
            <w:tcW w:w="4590" w:type="dxa"/>
            <w:tcMar/>
          </w:tcPr>
          <w:p w:rsidRPr="00AB3ED2" w:rsidR="00DE2000" w:rsidP="00DE2000" w:rsidRDefault="00DE2000" w14:paraId="397110DE" w14:textId="6F6A3ADA">
            <w:pPr>
              <w:pStyle w:val="NoSpacing"/>
              <w:rPr>
                <w:rFonts w:ascii="Times New Roman" w:hAnsi="Times New Roman" w:cs="Times New Roman"/>
                <w:sz w:val="24"/>
                <w:szCs w:val="24"/>
              </w:rPr>
            </w:pPr>
          </w:p>
        </w:tc>
      </w:tr>
    </w:tbl>
    <w:p w:rsidRPr="00AB3ED2" w:rsidR="00AB3ED2" w:rsidP="37CDC429" w:rsidRDefault="00AB3ED2" w14:paraId="52C5274B" w14:textId="77D8BD97">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WHEREAS,</w:t>
      </w:r>
      <w:r w:rsidRPr="5CF4E176" w:rsidR="2247F5EB">
        <w:rPr>
          <w:rFonts w:ascii="Times New Roman" w:hAnsi="Times New Roman" w:cs="Times New Roman"/>
          <w:sz w:val="24"/>
          <w:szCs w:val="24"/>
          <w:lang w:val="en-US"/>
        </w:rPr>
        <w:t xml:space="preserve"> </w:t>
      </w:r>
      <w:r w:rsidRPr="5CF4E176" w:rsidR="4E7CACC3">
        <w:rPr>
          <w:rFonts w:ascii="Times New Roman" w:hAnsi="Times New Roman" w:cs="Times New Roman"/>
          <w:sz w:val="24"/>
          <w:szCs w:val="24"/>
          <w:lang w:val="en-US"/>
        </w:rPr>
        <w:t>on Friday April 26</w:t>
      </w:r>
      <w:r w:rsidRPr="5CF4E176" w:rsidR="4E7CACC3">
        <w:rPr>
          <w:rFonts w:ascii="Times New Roman" w:hAnsi="Times New Roman" w:cs="Times New Roman"/>
          <w:sz w:val="24"/>
          <w:szCs w:val="24"/>
          <w:vertAlign w:val="superscript"/>
          <w:lang w:val="en-US"/>
        </w:rPr>
        <w:t>th</w:t>
      </w:r>
      <w:r w:rsidRPr="5CF4E176" w:rsidR="4E7CACC3">
        <w:rPr>
          <w:rFonts w:ascii="Times New Roman" w:hAnsi="Times New Roman" w:cs="Times New Roman"/>
          <w:sz w:val="24"/>
          <w:szCs w:val="24"/>
          <w:lang w:val="en-US"/>
        </w:rPr>
        <w:t xml:space="preserve">, </w:t>
      </w:r>
      <w:r w:rsidRPr="5CF4E176" w:rsidR="0EA64436">
        <w:rPr>
          <w:rFonts w:ascii="Times New Roman" w:hAnsi="Times New Roman" w:cs="Times New Roman"/>
          <w:sz w:val="24"/>
          <w:szCs w:val="24"/>
          <w:lang w:val="en-US"/>
        </w:rPr>
        <w:t>with the consent</w:t>
      </w:r>
      <w:r w:rsidRPr="5CF4E176" w:rsidR="4E7CACC3">
        <w:rPr>
          <w:rFonts w:ascii="Times New Roman" w:hAnsi="Times New Roman" w:cs="Times New Roman"/>
          <w:sz w:val="24"/>
          <w:szCs w:val="24"/>
          <w:lang w:val="en-US"/>
        </w:rPr>
        <w:t xml:space="preserve"> of campus leadership, tens of police officers stormed the Tivoli quad, and arrested </w:t>
      </w:r>
      <w:r w:rsidRPr="5CF4E176" w:rsidR="3B56A417">
        <w:rPr>
          <w:rFonts w:ascii="Times New Roman" w:hAnsi="Times New Roman" w:cs="Times New Roman"/>
          <w:sz w:val="24"/>
          <w:szCs w:val="24"/>
          <w:lang w:val="en-US"/>
        </w:rPr>
        <w:t>students exercising their free speech rights to protest for the end of the war in Gaza and for CU Denve</w:t>
      </w:r>
      <w:r w:rsidRPr="5CF4E176" w:rsidR="674BF83E">
        <w:rPr>
          <w:rFonts w:ascii="Times New Roman" w:hAnsi="Times New Roman" w:cs="Times New Roman"/>
          <w:sz w:val="24"/>
          <w:szCs w:val="24"/>
          <w:lang w:val="en-US"/>
        </w:rPr>
        <w:t>r to divest from Israel</w:t>
      </w:r>
      <w:r w:rsidRPr="5CF4E176" w:rsidR="50C68DC6">
        <w:rPr>
          <w:rFonts w:ascii="Times New Roman" w:hAnsi="Times New Roman" w:cs="Times New Roman"/>
          <w:sz w:val="24"/>
          <w:szCs w:val="24"/>
          <w:lang w:val="en-US"/>
        </w:rPr>
        <w:t>, and;</w:t>
      </w:r>
      <w:r w:rsidRPr="5CF4E176" w:rsidR="3B56A417">
        <w:rPr>
          <w:rFonts w:ascii="Times New Roman" w:hAnsi="Times New Roman" w:cs="Times New Roman"/>
          <w:sz w:val="24"/>
          <w:szCs w:val="24"/>
          <w:lang w:val="en-US"/>
        </w:rPr>
        <w:t xml:space="preserve"> </w:t>
      </w:r>
    </w:p>
    <w:p w:rsidR="37CDC429" w:rsidP="37CDC429" w:rsidRDefault="37CDC429" w14:paraId="72A61433" w14:textId="318FA0D5">
      <w:pPr>
        <w:ind w:left="-5" w:right="37"/>
        <w:rPr>
          <w:rFonts w:ascii="Times New Roman" w:hAnsi="Times New Roman" w:cs="Times New Roman"/>
          <w:sz w:val="24"/>
          <w:szCs w:val="24"/>
          <w:lang w:val="en-US"/>
        </w:rPr>
      </w:pPr>
    </w:p>
    <w:p w:rsidR="7F72178A" w:rsidP="37CDC429" w:rsidRDefault="7F72178A" w14:paraId="4393423E" w14:textId="614465D9">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 xml:space="preserve">WHEREAS, for over two hours, law enforcement agents had students sitting on their </w:t>
      </w:r>
      <w:r w:rsidRPr="5CF4E176" w:rsidR="66A86E20">
        <w:rPr>
          <w:rFonts w:ascii="Times New Roman" w:hAnsi="Times New Roman" w:cs="Times New Roman"/>
          <w:sz w:val="24"/>
          <w:szCs w:val="24"/>
          <w:lang w:val="en-US"/>
        </w:rPr>
        <w:t>knees waiting</w:t>
      </w:r>
      <w:r w:rsidRPr="5CF4E176">
        <w:rPr>
          <w:rFonts w:ascii="Times New Roman" w:hAnsi="Times New Roman" w:cs="Times New Roman"/>
          <w:sz w:val="24"/>
          <w:szCs w:val="24"/>
          <w:lang w:val="en-US"/>
        </w:rPr>
        <w:t xml:space="preserve"> to be placed onto a prison bus or into the back of a police car.</w:t>
      </w:r>
      <w:r w:rsidRPr="5CF4E176" w:rsidR="71741B2D">
        <w:rPr>
          <w:rFonts w:ascii="Times New Roman" w:hAnsi="Times New Roman" w:cs="Times New Roman"/>
          <w:sz w:val="24"/>
          <w:szCs w:val="24"/>
          <w:lang w:val="en-US"/>
        </w:rPr>
        <w:t xml:space="preserve"> </w:t>
      </w:r>
      <w:r w:rsidRPr="5CF4E176" w:rsidR="6BEB19D1">
        <w:rPr>
          <w:rFonts w:ascii="Times New Roman" w:hAnsi="Times New Roman" w:cs="Times New Roman"/>
          <w:sz w:val="24"/>
          <w:szCs w:val="24"/>
          <w:lang w:val="en-US"/>
        </w:rPr>
        <w:t xml:space="preserve">In a powerful display of community, </w:t>
      </w:r>
      <w:r w:rsidRPr="5CF4E176" w:rsidR="6EBDE590">
        <w:rPr>
          <w:rFonts w:ascii="Times New Roman" w:hAnsi="Times New Roman" w:cs="Times New Roman"/>
          <w:sz w:val="24"/>
          <w:szCs w:val="24"/>
          <w:lang w:val="en-US"/>
        </w:rPr>
        <w:t>students surrounded the formation of police officers locked arm in arm</w:t>
      </w:r>
      <w:r w:rsidRPr="5CF4E176" w:rsidR="0FD46EF5">
        <w:rPr>
          <w:rFonts w:ascii="Times New Roman" w:hAnsi="Times New Roman" w:cs="Times New Roman"/>
          <w:sz w:val="24"/>
          <w:szCs w:val="24"/>
          <w:lang w:val="en-US"/>
        </w:rPr>
        <w:t>, showcasing that this police crackdown was a calculated and brutal removal that was undertaken against the wishes of the community at large, and;</w:t>
      </w:r>
    </w:p>
    <w:p w:rsidRPr="00AB3ED2" w:rsidR="00AB3ED2" w:rsidP="00AB3ED2" w:rsidRDefault="00AB3ED2" w14:paraId="708144A1" w14:textId="77777777">
      <w:pPr>
        <w:ind w:left="-5" w:right="37"/>
        <w:rPr>
          <w:rFonts w:ascii="Times New Roman" w:hAnsi="Times New Roman" w:cs="Times New Roman"/>
          <w:sz w:val="24"/>
          <w:szCs w:val="24"/>
        </w:rPr>
      </w:pPr>
    </w:p>
    <w:p w:rsidRPr="00AB3ED2" w:rsidR="00AB3ED2" w:rsidP="2726BE11" w:rsidRDefault="00AB3ED2" w14:paraId="2A32D345" w14:textId="3C48E07F">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WHEREAS,</w:t>
      </w:r>
      <w:r w:rsidRPr="37CDC429" w:rsidR="7FBB8443">
        <w:rPr>
          <w:rFonts w:ascii="Times New Roman" w:hAnsi="Times New Roman" w:cs="Times New Roman"/>
          <w:sz w:val="24"/>
          <w:szCs w:val="24"/>
          <w:lang w:val="en-US"/>
        </w:rPr>
        <w:t xml:space="preserve"> </w:t>
      </w:r>
      <w:r w:rsidRPr="37CDC429" w:rsidR="01D2D7F1">
        <w:rPr>
          <w:rFonts w:ascii="Times New Roman" w:hAnsi="Times New Roman" w:cs="Times New Roman"/>
          <w:sz w:val="24"/>
          <w:szCs w:val="24"/>
          <w:lang w:val="en-US"/>
        </w:rPr>
        <w:t>th</w:t>
      </w:r>
      <w:r w:rsidRPr="37CDC429" w:rsidR="14D7DE32">
        <w:rPr>
          <w:rFonts w:ascii="Times New Roman" w:hAnsi="Times New Roman" w:cs="Times New Roman"/>
          <w:sz w:val="24"/>
          <w:szCs w:val="24"/>
          <w:lang w:val="en-US"/>
        </w:rPr>
        <w:t xml:space="preserve">ese protests were unequivocally peaceful, and were not </w:t>
      </w:r>
      <w:r w:rsidRPr="37CDC429" w:rsidR="537CC363">
        <w:rPr>
          <w:rFonts w:ascii="Times New Roman" w:hAnsi="Times New Roman" w:cs="Times New Roman"/>
          <w:sz w:val="24"/>
          <w:szCs w:val="24"/>
          <w:lang w:val="en-US"/>
        </w:rPr>
        <w:t>disrupting the ability of students, staff, and faculty to live, learn, and work on campus</w:t>
      </w:r>
      <w:r w:rsidRPr="37CDC429" w:rsidR="5B188EB2">
        <w:rPr>
          <w:rFonts w:ascii="Times New Roman" w:hAnsi="Times New Roman" w:cs="Times New Roman"/>
          <w:sz w:val="24"/>
          <w:szCs w:val="24"/>
          <w:lang w:val="en-US"/>
        </w:rPr>
        <w:t>. The only campus policy they violated was a local camping ban,</w:t>
      </w:r>
      <w:r w:rsidRPr="37CDC429" w:rsidR="60E984C2">
        <w:rPr>
          <w:rFonts w:ascii="Times New Roman" w:hAnsi="Times New Roman" w:cs="Times New Roman"/>
          <w:sz w:val="24"/>
          <w:szCs w:val="24"/>
          <w:lang w:val="en-US"/>
        </w:rPr>
        <w:t xml:space="preserve"> </w:t>
      </w:r>
      <w:r w:rsidRPr="37CDC429" w:rsidR="3003FF1E">
        <w:rPr>
          <w:rFonts w:ascii="Times New Roman" w:hAnsi="Times New Roman" w:cs="Times New Roman"/>
          <w:sz w:val="24"/>
          <w:szCs w:val="24"/>
          <w:lang w:val="en-US"/>
        </w:rPr>
        <w:t>and;</w:t>
      </w:r>
    </w:p>
    <w:p w:rsidRPr="00AB3ED2" w:rsidR="00AB3ED2" w:rsidP="00AB3ED2" w:rsidRDefault="00AB3ED2" w14:paraId="7ADFBE6D" w14:textId="77777777">
      <w:pPr>
        <w:ind w:left="-5" w:right="37"/>
        <w:rPr>
          <w:rFonts w:ascii="Times New Roman" w:hAnsi="Times New Roman" w:cs="Times New Roman"/>
          <w:sz w:val="24"/>
          <w:szCs w:val="24"/>
        </w:rPr>
      </w:pPr>
    </w:p>
    <w:p w:rsidRPr="00AB3ED2" w:rsidR="00AB3ED2" w:rsidP="37CDC429" w:rsidRDefault="00AB3ED2" w14:paraId="74995CEC" w14:textId="3BDF7874">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WHEREAS,</w:t>
      </w:r>
      <w:r w:rsidRPr="37CDC429" w:rsidR="5EFF550A">
        <w:rPr>
          <w:rFonts w:ascii="Times New Roman" w:hAnsi="Times New Roman" w:cs="Times New Roman"/>
          <w:sz w:val="24"/>
          <w:szCs w:val="24"/>
          <w:lang w:val="en-US"/>
        </w:rPr>
        <w:t xml:space="preserve"> </w:t>
      </w:r>
      <w:r w:rsidRPr="37CDC429" w:rsidR="2E311107">
        <w:rPr>
          <w:rFonts w:ascii="Times New Roman" w:hAnsi="Times New Roman" w:cs="Times New Roman"/>
          <w:sz w:val="24"/>
          <w:szCs w:val="24"/>
          <w:lang w:val="en-US"/>
        </w:rPr>
        <w:t>the reaction from campus leadership and law enforcement was significantly dissonant from the behavior of the students, and completely undermines the ability of students to exercise the</w:t>
      </w:r>
      <w:r w:rsidRPr="37CDC429" w:rsidR="2D62CAC2">
        <w:rPr>
          <w:rFonts w:ascii="Times New Roman" w:hAnsi="Times New Roman" w:cs="Times New Roman"/>
          <w:sz w:val="24"/>
          <w:szCs w:val="24"/>
          <w:lang w:val="en-US"/>
        </w:rPr>
        <w:t xml:space="preserve">ir academic and free-speech rights on campus, </w:t>
      </w:r>
      <w:r w:rsidRPr="37CDC429" w:rsidR="5EFF550A">
        <w:rPr>
          <w:rFonts w:ascii="Times New Roman" w:hAnsi="Times New Roman" w:cs="Times New Roman"/>
          <w:sz w:val="24"/>
          <w:szCs w:val="24"/>
          <w:lang w:val="en-US"/>
        </w:rPr>
        <w:t>and;</w:t>
      </w:r>
    </w:p>
    <w:p w:rsidR="7FB67E36" w:rsidP="7FB67E36" w:rsidRDefault="7FB67E36" w14:paraId="3978FDA2" w14:textId="2C316178">
      <w:pPr>
        <w:ind w:left="-5" w:right="37"/>
        <w:rPr>
          <w:rFonts w:ascii="Times New Roman" w:hAnsi="Times New Roman" w:cs="Times New Roman"/>
          <w:sz w:val="24"/>
          <w:szCs w:val="24"/>
        </w:rPr>
      </w:pPr>
    </w:p>
    <w:p w:rsidRPr="00AB3ED2" w:rsidR="00AB3ED2" w:rsidP="2726BE11" w:rsidRDefault="4472A807" w14:paraId="369870A1" w14:textId="35904F18">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WHEREAS,</w:t>
      </w:r>
      <w:r w:rsidRPr="37CDC429" w:rsidR="709A73D4">
        <w:rPr>
          <w:rFonts w:ascii="Times New Roman" w:hAnsi="Times New Roman" w:cs="Times New Roman"/>
          <w:sz w:val="24"/>
          <w:szCs w:val="24"/>
          <w:lang w:val="en-US"/>
        </w:rPr>
        <w:t xml:space="preserve"> </w:t>
      </w:r>
      <w:r w:rsidRPr="37CDC429" w:rsidR="54B1F84E">
        <w:rPr>
          <w:rFonts w:ascii="Times New Roman" w:hAnsi="Times New Roman" w:cs="Times New Roman"/>
          <w:sz w:val="24"/>
          <w:szCs w:val="24"/>
          <w:lang w:val="en-US"/>
        </w:rPr>
        <w:t>Universities are intended to be the center of society’s most engaging and divisive contemporary debates. By using the excuse of a “camping ban</w:t>
      </w:r>
      <w:r w:rsidRPr="37CDC429" w:rsidR="46B3FBF1">
        <w:rPr>
          <w:rFonts w:ascii="Times New Roman" w:hAnsi="Times New Roman" w:cs="Times New Roman"/>
          <w:sz w:val="24"/>
          <w:szCs w:val="24"/>
          <w:lang w:val="en-US"/>
        </w:rPr>
        <w:t>” to justify a br</w:t>
      </w:r>
      <w:r w:rsidRPr="37CDC429" w:rsidR="72A95018">
        <w:rPr>
          <w:rFonts w:ascii="Times New Roman" w:hAnsi="Times New Roman" w:cs="Times New Roman"/>
          <w:sz w:val="24"/>
          <w:szCs w:val="24"/>
          <w:lang w:val="en-US"/>
        </w:rPr>
        <w:t>utish police crackdown,</w:t>
      </w:r>
      <w:r w:rsidRPr="37CDC429" w:rsidR="46B3FBF1">
        <w:rPr>
          <w:rFonts w:ascii="Times New Roman" w:hAnsi="Times New Roman" w:cs="Times New Roman"/>
          <w:sz w:val="24"/>
          <w:szCs w:val="24"/>
          <w:lang w:val="en-US"/>
        </w:rPr>
        <w:t xml:space="preserve"> campus leadership has also undermined the intellectual community of Auraria campus</w:t>
      </w:r>
      <w:r w:rsidRPr="37CDC429" w:rsidR="51FBC2B1">
        <w:rPr>
          <w:rFonts w:ascii="Times New Roman" w:hAnsi="Times New Roman" w:cs="Times New Roman"/>
          <w:sz w:val="24"/>
          <w:szCs w:val="24"/>
          <w:lang w:val="en-US"/>
        </w:rPr>
        <w:t xml:space="preserve"> by infringing, controlling, and determining the ways in which these important political and intellectual debates can manifest on campus, </w:t>
      </w:r>
      <w:r w:rsidRPr="37CDC429" w:rsidR="709A73D4">
        <w:rPr>
          <w:rFonts w:ascii="Times New Roman" w:hAnsi="Times New Roman" w:cs="Times New Roman"/>
          <w:sz w:val="24"/>
          <w:szCs w:val="24"/>
          <w:lang w:val="en-US"/>
        </w:rPr>
        <w:t>and</w:t>
      </w:r>
      <w:r w:rsidRPr="37CDC429" w:rsidR="0A2FAC09">
        <w:rPr>
          <w:rFonts w:ascii="Times New Roman" w:hAnsi="Times New Roman" w:cs="Times New Roman"/>
          <w:sz w:val="24"/>
          <w:szCs w:val="24"/>
          <w:lang w:val="en-US"/>
        </w:rPr>
        <w:t>;</w:t>
      </w:r>
    </w:p>
    <w:p w:rsidRPr="00AB3ED2" w:rsidR="00AB3ED2" w:rsidP="7FB67E36" w:rsidRDefault="00AB3ED2" w14:paraId="3EDE6D84" w14:textId="306F281E">
      <w:pPr>
        <w:ind w:left="-5" w:right="37"/>
        <w:rPr>
          <w:rFonts w:ascii="Times New Roman" w:hAnsi="Times New Roman" w:cs="Times New Roman"/>
          <w:sz w:val="24"/>
          <w:szCs w:val="24"/>
        </w:rPr>
      </w:pPr>
    </w:p>
    <w:p w:rsidR="314E354A" w:rsidP="37CDC429" w:rsidRDefault="314E354A" w14:paraId="7A11ED60" w14:textId="711BEF91">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 xml:space="preserve">WHEREAS, the CU Denver SGA is proposing the following next steps to </w:t>
      </w:r>
      <w:r w:rsidRPr="37CDC429" w:rsidR="235038ED">
        <w:rPr>
          <w:rFonts w:ascii="Times New Roman" w:hAnsi="Times New Roman" w:cs="Times New Roman"/>
          <w:sz w:val="24"/>
          <w:szCs w:val="24"/>
          <w:lang w:val="en-US"/>
        </w:rPr>
        <w:t>protect the students who were wrongfully arrested, to restore the freedom of expression on campus, and to ensure that the events of April 26</w:t>
      </w:r>
      <w:r w:rsidRPr="37CDC429" w:rsidR="235038ED">
        <w:rPr>
          <w:rFonts w:ascii="Times New Roman" w:hAnsi="Times New Roman" w:cs="Times New Roman"/>
          <w:sz w:val="24"/>
          <w:szCs w:val="24"/>
          <w:vertAlign w:val="superscript"/>
          <w:lang w:val="en-US"/>
        </w:rPr>
        <w:t>th</w:t>
      </w:r>
      <w:r w:rsidRPr="37CDC429" w:rsidR="235038ED">
        <w:rPr>
          <w:rFonts w:ascii="Times New Roman" w:hAnsi="Times New Roman" w:cs="Times New Roman"/>
          <w:sz w:val="24"/>
          <w:szCs w:val="24"/>
          <w:lang w:val="en-US"/>
        </w:rPr>
        <w:t xml:space="preserve"> are memorandized and remembered</w:t>
      </w:r>
      <w:r w:rsidRPr="37CDC429" w:rsidR="595C843F">
        <w:rPr>
          <w:rFonts w:ascii="Times New Roman" w:hAnsi="Times New Roman" w:cs="Times New Roman"/>
          <w:sz w:val="24"/>
          <w:szCs w:val="24"/>
          <w:lang w:val="en-US"/>
        </w:rPr>
        <w:t>, and;</w:t>
      </w:r>
      <w:r w:rsidRPr="37CDC429" w:rsidR="235038ED">
        <w:rPr>
          <w:rFonts w:ascii="Times New Roman" w:hAnsi="Times New Roman" w:cs="Times New Roman"/>
          <w:sz w:val="24"/>
          <w:szCs w:val="24"/>
          <w:lang w:val="en-US"/>
        </w:rPr>
        <w:t xml:space="preserve"> </w:t>
      </w:r>
    </w:p>
    <w:p w:rsidR="37CDC429" w:rsidP="37CDC429" w:rsidRDefault="37CDC429" w14:paraId="1A61ECF1" w14:textId="5BF453D3">
      <w:pPr>
        <w:ind w:left="-5" w:right="37"/>
        <w:rPr>
          <w:rFonts w:ascii="Times New Roman" w:hAnsi="Times New Roman" w:cs="Times New Roman"/>
          <w:sz w:val="24"/>
          <w:szCs w:val="24"/>
          <w:lang w:val="en-US"/>
        </w:rPr>
      </w:pPr>
    </w:p>
    <w:p w:rsidR="235038ED" w:rsidP="37CDC429" w:rsidRDefault="235038ED" w14:paraId="7A75E822" w14:textId="717BC3FB">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WHEREAS, the April 26</w:t>
      </w:r>
      <w:r w:rsidRPr="37CDC429">
        <w:rPr>
          <w:rFonts w:ascii="Times New Roman" w:hAnsi="Times New Roman" w:cs="Times New Roman"/>
          <w:sz w:val="24"/>
          <w:szCs w:val="24"/>
          <w:vertAlign w:val="superscript"/>
          <w:lang w:val="en-US"/>
        </w:rPr>
        <w:t>th</w:t>
      </w:r>
      <w:r w:rsidRPr="37CDC429">
        <w:rPr>
          <w:rFonts w:ascii="Times New Roman" w:hAnsi="Times New Roman" w:cs="Times New Roman"/>
          <w:sz w:val="24"/>
          <w:szCs w:val="24"/>
          <w:lang w:val="en-US"/>
        </w:rPr>
        <w:t xml:space="preserve"> Act </w:t>
      </w:r>
      <w:r w:rsidRPr="37CDC429" w:rsidR="55AC2378">
        <w:rPr>
          <w:rFonts w:ascii="Times New Roman" w:hAnsi="Times New Roman" w:cs="Times New Roman"/>
          <w:sz w:val="24"/>
          <w:szCs w:val="24"/>
          <w:lang w:val="en-US"/>
        </w:rPr>
        <w:t>contains</w:t>
      </w:r>
      <w:r w:rsidRPr="37CDC429">
        <w:rPr>
          <w:rFonts w:ascii="Times New Roman" w:hAnsi="Times New Roman" w:cs="Times New Roman"/>
          <w:sz w:val="24"/>
          <w:szCs w:val="24"/>
          <w:lang w:val="en-US"/>
        </w:rPr>
        <w:t xml:space="preserve"> 4 legislative actions, X resolutions and X bills, all intended to respond to a different aspect of the events of the day and the necessary restorative processes</w:t>
      </w:r>
      <w:r w:rsidRPr="37CDC429" w:rsidR="7786B587">
        <w:rPr>
          <w:rFonts w:ascii="Times New Roman" w:hAnsi="Times New Roman" w:cs="Times New Roman"/>
          <w:sz w:val="24"/>
          <w:szCs w:val="24"/>
          <w:lang w:val="en-US"/>
        </w:rPr>
        <w:t xml:space="preserve">, and; </w:t>
      </w:r>
    </w:p>
    <w:p w:rsidR="37CDC429" w:rsidP="37CDC429" w:rsidRDefault="37CDC429" w14:paraId="57DD5927" w14:textId="08CA5C8F">
      <w:pPr>
        <w:ind w:left="-5" w:right="37"/>
        <w:rPr>
          <w:rFonts w:ascii="Times New Roman" w:hAnsi="Times New Roman" w:cs="Times New Roman"/>
          <w:sz w:val="24"/>
          <w:szCs w:val="24"/>
          <w:lang w:val="en-US"/>
        </w:rPr>
      </w:pPr>
    </w:p>
    <w:p w:rsidR="4D908B5D" w:rsidP="37CDC429" w:rsidRDefault="4D908B5D" w14:paraId="14642322" w14:textId="36C72C80">
      <w:pPr>
        <w:ind w:left="-5" w:right="37"/>
        <w:rPr>
          <w:rFonts w:ascii="Times New Roman" w:hAnsi="Times New Roman" w:cs="Times New Roman"/>
          <w:sz w:val="24"/>
          <w:szCs w:val="24"/>
          <w:lang w:val="en-US"/>
        </w:rPr>
      </w:pPr>
      <w:r w:rsidRPr="37CDC429">
        <w:rPr>
          <w:rFonts w:ascii="Times New Roman" w:hAnsi="Times New Roman" w:cs="Times New Roman"/>
          <w:sz w:val="24"/>
          <w:szCs w:val="24"/>
          <w:lang w:val="en-US"/>
        </w:rPr>
        <w:t>WHEREAS, SR</w:t>
      </w:r>
      <w:r w:rsidRPr="37CDC429" w:rsidR="24C05D1F">
        <w:rPr>
          <w:rFonts w:ascii="Times New Roman" w:hAnsi="Times New Roman" w:cs="Times New Roman"/>
          <w:sz w:val="24"/>
          <w:szCs w:val="24"/>
          <w:lang w:val="en-US"/>
        </w:rPr>
        <w:t xml:space="preserve"> </w:t>
      </w:r>
      <w:r w:rsidRPr="37CDC429">
        <w:rPr>
          <w:rFonts w:ascii="Times New Roman" w:hAnsi="Times New Roman" w:cs="Times New Roman"/>
          <w:sz w:val="24"/>
          <w:szCs w:val="24"/>
          <w:lang w:val="en-US"/>
        </w:rPr>
        <w:t xml:space="preserve">23-24-00X directly rebukes campus leadership for the decision to </w:t>
      </w:r>
      <w:r w:rsidRPr="37CDC429" w:rsidR="7985DF84">
        <w:rPr>
          <w:rFonts w:ascii="Times New Roman" w:hAnsi="Times New Roman" w:cs="Times New Roman"/>
          <w:sz w:val="24"/>
          <w:szCs w:val="24"/>
          <w:lang w:val="en-US"/>
        </w:rPr>
        <w:t xml:space="preserve">endorse a police crackdown on the CU Denver campus, for violating their </w:t>
      </w:r>
      <w:r w:rsidRPr="37CDC429" w:rsidR="382AC4B6">
        <w:rPr>
          <w:rFonts w:ascii="Times New Roman" w:hAnsi="Times New Roman" w:cs="Times New Roman"/>
          <w:sz w:val="24"/>
          <w:szCs w:val="24"/>
          <w:lang w:val="en-US"/>
        </w:rPr>
        <w:t>students'</w:t>
      </w:r>
      <w:r w:rsidRPr="37CDC429" w:rsidR="7985DF84">
        <w:rPr>
          <w:rFonts w:ascii="Times New Roman" w:hAnsi="Times New Roman" w:cs="Times New Roman"/>
          <w:sz w:val="24"/>
          <w:szCs w:val="24"/>
          <w:lang w:val="en-US"/>
        </w:rPr>
        <w:t xml:space="preserve"> rights to freely express themselves, </w:t>
      </w:r>
      <w:r w:rsidRPr="37CDC429" w:rsidR="39A7743D">
        <w:rPr>
          <w:rFonts w:ascii="Times New Roman" w:hAnsi="Times New Roman" w:cs="Times New Roman"/>
          <w:sz w:val="24"/>
          <w:szCs w:val="24"/>
          <w:lang w:val="en-US"/>
        </w:rPr>
        <w:t xml:space="preserve">and </w:t>
      </w:r>
      <w:r w:rsidRPr="37CDC429" w:rsidR="729BBFA3">
        <w:rPr>
          <w:rFonts w:ascii="Times New Roman" w:hAnsi="Times New Roman" w:cs="Times New Roman"/>
          <w:sz w:val="24"/>
          <w:szCs w:val="24"/>
          <w:lang w:val="en-US"/>
        </w:rPr>
        <w:t xml:space="preserve">for taking an active role in the arrest of students who were peacefully protesting, and; </w:t>
      </w:r>
    </w:p>
    <w:p w:rsidR="37CDC429" w:rsidP="37CDC429" w:rsidRDefault="37CDC429" w14:paraId="4F532AA1" w14:textId="19009D4A">
      <w:pPr>
        <w:ind w:left="-5" w:right="37"/>
        <w:rPr>
          <w:rFonts w:ascii="Times New Roman" w:hAnsi="Times New Roman" w:cs="Times New Roman"/>
          <w:sz w:val="24"/>
          <w:szCs w:val="24"/>
          <w:lang w:val="en-US"/>
        </w:rPr>
      </w:pPr>
    </w:p>
    <w:p w:rsidR="76CFA9E7" w:rsidP="37CDC429" w:rsidRDefault="76CFA9E7" w14:paraId="6BF8C45F" w14:textId="442D48FF">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WHEREAS, SR</w:t>
      </w:r>
      <w:r w:rsidRPr="5CF4E176" w:rsidR="10D2D1A4">
        <w:rPr>
          <w:rFonts w:ascii="Times New Roman" w:hAnsi="Times New Roman" w:cs="Times New Roman"/>
          <w:sz w:val="24"/>
          <w:szCs w:val="24"/>
          <w:lang w:val="en-US"/>
        </w:rPr>
        <w:t xml:space="preserve"> </w:t>
      </w:r>
      <w:r w:rsidRPr="5CF4E176">
        <w:rPr>
          <w:rFonts w:ascii="Times New Roman" w:hAnsi="Times New Roman" w:cs="Times New Roman"/>
          <w:sz w:val="24"/>
          <w:szCs w:val="24"/>
          <w:lang w:val="en-US"/>
        </w:rPr>
        <w:t>23-24-00</w:t>
      </w:r>
      <w:r w:rsidRPr="5CF4E176" w:rsidR="6E2D2F8B">
        <w:rPr>
          <w:rFonts w:ascii="Times New Roman" w:hAnsi="Times New Roman" w:cs="Times New Roman"/>
          <w:sz w:val="24"/>
          <w:szCs w:val="24"/>
          <w:lang w:val="en-US"/>
        </w:rPr>
        <w:t>Y</w:t>
      </w:r>
      <w:r w:rsidRPr="5CF4E176">
        <w:rPr>
          <w:rFonts w:ascii="Times New Roman" w:hAnsi="Times New Roman" w:cs="Times New Roman"/>
          <w:sz w:val="24"/>
          <w:szCs w:val="24"/>
          <w:lang w:val="en-US"/>
        </w:rPr>
        <w:t xml:space="preserve"> calls for any students who were arrested t</w:t>
      </w:r>
      <w:r w:rsidRPr="5CF4E176" w:rsidR="292B9473">
        <w:rPr>
          <w:rFonts w:ascii="Times New Roman" w:hAnsi="Times New Roman" w:cs="Times New Roman"/>
          <w:sz w:val="24"/>
          <w:szCs w:val="24"/>
          <w:lang w:val="en-US"/>
        </w:rPr>
        <w:t>o be criminally immune from any charges resulting from the protests that took place on April 26</w:t>
      </w:r>
      <w:r w:rsidRPr="5CF4E176" w:rsidR="67D079A4">
        <w:rPr>
          <w:rFonts w:ascii="Times New Roman" w:hAnsi="Times New Roman" w:cs="Times New Roman"/>
          <w:sz w:val="24"/>
          <w:szCs w:val="24"/>
          <w:vertAlign w:val="superscript"/>
          <w:lang w:val="en-US"/>
        </w:rPr>
        <w:t>th</w:t>
      </w:r>
      <w:r w:rsidRPr="5CF4E176" w:rsidR="67D079A4">
        <w:rPr>
          <w:rFonts w:ascii="Times New Roman" w:hAnsi="Times New Roman" w:cs="Times New Roman"/>
          <w:sz w:val="24"/>
          <w:szCs w:val="24"/>
          <w:lang w:val="en-US"/>
        </w:rPr>
        <w:t xml:space="preserve">, and to be immune from any University </w:t>
      </w:r>
      <w:r w:rsidRPr="5CF4E176" w:rsidR="7A800AAE">
        <w:rPr>
          <w:rFonts w:ascii="Times New Roman" w:hAnsi="Times New Roman" w:cs="Times New Roman"/>
          <w:sz w:val="24"/>
          <w:szCs w:val="24"/>
          <w:lang w:val="en-US"/>
        </w:rPr>
        <w:t xml:space="preserve">conduct proceedings, and; </w:t>
      </w:r>
    </w:p>
    <w:p w:rsidR="37CDC429" w:rsidP="37CDC429" w:rsidRDefault="37CDC429" w14:paraId="625192C3" w14:textId="2DA22CEB">
      <w:pPr>
        <w:ind w:left="-5" w:right="37"/>
        <w:rPr>
          <w:rFonts w:ascii="Times New Roman" w:hAnsi="Times New Roman" w:cs="Times New Roman"/>
          <w:sz w:val="24"/>
          <w:szCs w:val="24"/>
          <w:lang w:val="en-US"/>
        </w:rPr>
      </w:pPr>
    </w:p>
    <w:p w:rsidR="7A800AAE" w:rsidP="37CDC429" w:rsidRDefault="7A800AAE" w14:paraId="7A685499" w14:textId="7E211652">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WHEREAS, SB</w:t>
      </w:r>
      <w:r w:rsidRPr="5CF4E176" w:rsidR="10D2D1A4">
        <w:rPr>
          <w:rFonts w:ascii="Times New Roman" w:hAnsi="Times New Roman" w:cs="Times New Roman"/>
          <w:sz w:val="24"/>
          <w:szCs w:val="24"/>
          <w:lang w:val="en-US"/>
        </w:rPr>
        <w:t xml:space="preserve"> </w:t>
      </w:r>
      <w:r w:rsidRPr="5CF4E176">
        <w:rPr>
          <w:rFonts w:ascii="Times New Roman" w:hAnsi="Times New Roman" w:cs="Times New Roman"/>
          <w:sz w:val="24"/>
          <w:szCs w:val="24"/>
          <w:lang w:val="en-US"/>
        </w:rPr>
        <w:t>23-24-0</w:t>
      </w:r>
      <w:r w:rsidRPr="5CF4E176" w:rsidR="740F89AE">
        <w:rPr>
          <w:rFonts w:ascii="Times New Roman" w:hAnsi="Times New Roman" w:cs="Times New Roman"/>
          <w:sz w:val="24"/>
          <w:szCs w:val="24"/>
          <w:lang w:val="en-US"/>
        </w:rPr>
        <w:t>AB</w:t>
      </w:r>
      <w:r w:rsidRPr="5CF4E176">
        <w:rPr>
          <w:rFonts w:ascii="Times New Roman" w:hAnsi="Times New Roman" w:cs="Times New Roman"/>
          <w:sz w:val="24"/>
          <w:szCs w:val="24"/>
          <w:lang w:val="en-US"/>
        </w:rPr>
        <w:t xml:space="preserve"> enshrines a new pathway for the approval of SGA social media posts, to ensure that the information available on SGA’s social media is accessible, accurate, transparent, and reflective of</w:t>
      </w:r>
      <w:r w:rsidRPr="5CF4E176" w:rsidR="05C7D16F">
        <w:rPr>
          <w:rFonts w:ascii="Times New Roman" w:hAnsi="Times New Roman" w:cs="Times New Roman"/>
          <w:sz w:val="24"/>
          <w:szCs w:val="24"/>
          <w:lang w:val="en-US"/>
        </w:rPr>
        <w:t xml:space="preserve"> the student experience, and;</w:t>
      </w:r>
    </w:p>
    <w:p w:rsidR="37CDC429" w:rsidP="37CDC429" w:rsidRDefault="37CDC429" w14:paraId="4B699351" w14:textId="3E6CF6DC">
      <w:pPr>
        <w:ind w:left="-5" w:right="37"/>
        <w:rPr>
          <w:rFonts w:ascii="Times New Roman" w:hAnsi="Times New Roman" w:cs="Times New Roman"/>
          <w:sz w:val="24"/>
          <w:szCs w:val="24"/>
          <w:lang w:val="en-US"/>
        </w:rPr>
      </w:pPr>
    </w:p>
    <w:p w:rsidR="05C7D16F" w:rsidP="37CDC429" w:rsidRDefault="05C7D16F" w14:paraId="02237DC7" w14:textId="25D7FC03">
      <w:pPr>
        <w:ind w:left="-5" w:right="37"/>
        <w:rPr>
          <w:rFonts w:ascii="Times New Roman" w:hAnsi="Times New Roman" w:cs="Times New Roman"/>
          <w:sz w:val="24"/>
          <w:szCs w:val="24"/>
          <w:lang w:val="en-US"/>
        </w:rPr>
      </w:pPr>
      <w:r w:rsidRPr="19CBDE49" w:rsidR="75A93068">
        <w:rPr>
          <w:rFonts w:ascii="Times New Roman" w:hAnsi="Times New Roman" w:cs="Times New Roman"/>
          <w:sz w:val="24"/>
          <w:szCs w:val="24"/>
          <w:lang w:val="en-US"/>
        </w:rPr>
        <w:t>WHEREAS,</w:t>
      </w:r>
      <w:r w:rsidRPr="19CBDE49" w:rsidR="75A93068">
        <w:rPr>
          <w:rFonts w:ascii="Times New Roman" w:hAnsi="Times New Roman" w:cs="Times New Roman"/>
          <w:sz w:val="24"/>
          <w:szCs w:val="24"/>
          <w:lang w:val="en-US"/>
        </w:rPr>
        <w:t xml:space="preserve"> S</w:t>
      </w:r>
      <w:r w:rsidRPr="19CBDE49" w:rsidR="2CCF3BA0">
        <w:rPr>
          <w:rFonts w:ascii="Times New Roman" w:hAnsi="Times New Roman" w:cs="Times New Roman"/>
          <w:sz w:val="24"/>
          <w:szCs w:val="24"/>
          <w:lang w:val="en-US"/>
        </w:rPr>
        <w:t>R 23-24-00</w:t>
      </w:r>
      <w:r w:rsidRPr="19CBDE49" w:rsidR="313275FB">
        <w:rPr>
          <w:rFonts w:ascii="Times New Roman" w:hAnsi="Times New Roman" w:cs="Times New Roman"/>
          <w:sz w:val="24"/>
          <w:szCs w:val="24"/>
          <w:lang w:val="en-US"/>
        </w:rPr>
        <w:t>Z</w:t>
      </w:r>
      <w:r w:rsidRPr="19CBDE49" w:rsidR="2CCF3BA0">
        <w:rPr>
          <w:rFonts w:ascii="Times New Roman" w:hAnsi="Times New Roman" w:cs="Times New Roman"/>
          <w:sz w:val="24"/>
          <w:szCs w:val="24"/>
          <w:lang w:val="en-US"/>
        </w:rPr>
        <w:t xml:space="preserve"> calls for the events of April 26</w:t>
      </w:r>
      <w:r w:rsidRPr="19CBDE49" w:rsidR="2CCF3BA0">
        <w:rPr>
          <w:rFonts w:ascii="Times New Roman" w:hAnsi="Times New Roman" w:cs="Times New Roman"/>
          <w:sz w:val="24"/>
          <w:szCs w:val="24"/>
          <w:vertAlign w:val="superscript"/>
          <w:lang w:val="en-US"/>
        </w:rPr>
        <w:t>th</w:t>
      </w:r>
      <w:r w:rsidRPr="19CBDE49" w:rsidR="2CCF3BA0">
        <w:rPr>
          <w:rFonts w:ascii="Times New Roman" w:hAnsi="Times New Roman" w:cs="Times New Roman"/>
          <w:sz w:val="24"/>
          <w:szCs w:val="24"/>
          <w:lang w:val="en-US"/>
        </w:rPr>
        <w:t xml:space="preserve"> to be </w:t>
      </w:r>
      <w:r w:rsidRPr="19CBDE49" w:rsidR="30A69DE9">
        <w:rPr>
          <w:rFonts w:ascii="Times New Roman" w:hAnsi="Times New Roman" w:cs="Times New Roman"/>
          <w:sz w:val="24"/>
          <w:szCs w:val="24"/>
          <w:lang w:val="en-US"/>
        </w:rPr>
        <w:t>documented via a website that</w:t>
      </w:r>
      <w:r w:rsidRPr="19CBDE49" w:rsidR="7023FCFC">
        <w:rPr>
          <w:rFonts w:ascii="Times New Roman" w:hAnsi="Times New Roman" w:cs="Times New Roman"/>
          <w:sz w:val="24"/>
          <w:szCs w:val="24"/>
          <w:lang w:val="en-US"/>
        </w:rPr>
        <w:t xml:space="preserve">, while protecting the identities of those affected, will </w:t>
      </w:r>
      <w:r w:rsidRPr="19CBDE49" w:rsidR="7023FCFC">
        <w:rPr>
          <w:rFonts w:ascii="Times New Roman" w:hAnsi="Times New Roman" w:cs="Times New Roman"/>
          <w:sz w:val="24"/>
          <w:szCs w:val="24"/>
          <w:lang w:val="en-US"/>
        </w:rPr>
        <w:t>showcase</w:t>
      </w:r>
      <w:r w:rsidRPr="19CBDE49" w:rsidR="7023FCFC">
        <w:rPr>
          <w:rFonts w:ascii="Times New Roman" w:hAnsi="Times New Roman" w:cs="Times New Roman"/>
          <w:sz w:val="24"/>
          <w:szCs w:val="24"/>
          <w:lang w:val="en-US"/>
        </w:rPr>
        <w:t xml:space="preserve"> the police crackdown that took place on campus</w:t>
      </w:r>
      <w:r w:rsidRPr="19CBDE49" w:rsidR="4FA1B87B">
        <w:rPr>
          <w:rFonts w:ascii="Times New Roman" w:hAnsi="Times New Roman" w:cs="Times New Roman"/>
          <w:sz w:val="24"/>
          <w:szCs w:val="24"/>
          <w:lang w:val="en-US"/>
        </w:rPr>
        <w:t>,</w:t>
      </w:r>
      <w:r w:rsidRPr="19CBDE49" w:rsidR="7023FCFC">
        <w:rPr>
          <w:rFonts w:ascii="Times New Roman" w:hAnsi="Times New Roman" w:cs="Times New Roman"/>
          <w:sz w:val="24"/>
          <w:szCs w:val="24"/>
          <w:lang w:val="en-US"/>
        </w:rPr>
        <w:t xml:space="preserve"> its negative impacts on student expression</w:t>
      </w:r>
      <w:r w:rsidRPr="19CBDE49" w:rsidR="6F7ECEC2">
        <w:rPr>
          <w:rFonts w:ascii="Times New Roman" w:hAnsi="Times New Roman" w:cs="Times New Roman"/>
          <w:sz w:val="24"/>
          <w:szCs w:val="24"/>
          <w:lang w:val="en-US"/>
        </w:rPr>
        <w:t xml:space="preserve">, and the further actions that took place </w:t>
      </w:r>
      <w:r w:rsidRPr="19CBDE49" w:rsidR="6F7ECEC2">
        <w:rPr>
          <w:rFonts w:ascii="Times New Roman" w:hAnsi="Times New Roman" w:cs="Times New Roman"/>
          <w:sz w:val="24"/>
          <w:szCs w:val="24"/>
          <w:lang w:val="en-US"/>
        </w:rPr>
        <w:t>during the course of</w:t>
      </w:r>
      <w:r w:rsidRPr="19CBDE49" w:rsidR="6F7ECEC2">
        <w:rPr>
          <w:rFonts w:ascii="Times New Roman" w:hAnsi="Times New Roman" w:cs="Times New Roman"/>
          <w:sz w:val="24"/>
          <w:szCs w:val="24"/>
          <w:lang w:val="en-US"/>
        </w:rPr>
        <w:t xml:space="preserve"> the past week’s protests</w:t>
      </w:r>
      <w:r w:rsidRPr="19CBDE49" w:rsidR="7023FCFC">
        <w:rPr>
          <w:rFonts w:ascii="Times New Roman" w:hAnsi="Times New Roman" w:cs="Times New Roman"/>
          <w:sz w:val="24"/>
          <w:szCs w:val="24"/>
          <w:lang w:val="en-US"/>
        </w:rPr>
        <w:t xml:space="preserve">, and; </w:t>
      </w:r>
    </w:p>
    <w:p w:rsidR="37CDC429" w:rsidP="37CDC429" w:rsidRDefault="37CDC429" w14:paraId="124AD2A3" w14:textId="53712668">
      <w:pPr>
        <w:ind w:left="-5" w:right="37"/>
        <w:rPr>
          <w:rFonts w:ascii="Times New Roman" w:hAnsi="Times New Roman" w:cs="Times New Roman"/>
          <w:sz w:val="24"/>
          <w:szCs w:val="24"/>
          <w:lang w:val="en-US"/>
        </w:rPr>
      </w:pPr>
    </w:p>
    <w:p w:rsidRPr="00AB3ED2" w:rsidR="00AB3ED2" w:rsidP="5CF4E176" w:rsidRDefault="0A2FAC09" w14:paraId="101CEE03" w14:textId="238072C9">
      <w:pPr>
        <w:ind w:left="-5" w:right="37"/>
        <w:rPr>
          <w:rFonts w:ascii="Times New Roman" w:hAnsi="Times New Roman" w:cs="Times New Roman"/>
          <w:sz w:val="24"/>
          <w:szCs w:val="24"/>
          <w:lang w:val="en-US"/>
        </w:rPr>
      </w:pPr>
      <w:r w:rsidRPr="5CF4E176">
        <w:rPr>
          <w:rFonts w:ascii="Times New Roman" w:hAnsi="Times New Roman" w:cs="Times New Roman"/>
          <w:sz w:val="24"/>
          <w:szCs w:val="24"/>
          <w:lang w:val="en-US"/>
        </w:rPr>
        <w:t>NOW THEREFORE BE IT RESOLVED, t</w:t>
      </w:r>
      <w:r w:rsidRPr="5CF4E176" w:rsidR="5294E2F0">
        <w:rPr>
          <w:rFonts w:ascii="Times New Roman" w:hAnsi="Times New Roman" w:cs="Times New Roman"/>
          <w:sz w:val="24"/>
          <w:szCs w:val="24"/>
          <w:lang w:val="en-US"/>
        </w:rPr>
        <w:t xml:space="preserve">hat the CU Denver SGA </w:t>
      </w:r>
      <w:r w:rsidRPr="5CF4E176" w:rsidR="03119BD2">
        <w:rPr>
          <w:rFonts w:ascii="Times New Roman" w:hAnsi="Times New Roman" w:cs="Times New Roman"/>
          <w:sz w:val="24"/>
          <w:szCs w:val="24"/>
          <w:lang w:val="en-US"/>
        </w:rPr>
        <w:t>adopts the April 26</w:t>
      </w:r>
      <w:r w:rsidRPr="5CF4E176" w:rsidR="03119BD2">
        <w:rPr>
          <w:rFonts w:ascii="Times New Roman" w:hAnsi="Times New Roman" w:cs="Times New Roman"/>
          <w:sz w:val="24"/>
          <w:szCs w:val="24"/>
          <w:vertAlign w:val="superscript"/>
          <w:lang w:val="en-US"/>
        </w:rPr>
        <w:t>th</w:t>
      </w:r>
      <w:r w:rsidRPr="5CF4E176" w:rsidR="03119BD2">
        <w:rPr>
          <w:rFonts w:ascii="Times New Roman" w:hAnsi="Times New Roman" w:cs="Times New Roman"/>
          <w:sz w:val="24"/>
          <w:szCs w:val="24"/>
          <w:lang w:val="en-US"/>
        </w:rPr>
        <w:t xml:space="preserve"> Act and its 4 associated legislative items: SR 23-24-00X, SR 23-24-00Y</w:t>
      </w:r>
      <w:r w:rsidRPr="5CF4E176" w:rsidR="62640E6A">
        <w:rPr>
          <w:rFonts w:ascii="Times New Roman" w:hAnsi="Times New Roman" w:cs="Times New Roman"/>
          <w:sz w:val="24"/>
          <w:szCs w:val="24"/>
          <w:lang w:val="en-US"/>
        </w:rPr>
        <w:t>, SB 23-24-0AB, SR 23-24-00Z</w:t>
      </w:r>
      <w:r w:rsidRPr="5CF4E176" w:rsidR="0B38BCE8">
        <w:rPr>
          <w:rFonts w:ascii="Times New Roman" w:hAnsi="Times New Roman" w:cs="Times New Roman"/>
          <w:sz w:val="24"/>
          <w:szCs w:val="24"/>
          <w:lang w:val="en-US"/>
        </w:rPr>
        <w:t>, and SR 23-24-00W</w:t>
      </w:r>
      <w:r w:rsidRPr="5CF4E176" w:rsidR="62640E6A">
        <w:rPr>
          <w:rFonts w:ascii="Times New Roman" w:hAnsi="Times New Roman" w:cs="Times New Roman"/>
          <w:sz w:val="24"/>
          <w:szCs w:val="24"/>
          <w:lang w:val="en-US"/>
        </w:rPr>
        <w:t xml:space="preserve"> </w:t>
      </w:r>
      <w:r w:rsidR="00AB3ED2">
        <w:br/>
      </w:r>
    </w:p>
    <w:p w:rsidR="5CF4E176" w:rsidP="5CF4E176" w:rsidRDefault="5CF4E176" w14:paraId="676588DC" w14:textId="4C75B928">
      <w:pPr>
        <w:ind w:left="-5" w:right="37"/>
      </w:pPr>
    </w:p>
    <w:p w:rsidR="5CF4E176" w:rsidP="5CF4E176" w:rsidRDefault="5CF4E176" w14:paraId="42BBDE54" w14:textId="6CA334E2">
      <w:pPr>
        <w:ind w:left="-5" w:right="37"/>
      </w:pPr>
    </w:p>
    <w:p w:rsidR="5CF4E176" w:rsidP="5CF4E176" w:rsidRDefault="5CF4E176" w14:paraId="4B539642" w14:textId="149B9EE9">
      <w:pPr>
        <w:ind w:left="-5" w:right="37"/>
      </w:pPr>
    </w:p>
    <w:p w:rsidR="5CF4E176" w:rsidP="5CF4E176" w:rsidRDefault="5CF4E176" w14:paraId="2660F896" w14:textId="27810038">
      <w:pPr>
        <w:ind w:left="-5" w:right="37"/>
      </w:pPr>
    </w:p>
    <w:p w:rsidR="5CF4E176" w:rsidP="5CF4E176" w:rsidRDefault="5CF4E176" w14:paraId="5C8B5C83" w14:textId="6A3DBC9C">
      <w:pPr>
        <w:ind w:left="-5" w:right="37"/>
      </w:pPr>
    </w:p>
    <w:p w:rsidR="5CF4E176" w:rsidP="5CF4E176" w:rsidRDefault="5CF4E176" w14:paraId="671FBAE5" w14:textId="63426D25">
      <w:pPr>
        <w:ind w:left="-5" w:right="37"/>
      </w:pPr>
    </w:p>
    <w:p w:rsidR="00AB3ED2" w:rsidP="00AB3ED2" w:rsidRDefault="00AB3ED2" w14:paraId="40E3954C" w14:textId="77777777">
      <w:pPr>
        <w:ind w:left="-5" w:right="37"/>
      </w:pPr>
    </w:p>
    <w:p w:rsidRPr="001D3A63" w:rsidR="00B727A5" w:rsidP="00B727A5" w:rsidRDefault="00AB17AA" w14:paraId="75E364E4" w14:textId="2956A373">
      <w:pPr>
        <w:suppressLineNumbers/>
        <w:spacing w:before="120" w:after="120" w:line="240" w:lineRule="auto"/>
        <w:rPr>
          <w:rFonts w:ascii="Times New Roman" w:hAnsi="Times New Roman" w:eastAsia="Times New Roman" w:cs="Times New Roman"/>
          <w:sz w:val="24"/>
          <w:szCs w:val="24"/>
        </w:rPr>
      </w:pPr>
      <w:r w:rsidRPr="2B32DD26">
        <w:rPr>
          <w:rFonts w:ascii="Times New Roman" w:hAnsi="Times New Roman" w:eastAsia="Times New Roman" w:cs="Times New Roman"/>
          <w:sz w:val="24"/>
          <w:szCs w:val="24"/>
        </w:rPr>
        <w:t xml:space="preserve">Ratified by the Senate: </w:t>
      </w:r>
    </w:p>
    <w:p w:rsidRPr="001D3A63" w:rsidR="00B727A5" w:rsidP="00B727A5" w:rsidRDefault="00B727A5" w14:paraId="2FA26854" w14:textId="77777777">
      <w:pPr>
        <w:suppressLineNumbers/>
        <w:spacing w:before="120" w:after="12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1D3A63" w:rsidR="00991BCC" w:rsidTr="5CF4E176" w14:paraId="63DD0951" w14:textId="77777777">
        <w:tc>
          <w:tcPr>
            <w:tcW w:w="4675" w:type="dxa"/>
          </w:tcPr>
          <w:p w:rsidRPr="001D3A63" w:rsidR="00991BCC" w:rsidP="00B727A5" w:rsidRDefault="00991BCC" w14:paraId="04892EC5" w14:textId="77777777">
            <w:pPr>
              <w:suppressLineNumbers/>
              <w:spacing w:before="120" w:after="120"/>
              <w:jc w:val="center"/>
              <w:rPr>
                <w:rFonts w:ascii="Times New Roman" w:hAnsi="Times New Roman" w:eastAsia="Times New Roman" w:cs="Times New Roman"/>
                <w:sz w:val="24"/>
                <w:szCs w:val="24"/>
              </w:rPr>
            </w:pPr>
            <w:r w:rsidRPr="001D3A63">
              <w:rPr>
                <w:rFonts w:ascii="Times New Roman" w:hAnsi="Times New Roman" w:eastAsia="Times New Roman" w:cs="Times New Roman"/>
                <w:sz w:val="24"/>
                <w:szCs w:val="24"/>
              </w:rPr>
              <w:t>______________________________</w:t>
            </w:r>
          </w:p>
        </w:tc>
        <w:tc>
          <w:tcPr>
            <w:tcW w:w="4675" w:type="dxa"/>
          </w:tcPr>
          <w:p w:rsidRPr="001D3A63" w:rsidR="00991BCC" w:rsidP="00B727A5" w:rsidRDefault="00991BCC" w14:paraId="1DD3DD49" w14:textId="77777777">
            <w:pPr>
              <w:suppressLineNumbers/>
              <w:spacing w:before="120" w:after="120"/>
              <w:jc w:val="center"/>
              <w:rPr>
                <w:rFonts w:ascii="Times New Roman" w:hAnsi="Times New Roman" w:eastAsia="Times New Roman" w:cs="Times New Roman"/>
                <w:sz w:val="24"/>
                <w:szCs w:val="24"/>
              </w:rPr>
            </w:pPr>
            <w:r w:rsidRPr="001D3A63">
              <w:rPr>
                <w:rFonts w:ascii="Times New Roman" w:hAnsi="Times New Roman" w:eastAsia="Times New Roman" w:cs="Times New Roman"/>
                <w:sz w:val="24"/>
                <w:szCs w:val="24"/>
              </w:rPr>
              <w:t>______________________________</w:t>
            </w:r>
          </w:p>
        </w:tc>
      </w:tr>
      <w:tr w:rsidRPr="001D3A63" w:rsidR="00991BCC" w:rsidTr="5CF4E176" w14:paraId="0B80813B" w14:textId="77777777">
        <w:tc>
          <w:tcPr>
            <w:tcW w:w="4675" w:type="dxa"/>
          </w:tcPr>
          <w:p w:rsidRPr="001D3A63" w:rsidR="00991BCC" w:rsidP="00B727A5" w:rsidRDefault="49004334" w14:paraId="31BB536D" w14:textId="6EC10340">
            <w:pPr>
              <w:suppressLineNumbers/>
              <w:spacing w:before="120" w:after="120"/>
              <w:jc w:val="center"/>
              <w:rPr>
                <w:rFonts w:ascii="Times New Roman" w:hAnsi="Times New Roman" w:eastAsia="Times New Roman" w:cs="Times New Roman"/>
                <w:sz w:val="24"/>
                <w:szCs w:val="24"/>
              </w:rPr>
            </w:pPr>
            <w:r w:rsidRPr="16AD1EEC">
              <w:rPr>
                <w:rFonts w:ascii="Times New Roman" w:hAnsi="Times New Roman" w:eastAsia="Times New Roman" w:cs="Times New Roman"/>
                <w:sz w:val="24"/>
                <w:szCs w:val="24"/>
              </w:rPr>
              <w:t>Bria Combs</w:t>
            </w:r>
            <w:r w:rsidRPr="16AD1EEC" w:rsidR="2B535425">
              <w:rPr>
                <w:rFonts w:ascii="Times New Roman" w:hAnsi="Times New Roman" w:eastAsia="Times New Roman" w:cs="Times New Roman"/>
                <w:sz w:val="24"/>
                <w:szCs w:val="24"/>
              </w:rPr>
              <w:t xml:space="preserve">, </w:t>
            </w:r>
            <w:r w:rsidRPr="16AD1EEC" w:rsidR="2B535425">
              <w:rPr>
                <w:rFonts w:ascii="Times New Roman" w:hAnsi="Times New Roman" w:eastAsia="Times New Roman" w:cs="Times New Roman"/>
                <w:i/>
                <w:iCs/>
                <w:sz w:val="24"/>
                <w:szCs w:val="24"/>
              </w:rPr>
              <w:t>President</w:t>
            </w:r>
          </w:p>
        </w:tc>
        <w:tc>
          <w:tcPr>
            <w:tcW w:w="4675" w:type="dxa"/>
          </w:tcPr>
          <w:p w:rsidRPr="001D3A63" w:rsidR="00991BCC" w:rsidP="37CDC429" w:rsidRDefault="5BFE315C" w14:paraId="7A7C3EC2" w14:textId="2AD9DCAF">
            <w:pPr>
              <w:suppressLineNumbers/>
              <w:spacing w:before="120" w:after="120"/>
              <w:jc w:val="center"/>
              <w:rPr>
                <w:rFonts w:ascii="Times New Roman" w:hAnsi="Times New Roman" w:eastAsia="Times New Roman" w:cs="Times New Roman"/>
                <w:i/>
                <w:iCs/>
                <w:sz w:val="24"/>
                <w:szCs w:val="24"/>
              </w:rPr>
            </w:pPr>
            <w:r w:rsidRPr="37CDC429">
              <w:rPr>
                <w:rFonts w:ascii="Times New Roman" w:hAnsi="Times New Roman" w:eastAsia="Times New Roman" w:cs="Times New Roman"/>
                <w:sz w:val="24"/>
                <w:szCs w:val="24"/>
              </w:rPr>
              <w:t>Savanna</w:t>
            </w:r>
            <w:r w:rsidRPr="37CDC429" w:rsidR="51B9C9D3">
              <w:rPr>
                <w:rFonts w:ascii="Times New Roman" w:hAnsi="Times New Roman" w:eastAsia="Times New Roman" w:cs="Times New Roman"/>
                <w:sz w:val="24"/>
                <w:szCs w:val="24"/>
              </w:rPr>
              <w:t>h</w:t>
            </w:r>
            <w:r w:rsidRPr="37CDC429">
              <w:rPr>
                <w:rFonts w:ascii="Times New Roman" w:hAnsi="Times New Roman" w:eastAsia="Times New Roman" w:cs="Times New Roman"/>
                <w:sz w:val="24"/>
                <w:szCs w:val="24"/>
              </w:rPr>
              <w:t xml:space="preserve"> Brooks</w:t>
            </w:r>
            <w:r w:rsidRPr="37CDC429" w:rsidR="68E1309D">
              <w:rPr>
                <w:rFonts w:ascii="Times New Roman" w:hAnsi="Times New Roman" w:eastAsia="Times New Roman" w:cs="Times New Roman"/>
                <w:sz w:val="24"/>
                <w:szCs w:val="24"/>
              </w:rPr>
              <w:t xml:space="preserve">, </w:t>
            </w:r>
            <w:r w:rsidRPr="37CDC429" w:rsidR="68E1309D">
              <w:rPr>
                <w:rFonts w:ascii="Times New Roman" w:hAnsi="Times New Roman" w:eastAsia="Times New Roman" w:cs="Times New Roman"/>
                <w:i/>
                <w:iCs/>
                <w:sz w:val="24"/>
                <w:szCs w:val="24"/>
              </w:rPr>
              <w:t>Vice President</w:t>
            </w:r>
          </w:p>
        </w:tc>
      </w:tr>
    </w:tbl>
    <w:p w:rsidRPr="001D3A63" w:rsidR="00B727A5" w:rsidP="00B727A5" w:rsidRDefault="00B727A5" w14:paraId="2CE7D742" w14:textId="363767F9">
      <w:pPr>
        <w:suppressLineNumbers/>
        <w:spacing w:before="240" w:after="240"/>
      </w:pPr>
      <w:r>
        <w:br w:type="page"/>
      </w:r>
    </w:p>
    <w:p w:rsidRPr="001D3A63" w:rsidR="00B727A5" w:rsidP="5CF4E176" w:rsidRDefault="72B61773" w14:paraId="12612365" w14:textId="4B8BEE3A">
      <w:pPr>
        <w:suppressLineNumbers/>
        <w:spacing w:before="240" w:after="240"/>
        <w:jc w:val="center"/>
        <w:rPr>
          <w:rFonts w:ascii="Times New Roman" w:hAnsi="Times New Roman" w:eastAsia="Times New Roman" w:cs="Times New Roman"/>
          <w:b/>
          <w:bCs/>
          <w:sz w:val="24"/>
          <w:szCs w:val="24"/>
        </w:rPr>
      </w:pPr>
      <w:r>
        <w:rPr>
          <w:noProof/>
        </w:rPr>
        <w:drawing>
          <wp:inline distT="0" distB="0" distL="0" distR="0" wp14:anchorId="20406C36" wp14:editId="63AA0333">
            <wp:extent cx="5943600" cy="828675"/>
            <wp:effectExtent l="0" t="0" r="0" b="0"/>
            <wp:docPr id="1945783314" name="Picture 19457833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r w:rsidR="00B727A5">
        <w:br/>
      </w:r>
      <w:r w:rsidRPr="5CF4E176">
        <w:rPr>
          <w:rFonts w:ascii="Times New Roman" w:hAnsi="Times New Roman" w:eastAsia="Times New Roman" w:cs="Times New Roman"/>
          <w:b/>
          <w:bCs/>
          <w:sz w:val="24"/>
          <w:szCs w:val="24"/>
        </w:rPr>
        <w:t>SENATE RESOLUTION 2023-24-00X</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4760"/>
      </w:tblGrid>
      <w:tr w:rsidR="5CF4E176" w:rsidTr="19CBDE49" w14:paraId="3EB0A6B3" w14:textId="77777777">
        <w:trPr>
          <w:trHeight w:val="525"/>
        </w:trPr>
        <w:tc>
          <w:tcPr>
            <w:tcW w:w="4590" w:type="dxa"/>
            <w:tcMar/>
          </w:tcPr>
          <w:p w:rsidR="5CF4E176" w:rsidP="5CF4E176" w:rsidRDefault="5CF4E176" w14:paraId="2946BBE0" w14:textId="2FAF5F5C">
            <w:pPr>
              <w:pStyle w:val="NoSpacing"/>
              <w:rPr>
                <w:rFonts w:ascii="Times New Roman" w:hAnsi="Times New Roman" w:cs="Times New Roman"/>
                <w:sz w:val="24"/>
                <w:szCs w:val="24"/>
              </w:rPr>
            </w:pPr>
            <w:r w:rsidRPr="5CF4E176">
              <w:rPr>
                <w:rFonts w:ascii="Times New Roman" w:hAnsi="Times New Roman" w:cs="Times New Roman"/>
                <w:sz w:val="24"/>
                <w:szCs w:val="24"/>
              </w:rPr>
              <w:t>Date Presented: April 29</w:t>
            </w:r>
            <w:r w:rsidRPr="5CF4E176">
              <w:rPr>
                <w:rFonts w:ascii="Times New Roman" w:hAnsi="Times New Roman" w:cs="Times New Roman"/>
                <w:sz w:val="24"/>
                <w:szCs w:val="24"/>
                <w:vertAlign w:val="superscript"/>
              </w:rPr>
              <w:t>th</w:t>
            </w:r>
            <w:r w:rsidRPr="5CF4E176">
              <w:rPr>
                <w:rFonts w:ascii="Times New Roman" w:hAnsi="Times New Roman" w:cs="Times New Roman"/>
                <w:sz w:val="24"/>
                <w:szCs w:val="24"/>
              </w:rPr>
              <w:t>, 2024</w:t>
            </w:r>
          </w:p>
          <w:p w:rsidR="5CF4E176" w:rsidP="5CF4E176" w:rsidRDefault="5CF4E176" w14:paraId="301CBEED" w14:textId="77777777">
            <w:pPr>
              <w:pStyle w:val="NoSpacing"/>
              <w:rPr>
                <w:rFonts w:ascii="Times New Roman" w:hAnsi="Times New Roman" w:cs="Times New Roman"/>
                <w:sz w:val="24"/>
                <w:szCs w:val="24"/>
              </w:rPr>
            </w:pPr>
          </w:p>
        </w:tc>
        <w:tc>
          <w:tcPr>
            <w:tcW w:w="4760" w:type="dxa"/>
            <w:tcMar/>
          </w:tcPr>
          <w:p w:rsidR="4FCF5633" w:rsidP="5CF4E176" w:rsidRDefault="4FCF5633" w14:paraId="251EF8E1" w14:textId="232F69FA">
            <w:pPr>
              <w:pStyle w:val="NoSpacing"/>
              <w:jc w:val="right"/>
              <w:rPr>
                <w:rFonts w:ascii="Times New Roman" w:hAnsi="Times New Roman" w:cs="Times New Roman"/>
                <w:b/>
                <w:bCs/>
                <w:sz w:val="24"/>
                <w:szCs w:val="24"/>
                <w:vertAlign w:val="superscript"/>
              </w:rPr>
            </w:pPr>
            <w:r w:rsidRPr="5CF4E176">
              <w:rPr>
                <w:rFonts w:ascii="Times New Roman" w:hAnsi="Times New Roman" w:cs="Times New Roman"/>
                <w:b/>
                <w:bCs/>
                <w:sz w:val="24"/>
                <w:szCs w:val="24"/>
              </w:rPr>
              <w:t>A RESOLUTION DENOUNCING THE DECISIONS OF CAMPUS LEADERSHIP ON APRIL 26</w:t>
            </w:r>
            <w:r w:rsidRPr="5CF4E176">
              <w:rPr>
                <w:rFonts w:ascii="Times New Roman" w:hAnsi="Times New Roman" w:cs="Times New Roman"/>
                <w:b/>
                <w:bCs/>
                <w:sz w:val="24"/>
                <w:szCs w:val="24"/>
                <w:vertAlign w:val="superscript"/>
              </w:rPr>
              <w:t>TH</w:t>
            </w:r>
            <w:r w:rsidRPr="5CF4E176">
              <w:rPr>
                <w:rFonts w:ascii="Times New Roman" w:hAnsi="Times New Roman" w:cs="Times New Roman"/>
                <w:b/>
                <w:bCs/>
                <w:sz w:val="24"/>
                <w:szCs w:val="24"/>
              </w:rPr>
              <w:t>, 2024</w:t>
            </w:r>
          </w:p>
          <w:p w:rsidR="5CF4E176" w:rsidP="5CF4E176" w:rsidRDefault="5CF4E176" w14:paraId="633B4B90" w14:textId="05DE0567">
            <w:pPr>
              <w:pStyle w:val="NoSpacing"/>
              <w:jc w:val="right"/>
              <w:rPr>
                <w:rFonts w:ascii="Times New Roman" w:hAnsi="Times New Roman" w:cs="Times New Roman"/>
                <w:b/>
                <w:bCs/>
                <w:sz w:val="24"/>
                <w:szCs w:val="24"/>
              </w:rPr>
            </w:pPr>
          </w:p>
        </w:tc>
      </w:tr>
      <w:tr w:rsidR="5CF4E176" w:rsidTr="19CBDE49" w14:paraId="54501EC4" w14:textId="77777777">
        <w:trPr>
          <w:trHeight w:val="855"/>
        </w:trPr>
        <w:tc>
          <w:tcPr>
            <w:tcW w:w="4590" w:type="dxa"/>
            <w:tcMar/>
          </w:tcPr>
          <w:p w:rsidR="5CF4E176" w:rsidP="5CF4E176" w:rsidRDefault="5CF4E176" w14:paraId="534F2D89" w14:textId="77777777">
            <w:pPr>
              <w:pStyle w:val="NoSpacing"/>
              <w:jc w:val="right"/>
              <w:rPr>
                <w:rFonts w:ascii="Times New Roman" w:hAnsi="Times New Roman" w:cs="Times New Roman"/>
                <w:sz w:val="24"/>
                <w:szCs w:val="24"/>
              </w:rPr>
            </w:pPr>
            <w:r w:rsidRPr="5CF4E176">
              <w:rPr>
                <w:rFonts w:ascii="Times New Roman" w:hAnsi="Times New Roman" w:cs="Times New Roman"/>
                <w:sz w:val="24"/>
                <w:szCs w:val="24"/>
              </w:rPr>
              <w:t>Authorship:</w:t>
            </w:r>
          </w:p>
        </w:tc>
        <w:tc>
          <w:tcPr>
            <w:tcW w:w="4760" w:type="dxa"/>
            <w:tcMar/>
          </w:tcPr>
          <w:p w:rsidR="7E1388CB" w:rsidP="5CF4E176" w:rsidRDefault="7E1388CB" w14:paraId="6F0F2E3F" w14:textId="3DB751CA">
            <w:pPr>
              <w:pStyle w:val="NoSpacing"/>
              <w:rPr>
                <w:rFonts w:ascii="Times New Roman" w:hAnsi="Times New Roman" w:cs="Times New Roman"/>
                <w:color w:val="000000" w:themeColor="text1"/>
                <w:sz w:val="24"/>
                <w:szCs w:val="24"/>
              </w:rPr>
            </w:pPr>
            <w:r w:rsidRPr="5CF4E176">
              <w:rPr>
                <w:rFonts w:ascii="Times New Roman" w:hAnsi="Times New Roman" w:cs="Times New Roman"/>
                <w:color w:val="000000" w:themeColor="text1"/>
                <w:sz w:val="24"/>
                <w:szCs w:val="24"/>
              </w:rPr>
              <w:t>Bria Combs, SGA President</w:t>
            </w:r>
          </w:p>
          <w:p w:rsidR="5CF4E176" w:rsidP="5CF4E176" w:rsidRDefault="5CF4E176" w14:paraId="7546757E" w14:textId="439A3AD7">
            <w:pPr>
              <w:pStyle w:val="NoSpacing"/>
            </w:pPr>
            <w:r w:rsidRPr="5CF4E176">
              <w:rPr>
                <w:rFonts w:ascii="Times New Roman" w:hAnsi="Times New Roman" w:cs="Times New Roman"/>
                <w:color w:val="000000" w:themeColor="text1"/>
                <w:sz w:val="24"/>
                <w:szCs w:val="24"/>
              </w:rPr>
              <w:t>Cade Bachman, SGA Chief of Staff</w:t>
            </w:r>
          </w:p>
          <w:p w:rsidR="5CF4E176" w:rsidP="5CF4E176" w:rsidRDefault="5CF4E176" w14:paraId="073EC9B2" w14:textId="4FB0B30F">
            <w:pPr>
              <w:pStyle w:val="NoSpacing"/>
              <w:rPr>
                <w:rFonts w:ascii="Times New Roman" w:hAnsi="Times New Roman" w:cs="Times New Roman"/>
                <w:color w:val="000000" w:themeColor="text1"/>
                <w:sz w:val="24"/>
                <w:szCs w:val="24"/>
              </w:rPr>
            </w:pPr>
          </w:p>
        </w:tc>
      </w:tr>
      <w:tr w:rsidR="5CF4E176" w:rsidTr="19CBDE49" w14:paraId="5C97C5DD" w14:textId="77777777">
        <w:trPr>
          <w:trHeight w:val="547"/>
        </w:trPr>
        <w:tc>
          <w:tcPr>
            <w:tcW w:w="4590" w:type="dxa"/>
            <w:tcMar/>
          </w:tcPr>
          <w:p w:rsidR="5CF4E176" w:rsidP="5CF4E176" w:rsidRDefault="5CF4E176" w14:paraId="30E42053" w14:textId="77777777">
            <w:pPr>
              <w:pStyle w:val="NoSpacing"/>
              <w:jc w:val="right"/>
              <w:rPr>
                <w:rFonts w:ascii="Times New Roman" w:hAnsi="Times New Roman" w:cs="Times New Roman"/>
                <w:sz w:val="24"/>
                <w:szCs w:val="24"/>
              </w:rPr>
            </w:pPr>
            <w:r w:rsidRPr="5CF4E176">
              <w:rPr>
                <w:rFonts w:ascii="Times New Roman" w:hAnsi="Times New Roman" w:cs="Times New Roman"/>
                <w:sz w:val="24"/>
                <w:szCs w:val="24"/>
              </w:rPr>
              <w:t>Sponsorship:</w:t>
            </w:r>
          </w:p>
        </w:tc>
        <w:tc>
          <w:tcPr>
            <w:tcW w:w="4760" w:type="dxa"/>
            <w:tcMar/>
          </w:tcPr>
          <w:p w:rsidR="5FD2D009" w:rsidP="5CF4E176" w:rsidRDefault="5FD2D009" w14:paraId="51680A66" w14:textId="3782FEF2">
            <w:pPr>
              <w:pStyle w:val="NoSpacing"/>
              <w:rPr>
                <w:rFonts w:ascii="Times New Roman" w:hAnsi="Times New Roman" w:cs="Times New Roman"/>
                <w:sz w:val="24"/>
                <w:szCs w:val="24"/>
              </w:rPr>
            </w:pPr>
            <w:r w:rsidRPr="19CBDE49" w:rsidR="1219AAFB">
              <w:rPr>
                <w:rFonts w:ascii="Times New Roman" w:hAnsi="Times New Roman" w:cs="Times New Roman"/>
                <w:sz w:val="24"/>
                <w:szCs w:val="24"/>
              </w:rPr>
              <w:t>Daphne Galloway, SGA Director of Communications</w:t>
            </w:r>
          </w:p>
          <w:p w:rsidR="5CF4E176" w:rsidP="5CF4E176" w:rsidRDefault="5CF4E176" w14:paraId="3E9B5E4F" w14:textId="7BEE73D9">
            <w:pPr>
              <w:pStyle w:val="NoSpacing"/>
              <w:rPr>
                <w:rFonts w:ascii="Times New Roman" w:hAnsi="Times New Roman" w:cs="Times New Roman"/>
                <w:sz w:val="24"/>
                <w:szCs w:val="24"/>
              </w:rPr>
            </w:pPr>
          </w:p>
        </w:tc>
      </w:tr>
    </w:tbl>
    <w:p w:rsidRPr="001D3A63" w:rsidR="00B727A5" w:rsidP="5CF4E176" w:rsidRDefault="67601799" w14:paraId="5BEA6583" w14:textId="38962EF7">
      <w:pPr>
        <w:suppressLineNumbers/>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 xml:space="preserve">WHEREAS, Universities not only serve a role as a place of learning, but also as hotbeds of </w:t>
      </w:r>
      <w:r w:rsidRPr="5CF4E176" w:rsidR="0B84D871">
        <w:rPr>
          <w:rFonts w:ascii="Times New Roman" w:hAnsi="Times New Roman" w:eastAsia="Times New Roman" w:cs="Times New Roman"/>
          <w:sz w:val="24"/>
          <w:szCs w:val="24"/>
          <w:lang w:val="en-US"/>
        </w:rPr>
        <w:t>political</w:t>
      </w:r>
      <w:r w:rsidRPr="5CF4E176">
        <w:rPr>
          <w:rFonts w:ascii="Times New Roman" w:hAnsi="Times New Roman" w:eastAsia="Times New Roman" w:cs="Times New Roman"/>
          <w:sz w:val="24"/>
          <w:szCs w:val="24"/>
          <w:lang w:val="en-US"/>
        </w:rPr>
        <w:t xml:space="preserve"> discussion and centers for the development of ideas and debates, and;</w:t>
      </w:r>
    </w:p>
    <w:p w:rsidR="69DAB1C1" w:rsidP="5CF4E176" w:rsidRDefault="69DAB1C1" w14:paraId="79A0249D" w14:textId="362B9395">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WHEREAS, The decision to disrupt the protest led by the Students for a Democratic Society</w:t>
      </w:r>
      <w:r w:rsidRPr="5CF4E176" w:rsidR="2063FED8">
        <w:rPr>
          <w:rFonts w:ascii="Times New Roman" w:hAnsi="Times New Roman" w:eastAsia="Times New Roman" w:cs="Times New Roman"/>
          <w:sz w:val="24"/>
          <w:szCs w:val="24"/>
          <w:lang w:val="en-US"/>
        </w:rPr>
        <w:t xml:space="preserve"> (SDS)</w:t>
      </w:r>
      <w:r w:rsidRPr="5CF4E176">
        <w:rPr>
          <w:rFonts w:ascii="Times New Roman" w:hAnsi="Times New Roman" w:eastAsia="Times New Roman" w:cs="Times New Roman"/>
          <w:sz w:val="24"/>
          <w:szCs w:val="24"/>
          <w:lang w:val="en-US"/>
        </w:rPr>
        <w:t xml:space="preserve"> is also fundamentally a disruption </w:t>
      </w:r>
      <w:r w:rsidRPr="5CF4E176" w:rsidR="492D245A">
        <w:rPr>
          <w:rFonts w:ascii="Times New Roman" w:hAnsi="Times New Roman" w:eastAsia="Times New Roman" w:cs="Times New Roman"/>
          <w:sz w:val="24"/>
          <w:szCs w:val="24"/>
          <w:lang w:val="en-US"/>
        </w:rPr>
        <w:t>of the discussion of arguably the single greatest contemporary political debate, and;</w:t>
      </w:r>
    </w:p>
    <w:p w:rsidR="492D245A" w:rsidP="5CF4E176" w:rsidRDefault="492D245A" w14:paraId="576DA77F" w14:textId="71996495">
      <w:pPr>
        <w:spacing w:before="240" w:after="240" w:line="360" w:lineRule="auto"/>
        <w:rPr>
          <w:rFonts w:ascii="Times New Roman" w:hAnsi="Times New Roman" w:eastAsia="Times New Roman" w:cs="Times New Roman"/>
          <w:sz w:val="24"/>
          <w:szCs w:val="24"/>
          <w:lang w:val="en-US"/>
        </w:rPr>
      </w:pPr>
      <w:r w:rsidRPr="19CBDE49" w:rsidR="17600687">
        <w:rPr>
          <w:rFonts w:ascii="Times New Roman" w:hAnsi="Times New Roman" w:eastAsia="Times New Roman" w:cs="Times New Roman"/>
          <w:sz w:val="24"/>
          <w:szCs w:val="24"/>
          <w:lang w:val="en-US"/>
        </w:rPr>
        <w:t xml:space="preserve">WHEREAS, </w:t>
      </w:r>
      <w:r w:rsidRPr="19CBDE49" w:rsidR="1253399D">
        <w:rPr>
          <w:rFonts w:ascii="Times New Roman" w:hAnsi="Times New Roman" w:eastAsia="Times New Roman" w:cs="Times New Roman"/>
          <w:sz w:val="24"/>
          <w:szCs w:val="24"/>
          <w:lang w:val="en-US"/>
        </w:rPr>
        <w:t>Disrupting</w:t>
      </w:r>
      <w:r w:rsidRPr="19CBDE49" w:rsidR="1253399D">
        <w:rPr>
          <w:rFonts w:ascii="Times New Roman" w:hAnsi="Times New Roman" w:eastAsia="Times New Roman" w:cs="Times New Roman"/>
          <w:sz w:val="24"/>
          <w:szCs w:val="24"/>
          <w:lang w:val="en-US"/>
        </w:rPr>
        <w:t xml:space="preserve"> this </w:t>
      </w:r>
      <w:r w:rsidRPr="19CBDE49" w:rsidR="39FF1F51">
        <w:rPr>
          <w:rFonts w:ascii="Times New Roman" w:hAnsi="Times New Roman" w:eastAsia="Times New Roman" w:cs="Times New Roman"/>
          <w:sz w:val="24"/>
          <w:szCs w:val="24"/>
          <w:lang w:val="en-US"/>
        </w:rPr>
        <w:t>protest by imposing a mass arrest has greater impact on students, and their ability to learn than any actions that had been taken by the protestors up until that point, and;</w:t>
      </w:r>
    </w:p>
    <w:p w:rsidR="25C96156" w:rsidP="5CF4E176" w:rsidRDefault="25C96156" w14:paraId="6429AB64" w14:textId="041E9FD1">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 xml:space="preserve">WHEREAS, </w:t>
      </w:r>
      <w:r w:rsidRPr="5CF4E176" w:rsidR="38FF92A0">
        <w:rPr>
          <w:rFonts w:ascii="Times New Roman" w:hAnsi="Times New Roman" w:eastAsia="Times New Roman" w:cs="Times New Roman"/>
          <w:sz w:val="24"/>
          <w:szCs w:val="24"/>
          <w:lang w:val="en-US"/>
        </w:rPr>
        <w:t>B</w:t>
      </w:r>
      <w:r w:rsidRPr="5CF4E176">
        <w:rPr>
          <w:rFonts w:ascii="Times New Roman" w:hAnsi="Times New Roman" w:eastAsia="Times New Roman" w:cs="Times New Roman"/>
          <w:sz w:val="24"/>
          <w:szCs w:val="24"/>
          <w:lang w:val="en-US"/>
        </w:rPr>
        <w:t xml:space="preserve">y conducting a mass arrest, the leadership of </w:t>
      </w:r>
      <w:r w:rsidRPr="5CF4E176" w:rsidR="7BE38AAC">
        <w:rPr>
          <w:rFonts w:ascii="Times New Roman" w:hAnsi="Times New Roman" w:eastAsia="Times New Roman" w:cs="Times New Roman"/>
          <w:sz w:val="24"/>
          <w:szCs w:val="24"/>
          <w:lang w:val="en-US"/>
        </w:rPr>
        <w:t xml:space="preserve">the </w:t>
      </w:r>
      <w:r w:rsidRPr="5CF4E176">
        <w:rPr>
          <w:rFonts w:ascii="Times New Roman" w:hAnsi="Times New Roman" w:eastAsia="Times New Roman" w:cs="Times New Roman"/>
          <w:sz w:val="24"/>
          <w:szCs w:val="24"/>
          <w:lang w:val="en-US"/>
        </w:rPr>
        <w:t xml:space="preserve">Auraria campus has chosen to keep students out of the classroom and make students unsure of how they can </w:t>
      </w:r>
      <w:r w:rsidRPr="5CF4E176" w:rsidR="492D2018">
        <w:rPr>
          <w:rFonts w:ascii="Times New Roman" w:hAnsi="Times New Roman" w:eastAsia="Times New Roman" w:cs="Times New Roman"/>
          <w:sz w:val="24"/>
          <w:szCs w:val="24"/>
          <w:lang w:val="en-US"/>
        </w:rPr>
        <w:t xml:space="preserve">or </w:t>
      </w:r>
      <w:r w:rsidRPr="5CF4E176">
        <w:rPr>
          <w:rFonts w:ascii="Times New Roman" w:hAnsi="Times New Roman" w:eastAsia="Times New Roman" w:cs="Times New Roman"/>
          <w:sz w:val="24"/>
          <w:szCs w:val="24"/>
          <w:lang w:val="en-US"/>
        </w:rPr>
        <w:t>cannot int</w:t>
      </w:r>
      <w:r w:rsidRPr="5CF4E176" w:rsidR="771DD791">
        <w:rPr>
          <w:rFonts w:ascii="Times New Roman" w:hAnsi="Times New Roman" w:eastAsia="Times New Roman" w:cs="Times New Roman"/>
          <w:sz w:val="24"/>
          <w:szCs w:val="24"/>
          <w:lang w:val="en-US"/>
        </w:rPr>
        <w:t xml:space="preserve">eract with the various important discussions on campus. This </w:t>
      </w:r>
      <w:r w:rsidRPr="5CF4E176" w:rsidR="36D80F17">
        <w:rPr>
          <w:rFonts w:ascii="Times New Roman" w:hAnsi="Times New Roman" w:eastAsia="Times New Roman" w:cs="Times New Roman"/>
          <w:sz w:val="24"/>
          <w:szCs w:val="24"/>
          <w:lang w:val="en-US"/>
        </w:rPr>
        <w:t>had</w:t>
      </w:r>
      <w:r w:rsidRPr="5CF4E176" w:rsidR="771DD791">
        <w:rPr>
          <w:rFonts w:ascii="Times New Roman" w:hAnsi="Times New Roman" w:eastAsia="Times New Roman" w:cs="Times New Roman"/>
          <w:sz w:val="24"/>
          <w:szCs w:val="24"/>
          <w:lang w:val="en-US"/>
        </w:rPr>
        <w:t xml:space="preserve"> a far greater impact than any actions led by the protestors, who were simply camping outside on the Tivoli Quad and demonstrating for what they believed in</w:t>
      </w:r>
      <w:r w:rsidRPr="5CF4E176" w:rsidR="192B812D">
        <w:rPr>
          <w:rFonts w:ascii="Times New Roman" w:hAnsi="Times New Roman" w:eastAsia="Times New Roman" w:cs="Times New Roman"/>
          <w:sz w:val="24"/>
          <w:szCs w:val="24"/>
          <w:lang w:val="en-US"/>
        </w:rPr>
        <w:t>, and;</w:t>
      </w:r>
      <w:r w:rsidRPr="5CF4E176" w:rsidR="771DD791">
        <w:rPr>
          <w:rFonts w:ascii="Times New Roman" w:hAnsi="Times New Roman" w:eastAsia="Times New Roman" w:cs="Times New Roman"/>
          <w:sz w:val="24"/>
          <w:szCs w:val="24"/>
          <w:lang w:val="en-US"/>
        </w:rPr>
        <w:t xml:space="preserve"> </w:t>
      </w:r>
    </w:p>
    <w:p w:rsidR="771DD791" w:rsidP="5CF4E176" w:rsidRDefault="771DD791" w14:paraId="6F5EABE2" w14:textId="1F4B9C0E">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 xml:space="preserve">WHEREAS, </w:t>
      </w:r>
      <w:commentRangeStart w:id="1"/>
      <w:r w:rsidRPr="5CF4E176" w:rsidR="6571AB11">
        <w:rPr>
          <w:rFonts w:ascii="Times New Roman" w:hAnsi="Times New Roman" w:eastAsia="Times New Roman" w:cs="Times New Roman"/>
          <w:sz w:val="24"/>
          <w:szCs w:val="24"/>
          <w:lang w:val="en-US"/>
        </w:rPr>
        <w:t xml:space="preserve">Campus leadership allowed the student body to experience these impacts under the guise of student safety and that the protestors violated the camping ban; however, the AHEC camping ban that students are accused of violating does not denote an arrest </w:t>
      </w:r>
      <w:r w:rsidRPr="5CF4E176" w:rsidR="162A81B0">
        <w:rPr>
          <w:rFonts w:ascii="Times New Roman" w:hAnsi="Times New Roman" w:eastAsia="Times New Roman" w:cs="Times New Roman"/>
          <w:sz w:val="24"/>
          <w:szCs w:val="24"/>
          <w:lang w:val="en-US"/>
        </w:rPr>
        <w:t>as the specific punishment for the infraction</w:t>
      </w:r>
      <w:commentRangeEnd w:id="1"/>
      <w:r>
        <w:rPr>
          <w:rStyle w:val="CommentReference"/>
        </w:rPr>
        <w:commentReference w:id="1"/>
      </w:r>
      <w:r w:rsidRPr="5CF4E176" w:rsidR="162A81B0">
        <w:rPr>
          <w:rFonts w:ascii="Times New Roman" w:hAnsi="Times New Roman" w:eastAsia="Times New Roman" w:cs="Times New Roman"/>
          <w:sz w:val="24"/>
          <w:szCs w:val="24"/>
          <w:lang w:val="en-US"/>
        </w:rPr>
        <w:t>. Therefore, there were other pathways to remediation that did not necessitate bringing a substantial police presence on to campus and arresting students, and;</w:t>
      </w:r>
    </w:p>
    <w:p w:rsidR="43BA082B" w:rsidP="5CF4E176" w:rsidRDefault="43BA082B" w14:paraId="5228663F" w14:textId="24B78DD2">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 xml:space="preserve">WHEREAS, </w:t>
      </w:r>
      <w:r w:rsidRPr="5CF4E176" w:rsidR="4BB29AE0">
        <w:rPr>
          <w:rFonts w:ascii="Times New Roman" w:hAnsi="Times New Roman" w:eastAsia="Times New Roman" w:cs="Times New Roman"/>
          <w:sz w:val="24"/>
          <w:szCs w:val="24"/>
          <w:lang w:val="en-US"/>
        </w:rPr>
        <w:t>It</w:t>
      </w:r>
      <w:r w:rsidRPr="5CF4E176">
        <w:rPr>
          <w:rFonts w:ascii="Times New Roman" w:hAnsi="Times New Roman" w:eastAsia="Times New Roman" w:cs="Times New Roman"/>
          <w:sz w:val="24"/>
          <w:szCs w:val="24"/>
          <w:lang w:val="en-US"/>
        </w:rPr>
        <w:t xml:space="preserve"> is incredibly </w:t>
      </w:r>
      <w:r w:rsidRPr="5CF4E176" w:rsidR="3FC3CAF5">
        <w:rPr>
          <w:rFonts w:ascii="Times New Roman" w:hAnsi="Times New Roman" w:eastAsia="Times New Roman" w:cs="Times New Roman"/>
          <w:sz w:val="24"/>
          <w:szCs w:val="24"/>
          <w:lang w:val="en-US"/>
        </w:rPr>
        <w:t xml:space="preserve">disheartening as students and leaders, </w:t>
      </w:r>
      <w:r w:rsidRPr="5CF4E176">
        <w:rPr>
          <w:rFonts w:ascii="Times New Roman" w:hAnsi="Times New Roman" w:eastAsia="Times New Roman" w:cs="Times New Roman"/>
          <w:sz w:val="24"/>
          <w:szCs w:val="24"/>
          <w:lang w:val="en-US"/>
        </w:rPr>
        <w:t xml:space="preserve">that Auraria Campus and CU Denver, </w:t>
      </w:r>
      <w:r w:rsidRPr="5CF4E176" w:rsidR="4312D0A3">
        <w:rPr>
          <w:rFonts w:ascii="Times New Roman" w:hAnsi="Times New Roman" w:eastAsia="Times New Roman" w:cs="Times New Roman"/>
          <w:sz w:val="24"/>
          <w:szCs w:val="24"/>
          <w:lang w:val="en-US"/>
        </w:rPr>
        <w:t>purported</w:t>
      </w:r>
      <w:r w:rsidRPr="5CF4E176">
        <w:rPr>
          <w:rFonts w:ascii="Times New Roman" w:hAnsi="Times New Roman" w:eastAsia="Times New Roman" w:cs="Times New Roman"/>
          <w:sz w:val="24"/>
          <w:szCs w:val="24"/>
          <w:lang w:val="en-US"/>
        </w:rPr>
        <w:t xml:space="preserve"> places of learning, </w:t>
      </w:r>
      <w:r w:rsidRPr="5CF4E176" w:rsidR="2D0FB918">
        <w:rPr>
          <w:rFonts w:ascii="Times New Roman" w:hAnsi="Times New Roman" w:eastAsia="Times New Roman" w:cs="Times New Roman"/>
          <w:sz w:val="24"/>
          <w:szCs w:val="24"/>
          <w:lang w:val="en-US"/>
        </w:rPr>
        <w:t xml:space="preserve">have demonstrated themselves as willing to surround </w:t>
      </w:r>
      <w:r w:rsidRPr="5CF4E176" w:rsidR="416718DF">
        <w:rPr>
          <w:rFonts w:ascii="Times New Roman" w:hAnsi="Times New Roman" w:eastAsia="Times New Roman" w:cs="Times New Roman"/>
          <w:sz w:val="24"/>
          <w:szCs w:val="24"/>
          <w:lang w:val="en-US"/>
        </w:rPr>
        <w:t>protesting</w:t>
      </w:r>
      <w:r w:rsidRPr="5CF4E176" w:rsidR="2D0FB918">
        <w:rPr>
          <w:rFonts w:ascii="Times New Roman" w:hAnsi="Times New Roman" w:eastAsia="Times New Roman" w:cs="Times New Roman"/>
          <w:sz w:val="24"/>
          <w:szCs w:val="24"/>
          <w:lang w:val="en-US"/>
        </w:rPr>
        <w:t xml:space="preserve"> students </w:t>
      </w:r>
      <w:r w:rsidRPr="5CF4E176" w:rsidR="52193144">
        <w:rPr>
          <w:rFonts w:ascii="Times New Roman" w:hAnsi="Times New Roman" w:eastAsia="Times New Roman" w:cs="Times New Roman"/>
          <w:sz w:val="24"/>
          <w:szCs w:val="24"/>
          <w:lang w:val="en-US"/>
        </w:rPr>
        <w:t xml:space="preserve">peacefully executing their free speech rights </w:t>
      </w:r>
      <w:r w:rsidRPr="5CF4E176" w:rsidR="2D0FB918">
        <w:rPr>
          <w:rFonts w:ascii="Times New Roman" w:hAnsi="Times New Roman" w:eastAsia="Times New Roman" w:cs="Times New Roman"/>
          <w:sz w:val="24"/>
          <w:szCs w:val="24"/>
          <w:lang w:val="en-US"/>
        </w:rPr>
        <w:t>with officers clad in riot gear</w:t>
      </w:r>
      <w:r w:rsidRPr="5CF4E176" w:rsidR="6ABFA7F1">
        <w:rPr>
          <w:rFonts w:ascii="Times New Roman" w:hAnsi="Times New Roman" w:eastAsia="Times New Roman" w:cs="Times New Roman"/>
          <w:sz w:val="24"/>
          <w:szCs w:val="24"/>
          <w:lang w:val="en-US"/>
        </w:rPr>
        <w:t xml:space="preserve">. </w:t>
      </w:r>
    </w:p>
    <w:p w:rsidR="6ABFA7F1" w:rsidP="5CF4E176" w:rsidRDefault="6ABFA7F1" w14:paraId="2FF4EFBF" w14:textId="37D3F284">
      <w:pPr>
        <w:spacing w:before="240" w:after="240" w:line="360" w:lineRule="auto"/>
        <w:rPr>
          <w:rFonts w:ascii="Times New Roman" w:hAnsi="Times New Roman" w:eastAsia="Times New Roman" w:cs="Times New Roman"/>
          <w:sz w:val="24"/>
          <w:szCs w:val="24"/>
          <w:lang w:val="en-US"/>
        </w:rPr>
      </w:pPr>
      <w:r w:rsidRPr="19CBDE49" w:rsidR="69B39BD2">
        <w:rPr>
          <w:rFonts w:ascii="Times New Roman" w:hAnsi="Times New Roman" w:eastAsia="Times New Roman" w:cs="Times New Roman"/>
          <w:sz w:val="24"/>
          <w:szCs w:val="24"/>
          <w:lang w:val="en-US"/>
        </w:rPr>
        <w:t xml:space="preserve">NOW THEREFORE BE IT </w:t>
      </w:r>
      <w:r w:rsidRPr="19CBDE49" w:rsidR="69B39BD2">
        <w:rPr>
          <w:rFonts w:ascii="Times New Roman" w:hAnsi="Times New Roman" w:eastAsia="Times New Roman" w:cs="Times New Roman"/>
          <w:sz w:val="24"/>
          <w:szCs w:val="24"/>
          <w:lang w:val="en-US"/>
        </w:rPr>
        <w:t>RESOLVED,</w:t>
      </w:r>
      <w:r w:rsidRPr="19CBDE49" w:rsidR="69B39BD2">
        <w:rPr>
          <w:rFonts w:ascii="Times New Roman" w:hAnsi="Times New Roman" w:eastAsia="Times New Roman" w:cs="Times New Roman"/>
          <w:sz w:val="24"/>
          <w:szCs w:val="24"/>
          <w:lang w:val="en-US"/>
        </w:rPr>
        <w:t xml:space="preserve"> That the CU Denver SGA denounces the disproportionately harsh decisions made by campus leadership to crackdown on yesterday’s protests. </w:t>
      </w:r>
    </w:p>
    <w:p w:rsidR="37D23A41" w:rsidP="5CF4E176" w:rsidRDefault="37D23A41" w14:paraId="48A1C33B" w14:textId="5C9D90BF">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 xml:space="preserve">FURTHER BE IT RESOLVED, That the CU Denver SGA implores campus leadership to exhaust every peaceful and non-invasive attempt at remediation before having peaceful protestors on campus arrested. </w:t>
      </w:r>
    </w:p>
    <w:p w:rsidR="5CF4E176" w:rsidP="5CF4E176" w:rsidRDefault="5CF4E176" w14:paraId="46CE71F9" w14:textId="49DBB184">
      <w:pPr>
        <w:spacing w:before="240" w:after="240" w:line="360" w:lineRule="auto"/>
        <w:rPr>
          <w:rFonts w:ascii="Times New Roman" w:hAnsi="Times New Roman" w:eastAsia="Times New Roman" w:cs="Times New Roman"/>
          <w:sz w:val="24"/>
          <w:szCs w:val="24"/>
          <w:lang w:val="en-US"/>
        </w:rPr>
      </w:pPr>
    </w:p>
    <w:p w:rsidR="76771F72" w:rsidP="5CF4E176" w:rsidRDefault="76771F72" w14:paraId="0292CD81" w14:textId="2956A373">
      <w:pPr>
        <w:suppressLineNumbers/>
        <w:spacing w:before="120" w:after="120" w:line="240" w:lineRule="auto"/>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 xml:space="preserve">Ratified by the Senate: </w:t>
      </w:r>
    </w:p>
    <w:p w:rsidR="5CF4E176" w:rsidP="5CF4E176" w:rsidRDefault="5CF4E176" w14:paraId="3E89333A" w14:textId="77777777">
      <w:pPr>
        <w:suppressLineNumbers/>
        <w:spacing w:before="120" w:after="12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5CF4E176" w:rsidTr="5CF4E176" w14:paraId="76176F43" w14:textId="77777777">
        <w:trPr>
          <w:trHeight w:val="300"/>
        </w:trPr>
        <w:tc>
          <w:tcPr>
            <w:tcW w:w="4675" w:type="dxa"/>
          </w:tcPr>
          <w:p w:rsidR="5CF4E176" w:rsidP="5CF4E176" w:rsidRDefault="5CF4E176" w14:paraId="78C6393C" w14:textId="77777777">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______________________________</w:t>
            </w:r>
          </w:p>
        </w:tc>
        <w:tc>
          <w:tcPr>
            <w:tcW w:w="4675" w:type="dxa"/>
          </w:tcPr>
          <w:p w:rsidR="5CF4E176" w:rsidP="5CF4E176" w:rsidRDefault="5CF4E176" w14:paraId="7DB951A4" w14:textId="77777777">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______________________________</w:t>
            </w:r>
          </w:p>
        </w:tc>
      </w:tr>
      <w:tr w:rsidR="5CF4E176" w:rsidTr="5CF4E176" w14:paraId="74D20FD2" w14:textId="77777777">
        <w:trPr>
          <w:trHeight w:val="300"/>
        </w:trPr>
        <w:tc>
          <w:tcPr>
            <w:tcW w:w="4675" w:type="dxa"/>
          </w:tcPr>
          <w:p w:rsidR="5CF4E176" w:rsidP="5CF4E176" w:rsidRDefault="5CF4E176" w14:paraId="62D275BB" w14:textId="6EC10340">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 xml:space="preserve">Bria Combs, </w:t>
            </w:r>
            <w:r w:rsidRPr="5CF4E176">
              <w:rPr>
                <w:rFonts w:ascii="Times New Roman" w:hAnsi="Times New Roman" w:eastAsia="Times New Roman" w:cs="Times New Roman"/>
                <w:i/>
                <w:iCs/>
                <w:sz w:val="24"/>
                <w:szCs w:val="24"/>
              </w:rPr>
              <w:t>President</w:t>
            </w:r>
          </w:p>
        </w:tc>
        <w:tc>
          <w:tcPr>
            <w:tcW w:w="4675" w:type="dxa"/>
          </w:tcPr>
          <w:p w:rsidR="5CF4E176" w:rsidP="5CF4E176" w:rsidRDefault="5CF4E176" w14:paraId="32086E7F" w14:textId="2AD9DCAF">
            <w:pPr>
              <w:suppressLineNumbers/>
              <w:spacing w:before="120" w:after="120"/>
              <w:jc w:val="center"/>
              <w:rPr>
                <w:rFonts w:ascii="Times New Roman" w:hAnsi="Times New Roman" w:eastAsia="Times New Roman" w:cs="Times New Roman"/>
                <w:i/>
                <w:iCs/>
                <w:sz w:val="24"/>
                <w:szCs w:val="24"/>
              </w:rPr>
            </w:pPr>
            <w:r w:rsidRPr="5CF4E176">
              <w:rPr>
                <w:rFonts w:ascii="Times New Roman" w:hAnsi="Times New Roman" w:eastAsia="Times New Roman" w:cs="Times New Roman"/>
                <w:sz w:val="24"/>
                <w:szCs w:val="24"/>
              </w:rPr>
              <w:t xml:space="preserve">Savannah Brooks, </w:t>
            </w:r>
            <w:r w:rsidRPr="5CF4E176">
              <w:rPr>
                <w:rFonts w:ascii="Times New Roman" w:hAnsi="Times New Roman" w:eastAsia="Times New Roman" w:cs="Times New Roman"/>
                <w:i/>
                <w:iCs/>
                <w:sz w:val="24"/>
                <w:szCs w:val="24"/>
              </w:rPr>
              <w:t>Vice President</w:t>
            </w:r>
          </w:p>
        </w:tc>
      </w:tr>
    </w:tbl>
    <w:p w:rsidR="5CF4E176" w:rsidRDefault="5CF4E176" w14:paraId="6641AE75" w14:textId="21B73801">
      <w:r>
        <w:br w:type="page"/>
      </w:r>
    </w:p>
    <w:p w:rsidR="2EB56E40" w:rsidP="5CF4E176" w:rsidRDefault="2EB56E40" w14:paraId="5DF9A01A" w14:textId="04053647">
      <w:pPr>
        <w:spacing w:before="240" w:after="240"/>
        <w:jc w:val="center"/>
        <w:rPr>
          <w:rFonts w:ascii="Times New Roman" w:hAnsi="Times New Roman" w:eastAsia="Times New Roman" w:cs="Times New Roman"/>
          <w:b/>
          <w:bCs/>
          <w:sz w:val="24"/>
          <w:szCs w:val="24"/>
        </w:rPr>
      </w:pPr>
      <w:r>
        <w:rPr>
          <w:noProof/>
        </w:rPr>
        <w:drawing>
          <wp:inline distT="0" distB="0" distL="0" distR="0" wp14:anchorId="3C03F73A" wp14:editId="26F8A9C2">
            <wp:extent cx="5943600" cy="828675"/>
            <wp:effectExtent l="0" t="0" r="0" b="0"/>
            <wp:docPr id="1508398591" name="Picture 150839859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rsidR="0FDA8BD3" w:rsidP="5CF4E176" w:rsidRDefault="0FDA8BD3" w14:paraId="15A035A6" w14:textId="4D288E25">
      <w:pPr>
        <w:spacing w:before="240" w:after="240"/>
        <w:jc w:val="center"/>
        <w:rPr>
          <w:rFonts w:ascii="Times New Roman" w:hAnsi="Times New Roman" w:eastAsia="Times New Roman" w:cs="Times New Roman"/>
          <w:b/>
          <w:bCs/>
          <w:sz w:val="24"/>
          <w:szCs w:val="24"/>
        </w:rPr>
      </w:pPr>
      <w:r w:rsidRPr="5CF4E176">
        <w:rPr>
          <w:rFonts w:ascii="Times New Roman" w:hAnsi="Times New Roman" w:eastAsia="Times New Roman" w:cs="Times New Roman"/>
          <w:b/>
          <w:bCs/>
          <w:sz w:val="24"/>
          <w:szCs w:val="24"/>
        </w:rPr>
        <w:t>SENATE RESOLUTION 2023-24-00Y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4760"/>
      </w:tblGrid>
      <w:tr w:rsidR="5CF4E176" w:rsidTr="19CBDE49" w14:paraId="388E0025" w14:textId="77777777">
        <w:trPr>
          <w:trHeight w:val="525"/>
        </w:trPr>
        <w:tc>
          <w:tcPr>
            <w:tcW w:w="4590" w:type="dxa"/>
            <w:tcMar/>
          </w:tcPr>
          <w:p w:rsidR="5CF4E176" w:rsidP="5CF4E176" w:rsidRDefault="5CF4E176" w14:paraId="2DD7F761" w14:textId="2FAF5F5C">
            <w:pPr>
              <w:pStyle w:val="NoSpacing"/>
              <w:rPr>
                <w:rFonts w:ascii="Times New Roman" w:hAnsi="Times New Roman" w:cs="Times New Roman"/>
                <w:sz w:val="24"/>
                <w:szCs w:val="24"/>
              </w:rPr>
            </w:pPr>
            <w:r w:rsidRPr="5CF4E176">
              <w:rPr>
                <w:rFonts w:ascii="Times New Roman" w:hAnsi="Times New Roman" w:cs="Times New Roman"/>
                <w:sz w:val="24"/>
                <w:szCs w:val="24"/>
              </w:rPr>
              <w:t>Date Presented: April 29</w:t>
            </w:r>
            <w:r w:rsidRPr="5CF4E176">
              <w:rPr>
                <w:rFonts w:ascii="Times New Roman" w:hAnsi="Times New Roman" w:cs="Times New Roman"/>
                <w:sz w:val="24"/>
                <w:szCs w:val="24"/>
                <w:vertAlign w:val="superscript"/>
              </w:rPr>
              <w:t>th</w:t>
            </w:r>
            <w:r w:rsidRPr="5CF4E176">
              <w:rPr>
                <w:rFonts w:ascii="Times New Roman" w:hAnsi="Times New Roman" w:cs="Times New Roman"/>
                <w:sz w:val="24"/>
                <w:szCs w:val="24"/>
              </w:rPr>
              <w:t>, 2024</w:t>
            </w:r>
          </w:p>
          <w:p w:rsidR="5CF4E176" w:rsidP="5CF4E176" w:rsidRDefault="5CF4E176" w14:paraId="17E65F74" w14:textId="77777777">
            <w:pPr>
              <w:pStyle w:val="NoSpacing"/>
              <w:rPr>
                <w:rFonts w:ascii="Times New Roman" w:hAnsi="Times New Roman" w:cs="Times New Roman"/>
                <w:sz w:val="24"/>
                <w:szCs w:val="24"/>
              </w:rPr>
            </w:pPr>
          </w:p>
        </w:tc>
        <w:tc>
          <w:tcPr>
            <w:tcW w:w="4760" w:type="dxa"/>
            <w:tcMar/>
          </w:tcPr>
          <w:p w:rsidR="5CF4E176" w:rsidP="5CF4E176" w:rsidRDefault="5CF4E176" w14:paraId="7838682C" w14:textId="38B8BEF1">
            <w:pPr>
              <w:pStyle w:val="NoSpacing"/>
              <w:jc w:val="right"/>
              <w:rPr>
                <w:rFonts w:ascii="Times New Roman" w:hAnsi="Times New Roman" w:cs="Times New Roman"/>
                <w:b/>
                <w:bCs/>
                <w:sz w:val="24"/>
                <w:szCs w:val="24"/>
              </w:rPr>
            </w:pPr>
            <w:r w:rsidRPr="5CF4E176">
              <w:rPr>
                <w:rFonts w:ascii="Times New Roman" w:hAnsi="Times New Roman" w:cs="Times New Roman"/>
                <w:b/>
                <w:bCs/>
                <w:sz w:val="24"/>
                <w:szCs w:val="24"/>
              </w:rPr>
              <w:t>A R</w:t>
            </w:r>
            <w:r w:rsidRPr="5CF4E176" w:rsidR="293E6A8A">
              <w:rPr>
                <w:rFonts w:ascii="Times New Roman" w:hAnsi="Times New Roman" w:cs="Times New Roman"/>
                <w:b/>
                <w:bCs/>
                <w:sz w:val="24"/>
                <w:szCs w:val="24"/>
              </w:rPr>
              <w:t>ESOLUTION CALLING FOR THE IMMUNITY OF STUDENTS ARRESTED ON APRIL 26</w:t>
            </w:r>
            <w:r w:rsidRPr="5CF4E176" w:rsidR="293E6A8A">
              <w:rPr>
                <w:rFonts w:ascii="Times New Roman" w:hAnsi="Times New Roman" w:cs="Times New Roman"/>
                <w:b/>
                <w:bCs/>
                <w:sz w:val="24"/>
                <w:szCs w:val="24"/>
                <w:vertAlign w:val="superscript"/>
              </w:rPr>
              <w:t>TH</w:t>
            </w:r>
          </w:p>
          <w:p w:rsidR="5CF4E176" w:rsidP="5CF4E176" w:rsidRDefault="5CF4E176" w14:paraId="5257559A" w14:textId="05DE0567">
            <w:pPr>
              <w:pStyle w:val="NoSpacing"/>
              <w:jc w:val="right"/>
              <w:rPr>
                <w:rFonts w:ascii="Times New Roman" w:hAnsi="Times New Roman" w:cs="Times New Roman"/>
                <w:b/>
                <w:bCs/>
                <w:sz w:val="24"/>
                <w:szCs w:val="24"/>
              </w:rPr>
            </w:pPr>
          </w:p>
        </w:tc>
      </w:tr>
      <w:tr w:rsidR="5CF4E176" w:rsidTr="19CBDE49" w14:paraId="72C57DB9" w14:textId="77777777">
        <w:trPr>
          <w:trHeight w:val="855"/>
        </w:trPr>
        <w:tc>
          <w:tcPr>
            <w:tcW w:w="4590" w:type="dxa"/>
            <w:tcMar/>
          </w:tcPr>
          <w:p w:rsidR="5CF4E176" w:rsidP="5CF4E176" w:rsidRDefault="5CF4E176" w14:paraId="652F87C8" w14:textId="77777777">
            <w:pPr>
              <w:pStyle w:val="NoSpacing"/>
              <w:jc w:val="right"/>
              <w:rPr>
                <w:rFonts w:ascii="Times New Roman" w:hAnsi="Times New Roman" w:cs="Times New Roman"/>
                <w:sz w:val="24"/>
                <w:szCs w:val="24"/>
              </w:rPr>
            </w:pPr>
            <w:r w:rsidRPr="5CF4E176">
              <w:rPr>
                <w:rFonts w:ascii="Times New Roman" w:hAnsi="Times New Roman" w:cs="Times New Roman"/>
                <w:sz w:val="24"/>
                <w:szCs w:val="24"/>
              </w:rPr>
              <w:t>Authorship:</w:t>
            </w:r>
          </w:p>
        </w:tc>
        <w:tc>
          <w:tcPr>
            <w:tcW w:w="4760" w:type="dxa"/>
            <w:tcMar/>
          </w:tcPr>
          <w:p w:rsidR="720A6CD5" w:rsidP="5CF4E176" w:rsidRDefault="720A6CD5" w14:paraId="127D5AF9" w14:textId="1EC034CD">
            <w:pPr>
              <w:pStyle w:val="NoSpacing"/>
              <w:rPr>
                <w:rFonts w:ascii="Times New Roman" w:hAnsi="Times New Roman" w:cs="Times New Roman"/>
                <w:color w:val="000000" w:themeColor="text1"/>
                <w:sz w:val="24"/>
                <w:szCs w:val="24"/>
              </w:rPr>
            </w:pPr>
            <w:r w:rsidRPr="5CF4E176">
              <w:rPr>
                <w:rFonts w:ascii="Times New Roman" w:hAnsi="Times New Roman" w:cs="Times New Roman"/>
                <w:color w:val="000000" w:themeColor="text1"/>
                <w:sz w:val="24"/>
                <w:szCs w:val="24"/>
              </w:rPr>
              <w:t>Bria Combs, SGA President</w:t>
            </w:r>
          </w:p>
          <w:p w:rsidR="5CF4E176" w:rsidP="5CF4E176" w:rsidRDefault="5CF4E176" w14:paraId="70A3F6C4" w14:textId="439A3AD7">
            <w:pPr>
              <w:pStyle w:val="NoSpacing"/>
            </w:pPr>
            <w:r w:rsidRPr="5CF4E176">
              <w:rPr>
                <w:rFonts w:ascii="Times New Roman" w:hAnsi="Times New Roman" w:cs="Times New Roman"/>
                <w:color w:val="000000" w:themeColor="text1"/>
                <w:sz w:val="24"/>
                <w:szCs w:val="24"/>
              </w:rPr>
              <w:t>Cade Bachman, SGA Chief of Staff</w:t>
            </w:r>
          </w:p>
          <w:p w:rsidR="5CF4E176" w:rsidP="5CF4E176" w:rsidRDefault="5CF4E176" w14:paraId="1EC2DAE1" w14:textId="4FB0B30F">
            <w:pPr>
              <w:pStyle w:val="NoSpacing"/>
              <w:rPr>
                <w:rFonts w:ascii="Times New Roman" w:hAnsi="Times New Roman" w:cs="Times New Roman"/>
                <w:color w:val="000000" w:themeColor="text1"/>
                <w:sz w:val="24"/>
                <w:szCs w:val="24"/>
              </w:rPr>
            </w:pPr>
          </w:p>
        </w:tc>
      </w:tr>
      <w:tr w:rsidR="5CF4E176" w:rsidTr="19CBDE49" w14:paraId="77FFA3CF" w14:textId="77777777">
        <w:trPr>
          <w:trHeight w:val="547"/>
        </w:trPr>
        <w:tc>
          <w:tcPr>
            <w:tcW w:w="4590" w:type="dxa"/>
            <w:tcMar/>
          </w:tcPr>
          <w:p w:rsidR="5CF4E176" w:rsidP="5CF4E176" w:rsidRDefault="5CF4E176" w14:paraId="03B3EB0D" w14:textId="77777777">
            <w:pPr>
              <w:pStyle w:val="NoSpacing"/>
              <w:jc w:val="right"/>
              <w:rPr>
                <w:rFonts w:ascii="Times New Roman" w:hAnsi="Times New Roman" w:cs="Times New Roman"/>
                <w:sz w:val="24"/>
                <w:szCs w:val="24"/>
              </w:rPr>
            </w:pPr>
            <w:r w:rsidRPr="5CF4E176">
              <w:rPr>
                <w:rFonts w:ascii="Times New Roman" w:hAnsi="Times New Roman" w:cs="Times New Roman"/>
                <w:sz w:val="24"/>
                <w:szCs w:val="24"/>
              </w:rPr>
              <w:t>Sponsorship:</w:t>
            </w:r>
          </w:p>
        </w:tc>
        <w:tc>
          <w:tcPr>
            <w:tcW w:w="4760" w:type="dxa"/>
            <w:tcMar/>
          </w:tcPr>
          <w:p w:rsidR="21C67F6B" w:rsidP="5CF4E176" w:rsidRDefault="21C67F6B" w14:paraId="677585B3" w14:textId="283F4022">
            <w:pPr>
              <w:pStyle w:val="NoSpacing"/>
              <w:rPr>
                <w:rFonts w:ascii="Times New Roman" w:hAnsi="Times New Roman" w:cs="Times New Roman"/>
                <w:sz w:val="24"/>
                <w:szCs w:val="24"/>
              </w:rPr>
            </w:pPr>
            <w:r w:rsidRPr="19CBDE49" w:rsidR="09A865CD">
              <w:rPr>
                <w:rFonts w:ascii="Times New Roman" w:hAnsi="Times New Roman" w:cs="Times New Roman"/>
                <w:sz w:val="24"/>
                <w:szCs w:val="24"/>
              </w:rPr>
              <w:t>Daphne Galloway, Director of Communications</w:t>
            </w:r>
          </w:p>
          <w:p w:rsidR="5CF4E176" w:rsidP="5CF4E176" w:rsidRDefault="5CF4E176" w14:paraId="0FBBF279" w14:textId="28251AEA">
            <w:pPr>
              <w:pStyle w:val="NoSpacing"/>
              <w:rPr>
                <w:rFonts w:ascii="Times New Roman" w:hAnsi="Times New Roman" w:cs="Times New Roman"/>
                <w:sz w:val="24"/>
                <w:szCs w:val="24"/>
              </w:rPr>
            </w:pPr>
          </w:p>
        </w:tc>
      </w:tr>
    </w:tbl>
    <w:p w:rsidR="18520539" w:rsidP="5CF4E176" w:rsidRDefault="18520539" w14:paraId="53D83138" w14:textId="5C599A19">
      <w:pPr>
        <w:spacing w:before="240" w:after="240" w:line="360" w:lineRule="auto"/>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lang w:val="en-US"/>
        </w:rPr>
        <w:t>WHERE</w:t>
      </w:r>
      <w:r w:rsidRPr="5CF4E176">
        <w:rPr>
          <w:rFonts w:ascii="Times New Roman" w:hAnsi="Times New Roman" w:eastAsia="Times New Roman" w:cs="Times New Roman"/>
          <w:sz w:val="24"/>
          <w:szCs w:val="24"/>
        </w:rPr>
        <w:t xml:space="preserve">AS, </w:t>
      </w:r>
      <w:r w:rsidRPr="5CF4E176" w:rsidR="0F353938">
        <w:rPr>
          <w:rFonts w:ascii="Times New Roman" w:hAnsi="Times New Roman" w:eastAsia="Times New Roman" w:cs="Times New Roman"/>
          <w:sz w:val="24"/>
          <w:szCs w:val="24"/>
        </w:rPr>
        <w:t xml:space="preserve">the decisions made by campus leadership resulted in the direct arrest of </w:t>
      </w:r>
      <w:r w:rsidRPr="5CF4E176" w:rsidR="504CD364">
        <w:rPr>
          <w:rFonts w:ascii="Times New Roman" w:hAnsi="Times New Roman" w:eastAsia="Times New Roman" w:cs="Times New Roman"/>
          <w:sz w:val="24"/>
          <w:szCs w:val="24"/>
        </w:rPr>
        <w:t>12 CU Denver</w:t>
      </w:r>
      <w:r w:rsidRPr="5CF4E176" w:rsidR="0F353938">
        <w:rPr>
          <w:rFonts w:ascii="Times New Roman" w:hAnsi="Times New Roman" w:eastAsia="Times New Roman" w:cs="Times New Roman"/>
          <w:sz w:val="24"/>
          <w:szCs w:val="24"/>
        </w:rPr>
        <w:t xml:space="preserve"> </w:t>
      </w:r>
      <w:commentRangeStart w:id="3"/>
      <w:r w:rsidRPr="5CF4E176" w:rsidR="0F353938">
        <w:rPr>
          <w:rFonts w:ascii="Times New Roman" w:hAnsi="Times New Roman" w:eastAsia="Times New Roman" w:cs="Times New Roman"/>
          <w:sz w:val="24"/>
          <w:szCs w:val="24"/>
        </w:rPr>
        <w:t>students, and;</w:t>
      </w:r>
      <w:commentRangeEnd w:id="3"/>
      <w:r>
        <w:rPr>
          <w:rStyle w:val="CommentReference"/>
        </w:rPr>
        <w:commentReference w:id="3"/>
      </w:r>
    </w:p>
    <w:p w:rsidR="0F353938" w:rsidP="5CF4E176" w:rsidRDefault="0F353938" w14:paraId="4554C6E1" w14:textId="51B9BC8E">
      <w:pPr>
        <w:spacing w:before="240" w:after="240" w:line="360" w:lineRule="auto"/>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lang w:val="en-US"/>
        </w:rPr>
        <w:t>WHERE</w:t>
      </w:r>
      <w:r w:rsidRPr="5CF4E176">
        <w:rPr>
          <w:rFonts w:ascii="Times New Roman" w:hAnsi="Times New Roman" w:eastAsia="Times New Roman" w:cs="Times New Roman"/>
          <w:sz w:val="24"/>
          <w:szCs w:val="24"/>
        </w:rPr>
        <w:t xml:space="preserve">AS, these arrests keep students out of the classroom and significantly limit the ability of affected students to succeed </w:t>
      </w:r>
      <w:r w:rsidRPr="5CF4E176" w:rsidR="06186D37">
        <w:rPr>
          <w:rFonts w:ascii="Times New Roman" w:hAnsi="Times New Roman" w:eastAsia="Times New Roman" w:cs="Times New Roman"/>
          <w:sz w:val="24"/>
          <w:szCs w:val="24"/>
        </w:rPr>
        <w:t>academically</w:t>
      </w:r>
      <w:r w:rsidRPr="5CF4E176">
        <w:rPr>
          <w:rFonts w:ascii="Times New Roman" w:hAnsi="Times New Roman" w:eastAsia="Times New Roman" w:cs="Times New Roman"/>
          <w:sz w:val="24"/>
          <w:szCs w:val="24"/>
        </w:rPr>
        <w:t xml:space="preserve">. </w:t>
      </w:r>
      <w:r w:rsidRPr="5CF4E176" w:rsidR="29E09945">
        <w:rPr>
          <w:rFonts w:ascii="Times New Roman" w:hAnsi="Times New Roman" w:eastAsia="Times New Roman" w:cs="Times New Roman"/>
          <w:sz w:val="24"/>
          <w:szCs w:val="24"/>
        </w:rPr>
        <w:t>Furthermore, n</w:t>
      </w:r>
      <w:r w:rsidRPr="5CF4E176">
        <w:rPr>
          <w:rFonts w:ascii="Times New Roman" w:hAnsi="Times New Roman" w:eastAsia="Times New Roman" w:cs="Times New Roman"/>
          <w:sz w:val="24"/>
          <w:szCs w:val="24"/>
        </w:rPr>
        <w:t xml:space="preserve">o student should have their academic future jeopardized </w:t>
      </w:r>
      <w:r w:rsidRPr="5CF4E176" w:rsidR="58366794">
        <w:rPr>
          <w:rFonts w:ascii="Times New Roman" w:hAnsi="Times New Roman" w:eastAsia="Times New Roman" w:cs="Times New Roman"/>
          <w:sz w:val="24"/>
          <w:szCs w:val="24"/>
        </w:rPr>
        <w:t>for peacefully</w:t>
      </w:r>
      <w:r w:rsidRPr="5CF4E176" w:rsidR="0728FFE4">
        <w:rPr>
          <w:rFonts w:ascii="Times New Roman" w:hAnsi="Times New Roman" w:eastAsia="Times New Roman" w:cs="Times New Roman"/>
          <w:sz w:val="24"/>
          <w:szCs w:val="24"/>
        </w:rPr>
        <w:t xml:space="preserve"> utilizing their First Amendment rights, and; </w:t>
      </w:r>
    </w:p>
    <w:p w:rsidR="2613009D" w:rsidP="5CF4E176" w:rsidRDefault="2613009D" w14:paraId="69D2C74B" w14:textId="0A5ED8F1">
      <w:pPr>
        <w:spacing w:before="240" w:after="240" w:line="360" w:lineRule="auto"/>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lang w:val="en-US"/>
        </w:rPr>
        <w:t>WHEREAS</w:t>
      </w:r>
      <w:r w:rsidRPr="5CF4E176">
        <w:rPr>
          <w:rFonts w:ascii="Times New Roman" w:hAnsi="Times New Roman" w:eastAsia="Times New Roman" w:cs="Times New Roman"/>
          <w:sz w:val="24"/>
          <w:szCs w:val="24"/>
        </w:rPr>
        <w:t xml:space="preserve">, in recognition of the disproportionate response these students faced and in an effort  to regain the freedom of expression on the Auraria campus, </w:t>
      </w:r>
      <w:r w:rsidRPr="5CF4E176" w:rsidR="5E514F6A">
        <w:rPr>
          <w:rFonts w:ascii="Times New Roman" w:hAnsi="Times New Roman" w:eastAsia="Times New Roman" w:cs="Times New Roman"/>
          <w:sz w:val="24"/>
          <w:szCs w:val="24"/>
        </w:rPr>
        <w:t>these students should not face legal or academic consequences for their actions, and;</w:t>
      </w:r>
    </w:p>
    <w:p w:rsidR="6201B031" w:rsidP="5CF4E176" w:rsidRDefault="6201B031" w14:paraId="5FAF1E48" w14:textId="3A482A64">
      <w:pPr>
        <w:spacing w:before="240" w:after="240" w:line="360" w:lineRule="auto"/>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lang w:val="en-US"/>
        </w:rPr>
        <w:t>WHEREAS, th</w:t>
      </w:r>
      <w:r w:rsidRPr="5CF4E176">
        <w:rPr>
          <w:rFonts w:ascii="Times New Roman" w:hAnsi="Times New Roman" w:eastAsia="Times New Roman" w:cs="Times New Roman"/>
          <w:sz w:val="24"/>
          <w:szCs w:val="24"/>
        </w:rPr>
        <w:t>is will allow all affected students to continue succeeding in the classroom and to continue peacefully exercising their guaranteed political freedoms. It’s important that the rest of the process that responds to the events of April 26</w:t>
      </w:r>
      <w:r w:rsidRPr="5CF4E176" w:rsidR="79927197">
        <w:rPr>
          <w:rFonts w:ascii="Times New Roman" w:hAnsi="Times New Roman" w:eastAsia="Times New Roman" w:cs="Times New Roman"/>
          <w:sz w:val="24"/>
          <w:szCs w:val="24"/>
          <w:vertAlign w:val="superscript"/>
        </w:rPr>
        <w:t>th</w:t>
      </w:r>
      <w:r w:rsidRPr="5CF4E176" w:rsidR="79927197">
        <w:rPr>
          <w:rFonts w:ascii="Times New Roman" w:hAnsi="Times New Roman" w:eastAsia="Times New Roman" w:cs="Times New Roman"/>
          <w:sz w:val="24"/>
          <w:szCs w:val="24"/>
        </w:rPr>
        <w:t>, as well as any response to future protests, emphasize student success, the importance of the student voice, and the benefits of peaceful demonstrations, and;</w:t>
      </w:r>
    </w:p>
    <w:p w:rsidR="5E514F6A" w:rsidP="5CF4E176" w:rsidRDefault="5E514F6A" w14:paraId="2A8BE8B8" w14:textId="1CE83745">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 xml:space="preserve">NOW THEREFORE BE IT RESOLVED, That the CU Denver SGA calls on the campus leadership of the Auraria campus to ensure that no </w:t>
      </w:r>
      <w:r w:rsidRPr="5CF4E176" w:rsidR="5B9B19CD">
        <w:rPr>
          <w:rFonts w:ascii="Times New Roman" w:hAnsi="Times New Roman" w:eastAsia="Times New Roman" w:cs="Times New Roman"/>
          <w:sz w:val="24"/>
          <w:szCs w:val="24"/>
          <w:lang w:val="en-US"/>
        </w:rPr>
        <w:t xml:space="preserve">legal or academic charges should be brought against the </w:t>
      </w:r>
      <w:r w:rsidRPr="5CF4E176">
        <w:rPr>
          <w:rFonts w:ascii="Times New Roman" w:hAnsi="Times New Roman" w:eastAsia="Times New Roman" w:cs="Times New Roman"/>
          <w:sz w:val="24"/>
          <w:szCs w:val="24"/>
          <w:lang w:val="en-US"/>
        </w:rPr>
        <w:t>student</w:t>
      </w:r>
      <w:r w:rsidRPr="5CF4E176" w:rsidR="78FF744B">
        <w:rPr>
          <w:rFonts w:ascii="Times New Roman" w:hAnsi="Times New Roman" w:eastAsia="Times New Roman" w:cs="Times New Roman"/>
          <w:sz w:val="24"/>
          <w:szCs w:val="24"/>
          <w:lang w:val="en-US"/>
        </w:rPr>
        <w:t>s</w:t>
      </w:r>
      <w:r w:rsidRPr="5CF4E176">
        <w:rPr>
          <w:rFonts w:ascii="Times New Roman" w:hAnsi="Times New Roman" w:eastAsia="Times New Roman" w:cs="Times New Roman"/>
          <w:sz w:val="24"/>
          <w:szCs w:val="24"/>
          <w:lang w:val="en-US"/>
        </w:rPr>
        <w:t xml:space="preserve"> who w</w:t>
      </w:r>
      <w:r w:rsidRPr="5CF4E176" w:rsidR="1EC6D86D">
        <w:rPr>
          <w:rFonts w:ascii="Times New Roman" w:hAnsi="Times New Roman" w:eastAsia="Times New Roman" w:cs="Times New Roman"/>
          <w:sz w:val="24"/>
          <w:szCs w:val="24"/>
          <w:lang w:val="en-US"/>
        </w:rPr>
        <w:t>ere</w:t>
      </w:r>
      <w:r w:rsidRPr="5CF4E176">
        <w:rPr>
          <w:rFonts w:ascii="Times New Roman" w:hAnsi="Times New Roman" w:eastAsia="Times New Roman" w:cs="Times New Roman"/>
          <w:sz w:val="24"/>
          <w:szCs w:val="24"/>
          <w:lang w:val="en-US"/>
        </w:rPr>
        <w:t xml:space="preserve"> arrested on April 26</w:t>
      </w:r>
      <w:r w:rsidRPr="5CF4E176" w:rsidR="23FB5148">
        <w:rPr>
          <w:rFonts w:ascii="Times New Roman" w:hAnsi="Times New Roman" w:eastAsia="Times New Roman" w:cs="Times New Roman"/>
          <w:sz w:val="24"/>
          <w:szCs w:val="24"/>
          <w:vertAlign w:val="superscript"/>
          <w:lang w:val="en-US"/>
        </w:rPr>
        <w:t>th</w:t>
      </w:r>
      <w:r w:rsidRPr="5CF4E176" w:rsidR="065F9E60">
        <w:rPr>
          <w:rFonts w:ascii="Times New Roman" w:hAnsi="Times New Roman" w:eastAsia="Times New Roman" w:cs="Times New Roman"/>
          <w:sz w:val="24"/>
          <w:szCs w:val="24"/>
          <w:lang w:val="en-US"/>
        </w:rPr>
        <w:t>.</w:t>
      </w:r>
    </w:p>
    <w:p w:rsidR="5CF4E176" w:rsidP="5CF4E176" w:rsidRDefault="5CF4E176" w14:paraId="7F0BC188" w14:textId="359495AE">
      <w:pPr>
        <w:spacing w:before="240" w:after="240" w:line="360" w:lineRule="auto"/>
        <w:rPr>
          <w:rFonts w:ascii="Times New Roman" w:hAnsi="Times New Roman" w:eastAsia="Times New Roman" w:cs="Times New Roman"/>
          <w:sz w:val="24"/>
          <w:szCs w:val="24"/>
          <w:lang w:val="en-US"/>
        </w:rPr>
      </w:pPr>
    </w:p>
    <w:p w:rsidR="6FCAA5F6" w:rsidP="5CF4E176" w:rsidRDefault="6FCAA5F6" w14:paraId="5614EC55" w14:textId="2956A373">
      <w:pPr>
        <w:suppressLineNumbers/>
        <w:spacing w:before="120" w:after="120" w:line="240" w:lineRule="auto"/>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 xml:space="preserve">Ratified by the Senate: </w:t>
      </w:r>
    </w:p>
    <w:p w:rsidR="5CF4E176" w:rsidP="5CF4E176" w:rsidRDefault="5CF4E176" w14:paraId="35DB162B" w14:textId="77777777">
      <w:pPr>
        <w:suppressLineNumbers/>
        <w:spacing w:before="120" w:after="12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5CF4E176" w:rsidTr="5CF4E176" w14:paraId="58D309C6" w14:textId="77777777">
        <w:trPr>
          <w:trHeight w:val="300"/>
        </w:trPr>
        <w:tc>
          <w:tcPr>
            <w:tcW w:w="4675" w:type="dxa"/>
          </w:tcPr>
          <w:p w:rsidR="5CF4E176" w:rsidP="5CF4E176" w:rsidRDefault="5CF4E176" w14:paraId="45842508" w14:textId="77777777">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______________________________</w:t>
            </w:r>
          </w:p>
        </w:tc>
        <w:tc>
          <w:tcPr>
            <w:tcW w:w="4675" w:type="dxa"/>
          </w:tcPr>
          <w:p w:rsidR="5CF4E176" w:rsidP="5CF4E176" w:rsidRDefault="5CF4E176" w14:paraId="5B5D4662" w14:textId="77777777">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______________________________</w:t>
            </w:r>
          </w:p>
        </w:tc>
      </w:tr>
      <w:tr w:rsidR="5CF4E176" w:rsidTr="5CF4E176" w14:paraId="0469F342" w14:textId="77777777">
        <w:trPr>
          <w:trHeight w:val="300"/>
        </w:trPr>
        <w:tc>
          <w:tcPr>
            <w:tcW w:w="4675" w:type="dxa"/>
          </w:tcPr>
          <w:p w:rsidR="5CF4E176" w:rsidP="5CF4E176" w:rsidRDefault="5CF4E176" w14:paraId="7E85F074" w14:textId="6EC10340">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 xml:space="preserve">Bria Combs, </w:t>
            </w:r>
            <w:r w:rsidRPr="5CF4E176">
              <w:rPr>
                <w:rFonts w:ascii="Times New Roman" w:hAnsi="Times New Roman" w:eastAsia="Times New Roman" w:cs="Times New Roman"/>
                <w:i/>
                <w:iCs/>
                <w:sz w:val="24"/>
                <w:szCs w:val="24"/>
              </w:rPr>
              <w:t>President</w:t>
            </w:r>
          </w:p>
        </w:tc>
        <w:tc>
          <w:tcPr>
            <w:tcW w:w="4675" w:type="dxa"/>
          </w:tcPr>
          <w:p w:rsidR="5CF4E176" w:rsidP="5CF4E176" w:rsidRDefault="5CF4E176" w14:paraId="5F02BAD7" w14:textId="2AD9DCAF">
            <w:pPr>
              <w:suppressLineNumbers/>
              <w:spacing w:before="120" w:after="120"/>
              <w:jc w:val="center"/>
              <w:rPr>
                <w:rFonts w:ascii="Times New Roman" w:hAnsi="Times New Roman" w:eastAsia="Times New Roman" w:cs="Times New Roman"/>
                <w:i/>
                <w:iCs/>
                <w:sz w:val="24"/>
                <w:szCs w:val="24"/>
              </w:rPr>
            </w:pPr>
            <w:r w:rsidRPr="5CF4E176">
              <w:rPr>
                <w:rFonts w:ascii="Times New Roman" w:hAnsi="Times New Roman" w:eastAsia="Times New Roman" w:cs="Times New Roman"/>
                <w:sz w:val="24"/>
                <w:szCs w:val="24"/>
              </w:rPr>
              <w:t xml:space="preserve">Savannah Brooks, </w:t>
            </w:r>
            <w:r w:rsidRPr="5CF4E176">
              <w:rPr>
                <w:rFonts w:ascii="Times New Roman" w:hAnsi="Times New Roman" w:eastAsia="Times New Roman" w:cs="Times New Roman"/>
                <w:i/>
                <w:iCs/>
                <w:sz w:val="24"/>
                <w:szCs w:val="24"/>
              </w:rPr>
              <w:t>Vice President</w:t>
            </w:r>
          </w:p>
        </w:tc>
      </w:tr>
    </w:tbl>
    <w:p w:rsidR="5CF4E176" w:rsidRDefault="5CF4E176" w14:paraId="15A01198" w14:textId="4F81473F">
      <w:r>
        <w:br w:type="page"/>
      </w:r>
    </w:p>
    <w:p w:rsidR="60325B20" w:rsidP="5CF4E176" w:rsidRDefault="60325B20" w14:paraId="56258442" w14:textId="516C5940">
      <w:pPr>
        <w:spacing w:before="240" w:after="240"/>
        <w:jc w:val="center"/>
        <w:rPr>
          <w:rFonts w:ascii="Times New Roman" w:hAnsi="Times New Roman" w:eastAsia="Times New Roman" w:cs="Times New Roman"/>
          <w:b/>
          <w:bCs/>
          <w:sz w:val="24"/>
          <w:szCs w:val="24"/>
        </w:rPr>
      </w:pPr>
      <w:r>
        <w:rPr>
          <w:noProof/>
        </w:rPr>
        <w:drawing>
          <wp:inline distT="0" distB="0" distL="0" distR="0" wp14:anchorId="4B431CC9" wp14:editId="2864B3DF">
            <wp:extent cx="5943600" cy="828675"/>
            <wp:effectExtent l="0" t="0" r="0" b="0"/>
            <wp:docPr id="677224442" name="Picture 67722444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rsidR="60325B20" w:rsidP="5CF4E176" w:rsidRDefault="60325B20" w14:paraId="24AE6130" w14:textId="0E62AB60">
      <w:pPr>
        <w:spacing w:before="240" w:after="240"/>
        <w:jc w:val="center"/>
        <w:rPr>
          <w:rFonts w:ascii="Times New Roman" w:hAnsi="Times New Roman" w:eastAsia="Times New Roman" w:cs="Times New Roman"/>
          <w:b/>
          <w:bCs/>
          <w:sz w:val="24"/>
          <w:szCs w:val="24"/>
        </w:rPr>
      </w:pPr>
      <w:r w:rsidRPr="5CF4E176">
        <w:rPr>
          <w:rFonts w:ascii="Times New Roman" w:hAnsi="Times New Roman" w:eastAsia="Times New Roman" w:cs="Times New Roman"/>
          <w:b/>
          <w:bCs/>
          <w:sz w:val="24"/>
          <w:szCs w:val="24"/>
        </w:rPr>
        <w:t xml:space="preserve">SENATE </w:t>
      </w:r>
      <w:r w:rsidRPr="5CF4E176" w:rsidR="0BF0A79E">
        <w:rPr>
          <w:rFonts w:ascii="Times New Roman" w:hAnsi="Times New Roman" w:eastAsia="Times New Roman" w:cs="Times New Roman"/>
          <w:b/>
          <w:bCs/>
          <w:sz w:val="24"/>
          <w:szCs w:val="24"/>
        </w:rPr>
        <w:t>BILL</w:t>
      </w:r>
      <w:r w:rsidRPr="5CF4E176">
        <w:rPr>
          <w:rFonts w:ascii="Times New Roman" w:hAnsi="Times New Roman" w:eastAsia="Times New Roman" w:cs="Times New Roman"/>
          <w:b/>
          <w:bCs/>
          <w:sz w:val="24"/>
          <w:szCs w:val="24"/>
        </w:rPr>
        <w:t xml:space="preserve"> 2023-24-0</w:t>
      </w:r>
      <w:r w:rsidRPr="5CF4E176" w:rsidR="20CFB686">
        <w:rPr>
          <w:rFonts w:ascii="Times New Roman" w:hAnsi="Times New Roman" w:eastAsia="Times New Roman" w:cs="Times New Roman"/>
          <w:b/>
          <w:bCs/>
          <w:sz w:val="24"/>
          <w:szCs w:val="24"/>
        </w:rPr>
        <w:t>AB</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4760"/>
      </w:tblGrid>
      <w:tr w:rsidR="5CF4E176" w:rsidTr="19CBDE49" w14:paraId="04149CAA" w14:textId="77777777">
        <w:trPr>
          <w:trHeight w:val="525"/>
        </w:trPr>
        <w:tc>
          <w:tcPr>
            <w:tcW w:w="4590" w:type="dxa"/>
            <w:tcMar/>
          </w:tcPr>
          <w:p w:rsidR="5CF4E176" w:rsidP="5CF4E176" w:rsidRDefault="5CF4E176" w14:paraId="4695ED34" w14:textId="2FAF5F5C">
            <w:pPr>
              <w:pStyle w:val="NoSpacing"/>
              <w:rPr>
                <w:rFonts w:ascii="Times New Roman" w:hAnsi="Times New Roman" w:cs="Times New Roman"/>
                <w:sz w:val="24"/>
                <w:szCs w:val="24"/>
              </w:rPr>
            </w:pPr>
            <w:r w:rsidRPr="5CF4E176">
              <w:rPr>
                <w:rFonts w:ascii="Times New Roman" w:hAnsi="Times New Roman" w:cs="Times New Roman"/>
                <w:sz w:val="24"/>
                <w:szCs w:val="24"/>
              </w:rPr>
              <w:t>Date Presented: April 29</w:t>
            </w:r>
            <w:r w:rsidRPr="5CF4E176">
              <w:rPr>
                <w:rFonts w:ascii="Times New Roman" w:hAnsi="Times New Roman" w:cs="Times New Roman"/>
                <w:sz w:val="24"/>
                <w:szCs w:val="24"/>
                <w:vertAlign w:val="superscript"/>
              </w:rPr>
              <w:t>th</w:t>
            </w:r>
            <w:r w:rsidRPr="5CF4E176">
              <w:rPr>
                <w:rFonts w:ascii="Times New Roman" w:hAnsi="Times New Roman" w:cs="Times New Roman"/>
                <w:sz w:val="24"/>
                <w:szCs w:val="24"/>
              </w:rPr>
              <w:t>, 2024</w:t>
            </w:r>
          </w:p>
          <w:p w:rsidR="5CF4E176" w:rsidP="5CF4E176" w:rsidRDefault="5CF4E176" w14:paraId="147A5A38" w14:textId="77777777">
            <w:pPr>
              <w:pStyle w:val="NoSpacing"/>
              <w:rPr>
                <w:rFonts w:ascii="Times New Roman" w:hAnsi="Times New Roman" w:cs="Times New Roman"/>
                <w:sz w:val="24"/>
                <w:szCs w:val="24"/>
              </w:rPr>
            </w:pPr>
          </w:p>
        </w:tc>
        <w:tc>
          <w:tcPr>
            <w:tcW w:w="4760" w:type="dxa"/>
            <w:tcMar/>
          </w:tcPr>
          <w:p w:rsidR="4C841E62" w:rsidP="5CF4E176" w:rsidRDefault="4C841E62" w14:paraId="1441D630" w14:textId="2320D573">
            <w:pPr>
              <w:pStyle w:val="NoSpacing"/>
              <w:jc w:val="right"/>
            </w:pPr>
            <w:r w:rsidRPr="5CF4E176">
              <w:rPr>
                <w:rFonts w:ascii="Times New Roman" w:hAnsi="Times New Roman" w:cs="Times New Roman"/>
                <w:b/>
                <w:bCs/>
                <w:sz w:val="24"/>
                <w:szCs w:val="24"/>
              </w:rPr>
              <w:t>A BILL TO ENSURE THE ACCURACY OF SGA SOCIAL MEDIA POSTS</w:t>
            </w:r>
          </w:p>
          <w:p w:rsidR="5CF4E176" w:rsidP="5CF4E176" w:rsidRDefault="5CF4E176" w14:paraId="43158178" w14:textId="05DE0567">
            <w:pPr>
              <w:pStyle w:val="NoSpacing"/>
              <w:jc w:val="right"/>
              <w:rPr>
                <w:rFonts w:ascii="Times New Roman" w:hAnsi="Times New Roman" w:cs="Times New Roman"/>
                <w:b/>
                <w:bCs/>
                <w:sz w:val="24"/>
                <w:szCs w:val="24"/>
              </w:rPr>
            </w:pPr>
          </w:p>
        </w:tc>
      </w:tr>
      <w:tr w:rsidR="5CF4E176" w:rsidTr="19CBDE49" w14:paraId="0A956BB7" w14:textId="77777777">
        <w:trPr>
          <w:trHeight w:val="855"/>
        </w:trPr>
        <w:tc>
          <w:tcPr>
            <w:tcW w:w="4590" w:type="dxa"/>
            <w:tcMar/>
          </w:tcPr>
          <w:p w:rsidR="5CF4E176" w:rsidP="5CF4E176" w:rsidRDefault="5CF4E176" w14:paraId="3259D167" w14:textId="77777777">
            <w:pPr>
              <w:pStyle w:val="NoSpacing"/>
              <w:jc w:val="right"/>
              <w:rPr>
                <w:rFonts w:ascii="Times New Roman" w:hAnsi="Times New Roman" w:cs="Times New Roman"/>
                <w:sz w:val="24"/>
                <w:szCs w:val="24"/>
              </w:rPr>
            </w:pPr>
            <w:r w:rsidRPr="5CF4E176">
              <w:rPr>
                <w:rFonts w:ascii="Times New Roman" w:hAnsi="Times New Roman" w:cs="Times New Roman"/>
                <w:sz w:val="24"/>
                <w:szCs w:val="24"/>
              </w:rPr>
              <w:t>Authorship:</w:t>
            </w:r>
          </w:p>
        </w:tc>
        <w:tc>
          <w:tcPr>
            <w:tcW w:w="4760" w:type="dxa"/>
            <w:tcMar/>
          </w:tcPr>
          <w:p w:rsidR="5D65FB64" w:rsidP="5CF4E176" w:rsidRDefault="5D65FB64" w14:paraId="632C386F" w14:textId="55F1ADA9">
            <w:pPr>
              <w:pStyle w:val="NoSpacing"/>
              <w:rPr>
                <w:rFonts w:ascii="Times New Roman" w:hAnsi="Times New Roman" w:cs="Times New Roman"/>
                <w:color w:val="000000" w:themeColor="text1"/>
                <w:sz w:val="24"/>
                <w:szCs w:val="24"/>
                <w:lang w:val="en-US"/>
              </w:rPr>
            </w:pPr>
            <w:r w:rsidRPr="5CF4E176">
              <w:rPr>
                <w:rFonts w:ascii="Times New Roman" w:hAnsi="Times New Roman" w:cs="Times New Roman"/>
                <w:color w:val="000000" w:themeColor="text1"/>
                <w:sz w:val="24"/>
                <w:szCs w:val="24"/>
                <w:lang w:val="en-US"/>
              </w:rPr>
              <w:t>Bria Combs, SGA President</w:t>
            </w:r>
          </w:p>
          <w:p w:rsidR="5CF4E176" w:rsidP="5CF4E176" w:rsidRDefault="5CF4E176" w14:paraId="41321079" w14:textId="439A3AD7">
            <w:pPr>
              <w:pStyle w:val="NoSpacing"/>
            </w:pPr>
            <w:r w:rsidRPr="5CF4E176">
              <w:rPr>
                <w:rFonts w:ascii="Times New Roman" w:hAnsi="Times New Roman" w:cs="Times New Roman"/>
                <w:color w:val="000000" w:themeColor="text1"/>
                <w:sz w:val="24"/>
                <w:szCs w:val="24"/>
              </w:rPr>
              <w:t>Cade Bachman, SGA Chief of Staff</w:t>
            </w:r>
          </w:p>
          <w:p w:rsidR="5CF4E176" w:rsidP="5CF4E176" w:rsidRDefault="5CF4E176" w14:paraId="189E38EF" w14:textId="4FB0B30F">
            <w:pPr>
              <w:pStyle w:val="NoSpacing"/>
              <w:rPr>
                <w:rFonts w:ascii="Times New Roman" w:hAnsi="Times New Roman" w:cs="Times New Roman"/>
                <w:color w:val="000000" w:themeColor="text1"/>
                <w:sz w:val="24"/>
                <w:szCs w:val="24"/>
              </w:rPr>
            </w:pPr>
          </w:p>
        </w:tc>
      </w:tr>
      <w:tr w:rsidR="5CF4E176" w:rsidTr="19CBDE49" w14:paraId="2F2C5FD0" w14:textId="77777777">
        <w:trPr>
          <w:trHeight w:val="547"/>
        </w:trPr>
        <w:tc>
          <w:tcPr>
            <w:tcW w:w="4590" w:type="dxa"/>
            <w:tcMar/>
          </w:tcPr>
          <w:p w:rsidR="5CF4E176" w:rsidP="5CF4E176" w:rsidRDefault="5CF4E176" w14:paraId="6C4F8AF3" w14:textId="77777777">
            <w:pPr>
              <w:pStyle w:val="NoSpacing"/>
              <w:jc w:val="right"/>
              <w:rPr>
                <w:rFonts w:ascii="Times New Roman" w:hAnsi="Times New Roman" w:cs="Times New Roman"/>
                <w:sz w:val="24"/>
                <w:szCs w:val="24"/>
              </w:rPr>
            </w:pPr>
            <w:r w:rsidRPr="5CF4E176">
              <w:rPr>
                <w:rFonts w:ascii="Times New Roman" w:hAnsi="Times New Roman" w:cs="Times New Roman"/>
                <w:sz w:val="24"/>
                <w:szCs w:val="24"/>
              </w:rPr>
              <w:t>Sponsorship:</w:t>
            </w:r>
          </w:p>
        </w:tc>
        <w:tc>
          <w:tcPr>
            <w:tcW w:w="4760" w:type="dxa"/>
            <w:tcMar/>
          </w:tcPr>
          <w:p w:rsidR="115C79D3" w:rsidP="5CF4E176" w:rsidRDefault="115C79D3" w14:paraId="00070A1C" w14:textId="28C3F8D7">
            <w:pPr>
              <w:pStyle w:val="NoSpacing"/>
              <w:rPr>
                <w:rFonts w:ascii="Times New Roman" w:hAnsi="Times New Roman" w:cs="Times New Roman"/>
                <w:sz w:val="24"/>
                <w:szCs w:val="24"/>
              </w:rPr>
            </w:pPr>
            <w:r w:rsidRPr="19CBDE49" w:rsidR="55E28B96">
              <w:rPr>
                <w:rFonts w:ascii="Times New Roman" w:hAnsi="Times New Roman" w:cs="Times New Roman"/>
                <w:sz w:val="24"/>
                <w:szCs w:val="24"/>
              </w:rPr>
              <w:t>Daphne Galloway, SGA Director of Communications</w:t>
            </w:r>
          </w:p>
          <w:p w:rsidR="5CF4E176" w:rsidP="5CF4E176" w:rsidRDefault="5CF4E176" w14:paraId="66D87F30" w14:textId="31A5C437">
            <w:pPr>
              <w:pStyle w:val="NoSpacing"/>
              <w:rPr>
                <w:rFonts w:ascii="Times New Roman" w:hAnsi="Times New Roman" w:cs="Times New Roman"/>
                <w:sz w:val="24"/>
                <w:szCs w:val="24"/>
              </w:rPr>
            </w:pPr>
          </w:p>
        </w:tc>
      </w:tr>
    </w:tbl>
    <w:p w:rsidR="5077F111" w:rsidP="5CF4E176" w:rsidRDefault="5077F111" w14:paraId="30B37399" w14:textId="56D25912">
      <w:pPr>
        <w:spacing w:before="240" w:after="240" w:line="360" w:lineRule="auto"/>
        <w:rPr>
          <w:rFonts w:ascii="Times New Roman" w:hAnsi="Times New Roman" w:eastAsia="Times New Roman" w:cs="Times New Roman"/>
          <w:b/>
          <w:bCs/>
          <w:sz w:val="24"/>
          <w:szCs w:val="24"/>
        </w:rPr>
      </w:pPr>
      <w:r w:rsidRPr="5CF4E176">
        <w:rPr>
          <w:rFonts w:ascii="Times New Roman" w:hAnsi="Times New Roman" w:eastAsia="Times New Roman" w:cs="Times New Roman"/>
          <w:sz w:val="24"/>
          <w:szCs w:val="24"/>
          <w:lang w:val="en-US"/>
        </w:rPr>
        <w:t>WHEREAS, the initial statement released by SGA was a woefully inadequate response to the events of the day, the trauma experienced by the student community, and the reality that a brutal police crackdown had just concluded right outside our office, and;</w:t>
      </w:r>
    </w:p>
    <w:p w:rsidR="08B63FDF" w:rsidP="5CF4E176" w:rsidRDefault="08B63FDF" w14:paraId="6251C8BD" w14:textId="3CC77203">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WHEREAS, this tone-deaf response was still released, even though it was authored prior to the arrival of D</w:t>
      </w:r>
      <w:r w:rsidRPr="5CF4E176" w:rsidR="6E6F48DB">
        <w:rPr>
          <w:rFonts w:ascii="Times New Roman" w:hAnsi="Times New Roman" w:eastAsia="Times New Roman" w:cs="Times New Roman"/>
          <w:sz w:val="24"/>
          <w:szCs w:val="24"/>
          <w:lang w:val="en-US"/>
        </w:rPr>
        <w:t>enver Police Department troopers in riot gear on the Tivoli quad. It was not updated after events of the day prior to its release, and;</w:t>
      </w:r>
    </w:p>
    <w:p w:rsidR="6E6F48DB" w:rsidP="5CF4E176" w:rsidRDefault="6E6F48DB" w14:paraId="5D8BC0A3" w14:textId="60AB666B">
      <w:pPr>
        <w:spacing w:before="240" w:after="240" w:line="360" w:lineRule="auto"/>
        <w:rPr>
          <w:rFonts w:ascii="Times New Roman" w:hAnsi="Times New Roman" w:eastAsia="Times New Roman" w:cs="Times New Roman"/>
          <w:sz w:val="24"/>
          <w:szCs w:val="24"/>
          <w:lang w:val="en-US"/>
        </w:rPr>
      </w:pPr>
      <w:r w:rsidRPr="19CBDE49" w:rsidR="2F6EC4E1">
        <w:rPr>
          <w:rFonts w:ascii="Times New Roman" w:hAnsi="Times New Roman" w:eastAsia="Times New Roman" w:cs="Times New Roman"/>
          <w:sz w:val="24"/>
          <w:szCs w:val="24"/>
          <w:lang w:val="en-US"/>
        </w:rPr>
        <w:t>WHEREAS,</w:t>
      </w:r>
      <w:r w:rsidRPr="19CBDE49" w:rsidR="2F6EC4E1">
        <w:rPr>
          <w:rFonts w:ascii="Times New Roman" w:hAnsi="Times New Roman" w:eastAsia="Times New Roman" w:cs="Times New Roman"/>
          <w:sz w:val="24"/>
          <w:szCs w:val="24"/>
          <w:lang w:val="en-US"/>
        </w:rPr>
        <w:t xml:space="preserve"> the resulting statement led to further pain, trauma, and confusion among the CU Denver student community, and </w:t>
      </w:r>
      <w:r w:rsidRPr="19CBDE49" w:rsidR="2F6EC4E1">
        <w:rPr>
          <w:rFonts w:ascii="Times New Roman" w:hAnsi="Times New Roman" w:eastAsia="Times New Roman" w:cs="Times New Roman"/>
          <w:sz w:val="24"/>
          <w:szCs w:val="24"/>
          <w:lang w:val="en-US"/>
        </w:rPr>
        <w:t>as a whole was</w:t>
      </w:r>
      <w:r w:rsidRPr="19CBDE49" w:rsidR="2F6EC4E1">
        <w:rPr>
          <w:rFonts w:ascii="Times New Roman" w:hAnsi="Times New Roman" w:eastAsia="Times New Roman" w:cs="Times New Roman"/>
          <w:sz w:val="24"/>
          <w:szCs w:val="24"/>
          <w:lang w:val="en-US"/>
        </w:rPr>
        <w:t xml:space="preserve"> insufficient to meet the needs of the student body and reflect their experiences, and:</w:t>
      </w:r>
    </w:p>
    <w:p w:rsidR="2D142E0D" w:rsidP="5CF4E176" w:rsidRDefault="2D142E0D" w14:paraId="67522300" w14:textId="0CFF6FD4">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WHEREAS, the CU Denver SGA recognizes an imperative need to adapt and improve its governance</w:t>
      </w:r>
      <w:r w:rsidRPr="5CF4E176" w:rsidR="26B5D774">
        <w:rPr>
          <w:rFonts w:ascii="Times New Roman" w:hAnsi="Times New Roman" w:eastAsia="Times New Roman" w:cs="Times New Roman"/>
          <w:sz w:val="24"/>
          <w:szCs w:val="24"/>
          <w:lang w:val="en-US"/>
        </w:rPr>
        <w:t xml:space="preserve"> and advocacy to reflect the experiences and needs of the students body, and;</w:t>
      </w:r>
    </w:p>
    <w:p w:rsidR="26B5D774" w:rsidP="5CF4E176" w:rsidRDefault="26B5D774" w14:paraId="1410FB56" w14:textId="5CF3D6AF">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WHEREAS, one direct way to do this is to ensure that more safety structures exist within the SGA to monit</w:t>
      </w:r>
      <w:r w:rsidRPr="5CF4E176" w:rsidR="79BF4F66">
        <w:rPr>
          <w:rFonts w:ascii="Times New Roman" w:hAnsi="Times New Roman" w:eastAsia="Times New Roman" w:cs="Times New Roman"/>
          <w:sz w:val="24"/>
          <w:szCs w:val="24"/>
          <w:lang w:val="en-US"/>
        </w:rPr>
        <w:t xml:space="preserve">or whether or not posted information is as accurate as possible, and; </w:t>
      </w:r>
    </w:p>
    <w:p w:rsidR="79BF4F66" w:rsidP="5CF4E176" w:rsidRDefault="79BF4F66" w14:paraId="609489F8" w14:textId="4BB96DF1">
      <w:pPr>
        <w:spacing w:before="240" w:after="240" w:line="360" w:lineRule="auto"/>
        <w:rPr>
          <w:rFonts w:ascii="Times New Roman" w:hAnsi="Times New Roman" w:eastAsia="Times New Roman" w:cs="Times New Roman"/>
          <w:sz w:val="24"/>
          <w:szCs w:val="24"/>
          <w:lang w:val="en-US"/>
        </w:rPr>
      </w:pPr>
      <w:r w:rsidRPr="19CBDE49" w:rsidR="45251D30">
        <w:rPr>
          <w:rFonts w:ascii="Times New Roman" w:hAnsi="Times New Roman" w:eastAsia="Times New Roman" w:cs="Times New Roman"/>
          <w:sz w:val="24"/>
          <w:szCs w:val="24"/>
          <w:lang w:val="en-US"/>
        </w:rPr>
        <w:t xml:space="preserve">NOW THEREFORE BE IT RESOLVED, the SGA </w:t>
      </w:r>
      <w:r w:rsidRPr="19CBDE49" w:rsidR="28200BFA">
        <w:rPr>
          <w:rFonts w:ascii="Times New Roman" w:hAnsi="Times New Roman" w:eastAsia="Times New Roman" w:cs="Times New Roman"/>
          <w:sz w:val="24"/>
          <w:szCs w:val="24"/>
          <w:lang w:val="en-US"/>
        </w:rPr>
        <w:t>Executive</w:t>
      </w:r>
      <w:r w:rsidRPr="19CBDE49" w:rsidR="45251D30">
        <w:rPr>
          <w:rFonts w:ascii="Times New Roman" w:hAnsi="Times New Roman" w:eastAsia="Times New Roman" w:cs="Times New Roman"/>
          <w:sz w:val="24"/>
          <w:szCs w:val="24"/>
          <w:lang w:val="en-US"/>
        </w:rPr>
        <w:t xml:space="preserve"> Team must be notified before any posts are made to the various SGA social media a</w:t>
      </w:r>
      <w:r w:rsidRPr="19CBDE49" w:rsidR="207443C2">
        <w:rPr>
          <w:rFonts w:ascii="Times New Roman" w:hAnsi="Times New Roman" w:eastAsia="Times New Roman" w:cs="Times New Roman"/>
          <w:sz w:val="24"/>
          <w:szCs w:val="24"/>
          <w:lang w:val="en-US"/>
        </w:rPr>
        <w:t>ccounts up to thirty minutes prior to any posting</w:t>
      </w:r>
      <w:r w:rsidRPr="19CBDE49" w:rsidR="00F58EFD">
        <w:rPr>
          <w:rFonts w:ascii="Times New Roman" w:hAnsi="Times New Roman" w:eastAsia="Times New Roman" w:cs="Times New Roman"/>
          <w:sz w:val="24"/>
          <w:szCs w:val="24"/>
          <w:lang w:val="en-US"/>
        </w:rPr>
        <w:t>, and;</w:t>
      </w:r>
    </w:p>
    <w:p w:rsidR="5D3F248A" w:rsidP="5CF4E176" w:rsidRDefault="5D3F248A" w14:paraId="4CB68F40" w14:textId="531CD9C5">
      <w:pPr>
        <w:spacing w:before="240" w:after="240" w:line="360" w:lineRule="auto"/>
        <w:rPr>
          <w:rFonts w:ascii="Times New Roman" w:hAnsi="Times New Roman" w:eastAsia="Times New Roman" w:cs="Times New Roman"/>
          <w:sz w:val="24"/>
          <w:szCs w:val="24"/>
          <w:lang w:val="en-US"/>
        </w:rPr>
      </w:pPr>
      <w:r w:rsidRPr="19CBDE49" w:rsidR="207443C2">
        <w:rPr>
          <w:rFonts w:ascii="Times New Roman" w:hAnsi="Times New Roman" w:eastAsia="Times New Roman" w:cs="Times New Roman"/>
          <w:sz w:val="24"/>
          <w:szCs w:val="24"/>
          <w:lang w:val="en-US"/>
        </w:rPr>
        <w:t xml:space="preserve">FURTHER BE IT RESOLVED, if the SGA Executive Team does not respond to the message </w:t>
      </w:r>
      <w:r w:rsidRPr="19CBDE49" w:rsidR="207443C2">
        <w:rPr>
          <w:rFonts w:ascii="Times New Roman" w:hAnsi="Times New Roman" w:eastAsia="Times New Roman" w:cs="Times New Roman"/>
          <w:sz w:val="24"/>
          <w:szCs w:val="24"/>
          <w:lang w:val="en-US"/>
        </w:rPr>
        <w:t>notifying them</w:t>
      </w:r>
      <w:r w:rsidRPr="19CBDE49" w:rsidR="207443C2">
        <w:rPr>
          <w:rFonts w:ascii="Times New Roman" w:hAnsi="Times New Roman" w:eastAsia="Times New Roman" w:cs="Times New Roman"/>
          <w:sz w:val="24"/>
          <w:szCs w:val="24"/>
          <w:lang w:val="en-US"/>
        </w:rPr>
        <w:t xml:space="preserve"> of an impending social media post within the </w:t>
      </w:r>
      <w:r w:rsidRPr="19CBDE49" w:rsidR="23512FB3">
        <w:rPr>
          <w:rFonts w:ascii="Times New Roman" w:hAnsi="Times New Roman" w:eastAsia="Times New Roman" w:cs="Times New Roman"/>
          <w:sz w:val="24"/>
          <w:szCs w:val="24"/>
          <w:lang w:val="en-US"/>
        </w:rPr>
        <w:t>thirty-minute</w:t>
      </w:r>
      <w:r w:rsidRPr="19CBDE49" w:rsidR="0C751480">
        <w:rPr>
          <w:rFonts w:ascii="Times New Roman" w:hAnsi="Times New Roman" w:eastAsia="Times New Roman" w:cs="Times New Roman"/>
          <w:sz w:val="24"/>
          <w:szCs w:val="24"/>
          <w:lang w:val="en-US"/>
        </w:rPr>
        <w:t xml:space="preserve"> </w:t>
      </w:r>
      <w:r w:rsidRPr="19CBDE49" w:rsidR="0C751480">
        <w:rPr>
          <w:rFonts w:ascii="Times New Roman" w:hAnsi="Times New Roman" w:eastAsia="Times New Roman" w:cs="Times New Roman"/>
          <w:sz w:val="24"/>
          <w:szCs w:val="24"/>
          <w:lang w:val="en-US"/>
        </w:rPr>
        <w:t>time frame</w:t>
      </w:r>
      <w:r w:rsidRPr="19CBDE49" w:rsidR="0C751480">
        <w:rPr>
          <w:rFonts w:ascii="Times New Roman" w:hAnsi="Times New Roman" w:eastAsia="Times New Roman" w:cs="Times New Roman"/>
          <w:sz w:val="24"/>
          <w:szCs w:val="24"/>
          <w:lang w:val="en-US"/>
        </w:rPr>
        <w:t xml:space="preserve">, </w:t>
      </w:r>
      <w:r w:rsidRPr="19CBDE49" w:rsidR="2A24A09C">
        <w:rPr>
          <w:rFonts w:ascii="Times New Roman" w:hAnsi="Times New Roman" w:eastAsia="Times New Roman" w:cs="Times New Roman"/>
          <w:sz w:val="24"/>
          <w:szCs w:val="24"/>
          <w:lang w:val="en-US"/>
        </w:rPr>
        <w:t xml:space="preserve">then </w:t>
      </w:r>
      <w:r w:rsidRPr="19CBDE49" w:rsidR="231C3B4D">
        <w:rPr>
          <w:rFonts w:ascii="Times New Roman" w:hAnsi="Times New Roman" w:eastAsia="Times New Roman" w:cs="Times New Roman"/>
          <w:sz w:val="24"/>
          <w:szCs w:val="24"/>
          <w:lang w:val="en-US"/>
        </w:rPr>
        <w:t xml:space="preserve">the Director of Communications has the discretion of </w:t>
      </w:r>
      <w:r w:rsidRPr="19CBDE49" w:rsidR="231C3B4D">
        <w:rPr>
          <w:rFonts w:ascii="Times New Roman" w:hAnsi="Times New Roman" w:eastAsia="Times New Roman" w:cs="Times New Roman"/>
          <w:sz w:val="24"/>
          <w:szCs w:val="24"/>
          <w:lang w:val="en-US"/>
        </w:rPr>
        <w:t>whether or not</w:t>
      </w:r>
      <w:r w:rsidRPr="19CBDE49" w:rsidR="231C3B4D">
        <w:rPr>
          <w:rFonts w:ascii="Times New Roman" w:hAnsi="Times New Roman" w:eastAsia="Times New Roman" w:cs="Times New Roman"/>
          <w:sz w:val="24"/>
          <w:szCs w:val="24"/>
          <w:lang w:val="en-US"/>
        </w:rPr>
        <w:t xml:space="preserve"> to post a given message.</w:t>
      </w:r>
    </w:p>
    <w:p w:rsidR="388F9792" w:rsidP="5CF4E176" w:rsidRDefault="388F9792" w14:paraId="2FDD117D" w14:textId="7F62D446">
      <w:pPr>
        <w:spacing w:before="240" w:after="240" w:line="360" w:lineRule="auto"/>
        <w:rPr>
          <w:rFonts w:ascii="Times New Roman" w:hAnsi="Times New Roman" w:eastAsia="Times New Roman" w:cs="Times New Roman"/>
          <w:sz w:val="24"/>
          <w:szCs w:val="24"/>
          <w:lang w:val="en-US"/>
        </w:rPr>
      </w:pPr>
      <w:r w:rsidRPr="5CF4E176">
        <w:rPr>
          <w:rFonts w:ascii="Times New Roman" w:hAnsi="Times New Roman" w:eastAsia="Times New Roman" w:cs="Times New Roman"/>
          <w:sz w:val="24"/>
          <w:szCs w:val="24"/>
          <w:lang w:val="en-US"/>
        </w:rPr>
        <w:t xml:space="preserve">FINALLY BE IT RESOLVED, that the SGA Director of Communications has the sole authority to make posts to the SGA social media accounts, unless both they and the </w:t>
      </w:r>
      <w:r w:rsidRPr="5CF4E176" w:rsidR="485D9005">
        <w:rPr>
          <w:rFonts w:ascii="Times New Roman" w:hAnsi="Times New Roman" w:eastAsia="Times New Roman" w:cs="Times New Roman"/>
          <w:sz w:val="24"/>
          <w:szCs w:val="24"/>
          <w:lang w:val="en-US"/>
        </w:rPr>
        <w:t xml:space="preserve">executive team </w:t>
      </w:r>
      <w:r w:rsidRPr="5CF4E176" w:rsidR="6092A88A">
        <w:rPr>
          <w:rFonts w:ascii="Times New Roman" w:hAnsi="Times New Roman" w:eastAsia="Times New Roman" w:cs="Times New Roman"/>
          <w:sz w:val="24"/>
          <w:szCs w:val="24"/>
          <w:lang w:val="en-US"/>
        </w:rPr>
        <w:t>authorize</w:t>
      </w:r>
      <w:r w:rsidRPr="5CF4E176" w:rsidR="485D9005">
        <w:rPr>
          <w:rFonts w:ascii="Times New Roman" w:hAnsi="Times New Roman" w:eastAsia="Times New Roman" w:cs="Times New Roman"/>
          <w:sz w:val="24"/>
          <w:szCs w:val="24"/>
          <w:lang w:val="en-US"/>
        </w:rPr>
        <w:t xml:space="preserve"> another member of SGA to make social media posts. </w:t>
      </w:r>
    </w:p>
    <w:p w:rsidR="485D9005" w:rsidP="5CF4E176" w:rsidRDefault="485D9005" w14:paraId="498ED424" w14:textId="2956A373">
      <w:pPr>
        <w:suppressLineNumbers/>
        <w:spacing w:before="120" w:after="120" w:line="240" w:lineRule="auto"/>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 xml:space="preserve">Ratified by the Senate: </w:t>
      </w:r>
    </w:p>
    <w:p w:rsidR="5CF4E176" w:rsidP="5CF4E176" w:rsidRDefault="5CF4E176" w14:paraId="18DC520E" w14:textId="77777777">
      <w:pPr>
        <w:suppressLineNumbers/>
        <w:spacing w:before="120" w:after="12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5CF4E176" w:rsidTr="5CF4E176" w14:paraId="30A74AD2" w14:textId="77777777">
        <w:trPr>
          <w:trHeight w:val="300"/>
        </w:trPr>
        <w:tc>
          <w:tcPr>
            <w:tcW w:w="4675" w:type="dxa"/>
          </w:tcPr>
          <w:p w:rsidR="5CF4E176" w:rsidP="5CF4E176" w:rsidRDefault="5CF4E176" w14:paraId="161A179D" w14:textId="77777777">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______________________________</w:t>
            </w:r>
          </w:p>
        </w:tc>
        <w:tc>
          <w:tcPr>
            <w:tcW w:w="4675" w:type="dxa"/>
          </w:tcPr>
          <w:p w:rsidR="5CF4E176" w:rsidP="5CF4E176" w:rsidRDefault="5CF4E176" w14:paraId="34786488" w14:textId="77777777">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______________________________</w:t>
            </w:r>
          </w:p>
        </w:tc>
      </w:tr>
      <w:tr w:rsidR="5CF4E176" w:rsidTr="5CF4E176" w14:paraId="0D117F9C" w14:textId="77777777">
        <w:trPr>
          <w:trHeight w:val="300"/>
        </w:trPr>
        <w:tc>
          <w:tcPr>
            <w:tcW w:w="4675" w:type="dxa"/>
          </w:tcPr>
          <w:p w:rsidR="5CF4E176" w:rsidP="5CF4E176" w:rsidRDefault="5CF4E176" w14:paraId="4960E198" w14:textId="6EC10340">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 xml:space="preserve">Bria Combs, </w:t>
            </w:r>
            <w:r w:rsidRPr="5CF4E176">
              <w:rPr>
                <w:rFonts w:ascii="Times New Roman" w:hAnsi="Times New Roman" w:eastAsia="Times New Roman" w:cs="Times New Roman"/>
                <w:i/>
                <w:iCs/>
                <w:sz w:val="24"/>
                <w:szCs w:val="24"/>
              </w:rPr>
              <w:t>President</w:t>
            </w:r>
          </w:p>
        </w:tc>
        <w:tc>
          <w:tcPr>
            <w:tcW w:w="4675" w:type="dxa"/>
          </w:tcPr>
          <w:p w:rsidR="5CF4E176" w:rsidP="5CF4E176" w:rsidRDefault="5CF4E176" w14:paraId="0978E451" w14:textId="2AD9DCAF">
            <w:pPr>
              <w:suppressLineNumbers/>
              <w:spacing w:before="120" w:after="120"/>
              <w:jc w:val="center"/>
              <w:rPr>
                <w:rFonts w:ascii="Times New Roman" w:hAnsi="Times New Roman" w:eastAsia="Times New Roman" w:cs="Times New Roman"/>
                <w:i/>
                <w:iCs/>
                <w:sz w:val="24"/>
                <w:szCs w:val="24"/>
              </w:rPr>
            </w:pPr>
            <w:r w:rsidRPr="5CF4E176">
              <w:rPr>
                <w:rFonts w:ascii="Times New Roman" w:hAnsi="Times New Roman" w:eastAsia="Times New Roman" w:cs="Times New Roman"/>
                <w:sz w:val="24"/>
                <w:szCs w:val="24"/>
              </w:rPr>
              <w:t xml:space="preserve">Savannah Brooks, </w:t>
            </w:r>
            <w:r w:rsidRPr="5CF4E176">
              <w:rPr>
                <w:rFonts w:ascii="Times New Roman" w:hAnsi="Times New Roman" w:eastAsia="Times New Roman" w:cs="Times New Roman"/>
                <w:i/>
                <w:iCs/>
                <w:sz w:val="24"/>
                <w:szCs w:val="24"/>
              </w:rPr>
              <w:t>Vice President</w:t>
            </w:r>
          </w:p>
        </w:tc>
      </w:tr>
    </w:tbl>
    <w:p w:rsidR="5CF4E176" w:rsidRDefault="5CF4E176" w14:paraId="19CB2BAB" w14:textId="13A60AEB">
      <w:r>
        <w:br w:type="page"/>
      </w:r>
    </w:p>
    <w:p w:rsidR="27B0029E" w:rsidP="5CF4E176" w:rsidRDefault="27B0029E" w14:paraId="40B6DEAB" w14:textId="41844A37">
      <w:pPr>
        <w:spacing w:before="240" w:after="240"/>
        <w:jc w:val="center"/>
        <w:rPr>
          <w:rFonts w:ascii="Times New Roman" w:hAnsi="Times New Roman" w:eastAsia="Times New Roman" w:cs="Times New Roman"/>
          <w:b/>
          <w:bCs/>
          <w:sz w:val="24"/>
          <w:szCs w:val="24"/>
        </w:rPr>
      </w:pPr>
      <w:r>
        <w:rPr>
          <w:noProof/>
        </w:rPr>
        <w:drawing>
          <wp:inline distT="0" distB="0" distL="0" distR="0" wp14:anchorId="2330E9FF" wp14:editId="466F6EB6">
            <wp:extent cx="5943600" cy="828675"/>
            <wp:effectExtent l="0" t="0" r="0" b="0"/>
            <wp:docPr id="1926609015" name="Picture 192660901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828675"/>
                    </a:xfrm>
                    <a:prstGeom prst="rect">
                      <a:avLst/>
                    </a:prstGeom>
                  </pic:spPr>
                </pic:pic>
              </a:graphicData>
            </a:graphic>
          </wp:inline>
        </w:drawing>
      </w:r>
    </w:p>
    <w:p w:rsidR="27B0029E" w:rsidP="5CF4E176" w:rsidRDefault="27B0029E" w14:paraId="2F57BBF5" w14:textId="1080E3D2">
      <w:pPr>
        <w:spacing w:before="240" w:after="240"/>
        <w:jc w:val="center"/>
        <w:rPr>
          <w:rFonts w:ascii="Times New Roman" w:hAnsi="Times New Roman" w:eastAsia="Times New Roman" w:cs="Times New Roman"/>
          <w:b/>
          <w:bCs/>
          <w:sz w:val="24"/>
          <w:szCs w:val="24"/>
        </w:rPr>
      </w:pPr>
      <w:r w:rsidRPr="5CF4E176">
        <w:rPr>
          <w:rFonts w:ascii="Times New Roman" w:hAnsi="Times New Roman" w:eastAsia="Times New Roman" w:cs="Times New Roman"/>
          <w:b/>
          <w:bCs/>
          <w:sz w:val="24"/>
          <w:szCs w:val="24"/>
        </w:rPr>
        <w:t>SENATE RESOLUTION 2023-24-00Z</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4760"/>
      </w:tblGrid>
      <w:tr w:rsidR="5CF4E176" w:rsidTr="19CBDE49" w14:paraId="733D205F" w14:textId="77777777">
        <w:trPr>
          <w:trHeight w:val="525"/>
        </w:trPr>
        <w:tc>
          <w:tcPr>
            <w:tcW w:w="4590" w:type="dxa"/>
            <w:tcMar/>
          </w:tcPr>
          <w:p w:rsidR="5CF4E176" w:rsidP="5CF4E176" w:rsidRDefault="5CF4E176" w14:paraId="75D82363" w14:textId="2FAF5F5C">
            <w:pPr>
              <w:pStyle w:val="NoSpacing"/>
              <w:rPr>
                <w:rFonts w:ascii="Times New Roman" w:hAnsi="Times New Roman" w:cs="Times New Roman"/>
                <w:sz w:val="24"/>
                <w:szCs w:val="24"/>
              </w:rPr>
            </w:pPr>
            <w:r w:rsidRPr="5CF4E176">
              <w:rPr>
                <w:rFonts w:ascii="Times New Roman" w:hAnsi="Times New Roman" w:cs="Times New Roman"/>
                <w:sz w:val="24"/>
                <w:szCs w:val="24"/>
              </w:rPr>
              <w:t>Date Presented: April 29</w:t>
            </w:r>
            <w:r w:rsidRPr="5CF4E176">
              <w:rPr>
                <w:rFonts w:ascii="Times New Roman" w:hAnsi="Times New Roman" w:cs="Times New Roman"/>
                <w:sz w:val="24"/>
                <w:szCs w:val="24"/>
                <w:vertAlign w:val="superscript"/>
              </w:rPr>
              <w:t>th</w:t>
            </w:r>
            <w:r w:rsidRPr="5CF4E176">
              <w:rPr>
                <w:rFonts w:ascii="Times New Roman" w:hAnsi="Times New Roman" w:cs="Times New Roman"/>
                <w:sz w:val="24"/>
                <w:szCs w:val="24"/>
              </w:rPr>
              <w:t>, 2024</w:t>
            </w:r>
          </w:p>
          <w:p w:rsidR="5CF4E176" w:rsidP="5CF4E176" w:rsidRDefault="5CF4E176" w14:paraId="2EEF7B1A" w14:textId="77777777">
            <w:pPr>
              <w:pStyle w:val="NoSpacing"/>
              <w:rPr>
                <w:rFonts w:ascii="Times New Roman" w:hAnsi="Times New Roman" w:cs="Times New Roman"/>
                <w:sz w:val="24"/>
                <w:szCs w:val="24"/>
              </w:rPr>
            </w:pPr>
          </w:p>
        </w:tc>
        <w:tc>
          <w:tcPr>
            <w:tcW w:w="4760" w:type="dxa"/>
            <w:tcMar/>
          </w:tcPr>
          <w:p w:rsidR="3407B89C" w:rsidP="19CBDE49" w:rsidRDefault="3407B89C" w14:paraId="1FE06DCE" w14:textId="1EEA7716">
            <w:pPr>
              <w:pStyle w:val="NoSpacing"/>
              <w:suppressLineNumbers w:val="0"/>
              <w:bidi w:val="0"/>
              <w:spacing w:before="0" w:beforeAutospacing="off" w:after="0" w:afterAutospacing="off" w:line="240" w:lineRule="auto"/>
              <w:ind w:left="0" w:right="0"/>
              <w:jc w:val="right"/>
              <w:rPr>
                <w:rFonts w:ascii="Times New Roman" w:hAnsi="Times New Roman" w:cs="Times New Roman"/>
                <w:b w:val="1"/>
                <w:bCs w:val="1"/>
                <w:sz w:val="24"/>
                <w:szCs w:val="24"/>
                <w:lang w:val="en-US"/>
              </w:rPr>
            </w:pPr>
            <w:r w:rsidRPr="19CBDE49" w:rsidR="3407B89C">
              <w:rPr>
                <w:rFonts w:ascii="Times New Roman" w:hAnsi="Times New Roman" w:cs="Times New Roman"/>
                <w:b w:val="1"/>
                <w:bCs w:val="1"/>
                <w:sz w:val="24"/>
                <w:szCs w:val="24"/>
                <w:lang w:val="en-US"/>
              </w:rPr>
              <w:t>A BILL TO CREATE A PUBLIC WEBS</w:t>
            </w:r>
            <w:r w:rsidRPr="19CBDE49" w:rsidR="296E01FB">
              <w:rPr>
                <w:rFonts w:ascii="Times New Roman" w:hAnsi="Times New Roman" w:cs="Times New Roman"/>
                <w:b w:val="1"/>
                <w:bCs w:val="1"/>
                <w:sz w:val="24"/>
                <w:szCs w:val="24"/>
                <w:lang w:val="en-US"/>
              </w:rPr>
              <w:t>IT</w:t>
            </w:r>
            <w:r w:rsidRPr="19CBDE49" w:rsidR="3407B89C">
              <w:rPr>
                <w:rFonts w:ascii="Times New Roman" w:hAnsi="Times New Roman" w:cs="Times New Roman"/>
                <w:b w:val="1"/>
                <w:bCs w:val="1"/>
                <w:sz w:val="24"/>
                <w:szCs w:val="24"/>
                <w:lang w:val="en-US"/>
              </w:rPr>
              <w:t>E DOCUMENTING</w:t>
            </w:r>
            <w:r w:rsidRPr="19CBDE49" w:rsidR="15096F3A">
              <w:rPr>
                <w:rFonts w:ascii="Times New Roman" w:hAnsi="Times New Roman" w:cs="Times New Roman"/>
                <w:b w:val="1"/>
                <w:bCs w:val="1"/>
                <w:sz w:val="24"/>
                <w:szCs w:val="24"/>
                <w:lang w:val="en-US"/>
              </w:rPr>
              <w:t xml:space="preserve"> THE EVENTS OF APRIL 26</w:t>
            </w:r>
            <w:r w:rsidRPr="19CBDE49" w:rsidR="15096F3A">
              <w:rPr>
                <w:rFonts w:ascii="Times New Roman" w:hAnsi="Times New Roman" w:cs="Times New Roman"/>
                <w:b w:val="1"/>
                <w:bCs w:val="1"/>
                <w:sz w:val="24"/>
                <w:szCs w:val="24"/>
                <w:vertAlign w:val="superscript"/>
                <w:lang w:val="en-US"/>
              </w:rPr>
              <w:t>th</w:t>
            </w:r>
          </w:p>
          <w:p w:rsidR="5CF4E176" w:rsidP="5CF4E176" w:rsidRDefault="5CF4E176" w14:paraId="2BBDDDF4" w14:textId="05DE0567">
            <w:pPr>
              <w:pStyle w:val="NoSpacing"/>
              <w:jc w:val="right"/>
              <w:rPr>
                <w:rFonts w:ascii="Times New Roman" w:hAnsi="Times New Roman" w:cs="Times New Roman"/>
                <w:b/>
                <w:bCs/>
                <w:sz w:val="24"/>
                <w:szCs w:val="24"/>
              </w:rPr>
            </w:pPr>
          </w:p>
        </w:tc>
      </w:tr>
      <w:tr w:rsidR="5CF4E176" w:rsidTr="19CBDE49" w14:paraId="32F6C95C" w14:textId="77777777">
        <w:trPr>
          <w:trHeight w:val="855"/>
        </w:trPr>
        <w:tc>
          <w:tcPr>
            <w:tcW w:w="4590" w:type="dxa"/>
            <w:tcMar/>
          </w:tcPr>
          <w:p w:rsidR="5CF4E176" w:rsidP="5CF4E176" w:rsidRDefault="5CF4E176" w14:paraId="03C52EDC" w14:textId="77777777">
            <w:pPr>
              <w:pStyle w:val="NoSpacing"/>
              <w:jc w:val="right"/>
              <w:rPr>
                <w:rFonts w:ascii="Times New Roman" w:hAnsi="Times New Roman" w:cs="Times New Roman"/>
                <w:sz w:val="24"/>
                <w:szCs w:val="24"/>
              </w:rPr>
            </w:pPr>
            <w:r w:rsidRPr="5CF4E176">
              <w:rPr>
                <w:rFonts w:ascii="Times New Roman" w:hAnsi="Times New Roman" w:cs="Times New Roman"/>
                <w:sz w:val="24"/>
                <w:szCs w:val="24"/>
              </w:rPr>
              <w:t>Authorship:</w:t>
            </w:r>
          </w:p>
        </w:tc>
        <w:tc>
          <w:tcPr>
            <w:tcW w:w="4760" w:type="dxa"/>
            <w:tcMar/>
          </w:tcPr>
          <w:p w:rsidR="348D4DCD" w:rsidP="5CF4E176" w:rsidRDefault="348D4DCD" w14:paraId="52198ACE" w14:textId="51A1A4C0">
            <w:pPr>
              <w:pStyle w:val="NoSpacing"/>
              <w:rPr>
                <w:rFonts w:ascii="Times New Roman" w:hAnsi="Times New Roman" w:cs="Times New Roman"/>
                <w:color w:val="000000" w:themeColor="text1"/>
                <w:sz w:val="24"/>
                <w:szCs w:val="24"/>
              </w:rPr>
            </w:pPr>
            <w:r w:rsidRPr="5CF4E176">
              <w:rPr>
                <w:rFonts w:ascii="Times New Roman" w:hAnsi="Times New Roman" w:cs="Times New Roman"/>
                <w:color w:val="000000" w:themeColor="text1"/>
                <w:sz w:val="24"/>
                <w:szCs w:val="24"/>
              </w:rPr>
              <w:t>Bria Combs, SGA President</w:t>
            </w:r>
          </w:p>
          <w:p w:rsidR="5CF4E176" w:rsidP="5CF4E176" w:rsidRDefault="5CF4E176" w14:paraId="1F436782" w14:textId="5E7ADCB4">
            <w:pPr>
              <w:pStyle w:val="NoSpacing"/>
            </w:pPr>
            <w:r w:rsidRPr="5CF4E176">
              <w:rPr>
                <w:rFonts w:ascii="Times New Roman" w:hAnsi="Times New Roman" w:cs="Times New Roman"/>
                <w:color w:val="000000" w:themeColor="text1"/>
                <w:sz w:val="24"/>
                <w:szCs w:val="24"/>
              </w:rPr>
              <w:t>Cade Bachman, SGA Chief of Staff</w:t>
            </w:r>
          </w:p>
          <w:p w:rsidR="5CF4E176" w:rsidP="5CF4E176" w:rsidRDefault="5CF4E176" w14:paraId="2C09371D" w14:textId="4FB0B30F">
            <w:pPr>
              <w:pStyle w:val="NoSpacing"/>
              <w:rPr>
                <w:rFonts w:ascii="Times New Roman" w:hAnsi="Times New Roman" w:cs="Times New Roman"/>
                <w:color w:val="000000" w:themeColor="text1"/>
                <w:sz w:val="24"/>
                <w:szCs w:val="24"/>
              </w:rPr>
            </w:pPr>
          </w:p>
        </w:tc>
      </w:tr>
      <w:tr w:rsidR="5CF4E176" w:rsidTr="19CBDE49" w14:paraId="3CF2FE80" w14:textId="77777777">
        <w:trPr>
          <w:trHeight w:val="547"/>
        </w:trPr>
        <w:tc>
          <w:tcPr>
            <w:tcW w:w="4590" w:type="dxa"/>
            <w:tcMar/>
          </w:tcPr>
          <w:p w:rsidR="5CF4E176" w:rsidP="5CF4E176" w:rsidRDefault="5CF4E176" w14:paraId="796A7DFA" w14:textId="77777777">
            <w:pPr>
              <w:pStyle w:val="NoSpacing"/>
              <w:jc w:val="right"/>
              <w:rPr>
                <w:rFonts w:ascii="Times New Roman" w:hAnsi="Times New Roman" w:cs="Times New Roman"/>
                <w:sz w:val="24"/>
                <w:szCs w:val="24"/>
              </w:rPr>
            </w:pPr>
            <w:r w:rsidRPr="5CF4E176">
              <w:rPr>
                <w:rFonts w:ascii="Times New Roman" w:hAnsi="Times New Roman" w:cs="Times New Roman"/>
                <w:sz w:val="24"/>
                <w:szCs w:val="24"/>
              </w:rPr>
              <w:t>Sponsorship:</w:t>
            </w:r>
          </w:p>
        </w:tc>
        <w:tc>
          <w:tcPr>
            <w:tcW w:w="4760" w:type="dxa"/>
            <w:tcMar/>
          </w:tcPr>
          <w:p w:rsidR="05C8EB17" w:rsidP="5CF4E176" w:rsidRDefault="05C8EB17" w14:paraId="0EF62CDB" w14:textId="658420E8">
            <w:pPr>
              <w:pStyle w:val="NoSpacing"/>
              <w:rPr>
                <w:rFonts w:ascii="Times New Roman" w:hAnsi="Times New Roman" w:cs="Times New Roman"/>
                <w:sz w:val="24"/>
                <w:szCs w:val="24"/>
              </w:rPr>
            </w:pPr>
            <w:r w:rsidRPr="19CBDE49" w:rsidR="3A06BF23">
              <w:rPr>
                <w:rFonts w:ascii="Times New Roman" w:hAnsi="Times New Roman" w:cs="Times New Roman"/>
                <w:sz w:val="24"/>
                <w:szCs w:val="24"/>
                <w:lang w:val="en-US"/>
              </w:rPr>
              <w:t>Daphne Galloway, SGA Director of Communications</w:t>
            </w:r>
          </w:p>
          <w:p w:rsidR="5CF4E176" w:rsidP="5CF4E176" w:rsidRDefault="5CF4E176" w14:paraId="27DD4B8B" w14:textId="21884CA0">
            <w:pPr>
              <w:pStyle w:val="NoSpacing"/>
              <w:rPr>
                <w:rFonts w:ascii="Times New Roman" w:hAnsi="Times New Roman" w:cs="Times New Roman"/>
                <w:sz w:val="24"/>
                <w:szCs w:val="24"/>
                <w:lang w:val="en-US"/>
              </w:rPr>
            </w:pPr>
          </w:p>
        </w:tc>
      </w:tr>
    </w:tbl>
    <w:p w:rsidR="56E14BAA" w:rsidP="5CF4E176" w:rsidRDefault="56E14BAA" w14:paraId="6EBEAFB3" w14:textId="2F96B024">
      <w:pPr>
        <w:spacing w:before="240" w:after="240" w:line="360" w:lineRule="auto"/>
        <w:rPr>
          <w:rFonts w:ascii="Times New Roman" w:hAnsi="Times New Roman" w:eastAsia="Times New Roman" w:cs="Times New Roman"/>
          <w:b/>
          <w:bCs/>
          <w:sz w:val="24"/>
          <w:szCs w:val="24"/>
        </w:rPr>
      </w:pPr>
      <w:r w:rsidRPr="5CF4E176">
        <w:rPr>
          <w:rFonts w:ascii="Times New Roman" w:hAnsi="Times New Roman" w:eastAsia="Times New Roman" w:cs="Times New Roman"/>
          <w:sz w:val="24"/>
          <w:szCs w:val="24"/>
          <w:lang w:val="en-US"/>
        </w:rPr>
        <w:t>WHEREAS, the events of April 26</w:t>
      </w:r>
      <w:r w:rsidRPr="5CF4E176">
        <w:rPr>
          <w:rFonts w:ascii="Times New Roman" w:hAnsi="Times New Roman" w:eastAsia="Times New Roman" w:cs="Times New Roman"/>
          <w:sz w:val="24"/>
          <w:szCs w:val="24"/>
          <w:vertAlign w:val="superscript"/>
          <w:lang w:val="en-US"/>
        </w:rPr>
        <w:t>th</w:t>
      </w:r>
      <w:r w:rsidRPr="5CF4E176">
        <w:rPr>
          <w:rFonts w:ascii="Times New Roman" w:hAnsi="Times New Roman" w:eastAsia="Times New Roman" w:cs="Times New Roman"/>
          <w:sz w:val="24"/>
          <w:szCs w:val="24"/>
          <w:lang w:val="en-US"/>
        </w:rPr>
        <w:t xml:space="preserve"> are an important reminder of the </w:t>
      </w:r>
      <w:r w:rsidRPr="5CF4E176" w:rsidR="69ADD1A6">
        <w:rPr>
          <w:rFonts w:ascii="Times New Roman" w:hAnsi="Times New Roman" w:eastAsia="Times New Roman" w:cs="Times New Roman"/>
          <w:sz w:val="24"/>
          <w:szCs w:val="24"/>
          <w:lang w:val="en-US"/>
        </w:rPr>
        <w:t>strength</w:t>
      </w:r>
      <w:r w:rsidRPr="5CF4E176">
        <w:rPr>
          <w:rFonts w:ascii="Times New Roman" w:hAnsi="Times New Roman" w:eastAsia="Times New Roman" w:cs="Times New Roman"/>
          <w:sz w:val="24"/>
          <w:szCs w:val="24"/>
          <w:lang w:val="en-US"/>
        </w:rPr>
        <w:t xml:space="preserve"> of our student community, the value of free speech, and the fragility of the intellectual culture on campus, and;</w:t>
      </w:r>
    </w:p>
    <w:p w:rsidR="56E14BAA" w:rsidP="5CF4E176" w:rsidRDefault="56E14BAA" w14:paraId="001C64BB" w14:textId="2C9987AA">
      <w:pPr>
        <w:spacing w:before="240" w:after="240" w:line="360" w:lineRule="auto"/>
        <w:rPr>
          <w:rFonts w:ascii="Times New Roman" w:hAnsi="Times New Roman" w:eastAsia="Times New Roman" w:cs="Times New Roman"/>
          <w:sz w:val="24"/>
          <w:szCs w:val="24"/>
          <w:lang w:val="en-US"/>
        </w:rPr>
      </w:pPr>
      <w:r w:rsidRPr="19CBDE49" w:rsidR="24778FC9">
        <w:rPr>
          <w:rFonts w:ascii="Times New Roman" w:hAnsi="Times New Roman" w:eastAsia="Times New Roman" w:cs="Times New Roman"/>
          <w:sz w:val="24"/>
          <w:szCs w:val="24"/>
          <w:lang w:val="en-US"/>
        </w:rPr>
        <w:t>WHEREAS,</w:t>
      </w:r>
      <w:r w:rsidRPr="19CBDE49" w:rsidR="24778FC9">
        <w:rPr>
          <w:rFonts w:ascii="Times New Roman" w:hAnsi="Times New Roman" w:eastAsia="Times New Roman" w:cs="Times New Roman"/>
          <w:sz w:val="24"/>
          <w:szCs w:val="24"/>
          <w:lang w:val="en-US"/>
        </w:rPr>
        <w:t xml:space="preserve"> it is important to </w:t>
      </w:r>
      <w:r w:rsidRPr="19CBDE49" w:rsidR="631C74FA">
        <w:rPr>
          <w:rFonts w:ascii="Times New Roman" w:hAnsi="Times New Roman" w:eastAsia="Times New Roman" w:cs="Times New Roman"/>
          <w:sz w:val="24"/>
          <w:szCs w:val="24"/>
          <w:lang w:val="en-US"/>
        </w:rPr>
        <w:t>document</w:t>
      </w:r>
      <w:r w:rsidRPr="19CBDE49" w:rsidR="24778FC9">
        <w:rPr>
          <w:rFonts w:ascii="Times New Roman" w:hAnsi="Times New Roman" w:eastAsia="Times New Roman" w:cs="Times New Roman"/>
          <w:sz w:val="24"/>
          <w:szCs w:val="24"/>
          <w:lang w:val="en-US"/>
        </w:rPr>
        <w:t xml:space="preserve"> </w:t>
      </w:r>
      <w:r w:rsidRPr="19CBDE49" w:rsidR="6AA2ECF1">
        <w:rPr>
          <w:rFonts w:ascii="Times New Roman" w:hAnsi="Times New Roman" w:eastAsia="Times New Roman" w:cs="Times New Roman"/>
          <w:sz w:val="24"/>
          <w:szCs w:val="24"/>
          <w:lang w:val="en-US"/>
        </w:rPr>
        <w:t>drastic infractions of the freedoms of speech,</w:t>
      </w:r>
      <w:r w:rsidRPr="19CBDE49" w:rsidR="24778FC9">
        <w:rPr>
          <w:rFonts w:ascii="Times New Roman" w:hAnsi="Times New Roman" w:eastAsia="Times New Roman" w:cs="Times New Roman"/>
          <w:sz w:val="24"/>
          <w:szCs w:val="24"/>
          <w:lang w:val="en-US"/>
        </w:rPr>
        <w:t xml:space="preserve"> </w:t>
      </w:r>
      <w:r w:rsidRPr="19CBDE49" w:rsidR="24778FC9">
        <w:rPr>
          <w:rFonts w:ascii="Times New Roman" w:hAnsi="Times New Roman" w:eastAsia="Times New Roman" w:cs="Times New Roman"/>
          <w:sz w:val="24"/>
          <w:szCs w:val="24"/>
          <w:lang w:val="en-US"/>
        </w:rPr>
        <w:t xml:space="preserve">such as this one, </w:t>
      </w:r>
      <w:r w:rsidRPr="19CBDE49" w:rsidR="24778FC9">
        <w:rPr>
          <w:rFonts w:ascii="Times New Roman" w:hAnsi="Times New Roman" w:eastAsia="Times New Roman" w:cs="Times New Roman"/>
          <w:sz w:val="24"/>
          <w:szCs w:val="24"/>
          <w:lang w:val="en-US"/>
        </w:rPr>
        <w:t>in order to</w:t>
      </w:r>
      <w:r w:rsidRPr="19CBDE49" w:rsidR="24778FC9">
        <w:rPr>
          <w:rFonts w:ascii="Times New Roman" w:hAnsi="Times New Roman" w:eastAsia="Times New Roman" w:cs="Times New Roman"/>
          <w:sz w:val="24"/>
          <w:szCs w:val="24"/>
          <w:lang w:val="en-US"/>
        </w:rPr>
        <w:t xml:space="preserve"> be reminded that there are always better, more human, and m</w:t>
      </w:r>
      <w:r w:rsidRPr="19CBDE49" w:rsidR="5CC38916">
        <w:rPr>
          <w:rFonts w:ascii="Times New Roman" w:hAnsi="Times New Roman" w:eastAsia="Times New Roman" w:cs="Times New Roman"/>
          <w:sz w:val="24"/>
          <w:szCs w:val="24"/>
          <w:lang w:val="en-US"/>
        </w:rPr>
        <w:t xml:space="preserve">ore peaceful solutions to disputes such as the protests led by SDS. </w:t>
      </w:r>
    </w:p>
    <w:p w:rsidR="347EBC8C" w:rsidP="5CF4E176" w:rsidRDefault="347EBC8C" w14:paraId="66561F69" w14:textId="5AC81E19">
      <w:pPr>
        <w:spacing w:before="240" w:after="240" w:line="360" w:lineRule="auto"/>
        <w:rPr>
          <w:rFonts w:ascii="Times New Roman" w:hAnsi="Times New Roman" w:eastAsia="Times New Roman" w:cs="Times New Roman"/>
          <w:sz w:val="24"/>
          <w:szCs w:val="24"/>
          <w:lang w:val="en-US"/>
        </w:rPr>
      </w:pPr>
      <w:r w:rsidRPr="19CBDE49" w:rsidR="5CC38916">
        <w:rPr>
          <w:rFonts w:ascii="Times New Roman" w:hAnsi="Times New Roman" w:eastAsia="Times New Roman" w:cs="Times New Roman"/>
          <w:sz w:val="24"/>
          <w:szCs w:val="24"/>
          <w:lang w:val="en-US"/>
        </w:rPr>
        <w:t xml:space="preserve">WHEREAS, the massive police presence, the students who were arrested one by one, and the willful ignorance of student’s free speech rights </w:t>
      </w:r>
      <w:r w:rsidRPr="19CBDE49" w:rsidR="494B76FF">
        <w:rPr>
          <w:rFonts w:ascii="Times New Roman" w:hAnsi="Times New Roman" w:eastAsia="Times New Roman" w:cs="Times New Roman"/>
          <w:sz w:val="24"/>
          <w:szCs w:val="24"/>
          <w:lang w:val="en-US"/>
        </w:rPr>
        <w:t>impacts</w:t>
      </w:r>
      <w:r w:rsidRPr="19CBDE49" w:rsidR="494B76FF">
        <w:rPr>
          <w:rFonts w:ascii="Times New Roman" w:hAnsi="Times New Roman" w:eastAsia="Times New Roman" w:cs="Times New Roman"/>
          <w:sz w:val="24"/>
          <w:szCs w:val="24"/>
          <w:lang w:val="en-US"/>
        </w:rPr>
        <w:t xml:space="preserve"> the legacy and reputation of the Auraria </w:t>
      </w:r>
      <w:r w:rsidRPr="19CBDE49" w:rsidR="494B76FF">
        <w:rPr>
          <w:rFonts w:ascii="Times New Roman" w:hAnsi="Times New Roman" w:eastAsia="Times New Roman" w:cs="Times New Roman"/>
          <w:sz w:val="24"/>
          <w:szCs w:val="24"/>
          <w:lang w:val="en-US"/>
        </w:rPr>
        <w:t>Campus</w:t>
      </w:r>
      <w:r w:rsidRPr="19CBDE49" w:rsidR="5CC38916">
        <w:rPr>
          <w:rFonts w:ascii="Times New Roman" w:hAnsi="Times New Roman" w:eastAsia="Times New Roman" w:cs="Times New Roman"/>
          <w:sz w:val="24"/>
          <w:szCs w:val="24"/>
          <w:lang w:val="en-US"/>
        </w:rPr>
        <w:t>,</w:t>
      </w:r>
      <w:r w:rsidRPr="19CBDE49" w:rsidR="5CC38916">
        <w:rPr>
          <w:rFonts w:ascii="Times New Roman" w:hAnsi="Times New Roman" w:eastAsia="Times New Roman" w:cs="Times New Roman"/>
          <w:sz w:val="24"/>
          <w:szCs w:val="24"/>
          <w:lang w:val="en-US"/>
        </w:rPr>
        <w:t xml:space="preserve"> and it is important t</w:t>
      </w:r>
      <w:r w:rsidRPr="19CBDE49" w:rsidR="13B21FDA">
        <w:rPr>
          <w:rFonts w:ascii="Times New Roman" w:hAnsi="Times New Roman" w:eastAsia="Times New Roman" w:cs="Times New Roman"/>
          <w:sz w:val="24"/>
          <w:szCs w:val="24"/>
          <w:lang w:val="en-US"/>
        </w:rPr>
        <w:t>o create permanent structures that caution current and future leaders of the Auraria campus against making the same mistakes, and;</w:t>
      </w:r>
    </w:p>
    <w:p w:rsidR="3D8D4F73" w:rsidP="5CF4E176" w:rsidRDefault="3D8D4F73" w14:paraId="6E440B01" w14:textId="4B367609">
      <w:pPr>
        <w:spacing w:before="240" w:after="240" w:line="360" w:lineRule="auto"/>
        <w:rPr>
          <w:rFonts w:ascii="Times New Roman" w:hAnsi="Times New Roman" w:eastAsia="Times New Roman" w:cs="Times New Roman"/>
          <w:sz w:val="24"/>
          <w:szCs w:val="24"/>
          <w:lang w:val="en-US"/>
        </w:rPr>
      </w:pPr>
      <w:r w:rsidRPr="19CBDE49" w:rsidR="13B21FDA">
        <w:rPr>
          <w:rFonts w:ascii="Times New Roman" w:hAnsi="Times New Roman" w:eastAsia="Times New Roman" w:cs="Times New Roman"/>
          <w:sz w:val="24"/>
          <w:szCs w:val="24"/>
          <w:lang w:val="en-US"/>
        </w:rPr>
        <w:t>WHEREAS,</w:t>
      </w:r>
      <w:r w:rsidRPr="19CBDE49" w:rsidR="1E0399AA">
        <w:rPr>
          <w:rFonts w:ascii="Times New Roman" w:hAnsi="Times New Roman" w:eastAsia="Times New Roman" w:cs="Times New Roman"/>
          <w:sz w:val="24"/>
          <w:szCs w:val="24"/>
          <w:lang w:val="en-US"/>
        </w:rPr>
        <w:t xml:space="preserve"> this information will be housed via a website that will be publicly available to all students, and will </w:t>
      </w:r>
      <w:r w:rsidRPr="19CBDE49" w:rsidR="1E0399AA">
        <w:rPr>
          <w:rFonts w:ascii="Times New Roman" w:hAnsi="Times New Roman" w:eastAsia="Times New Roman" w:cs="Times New Roman"/>
          <w:sz w:val="24"/>
          <w:szCs w:val="24"/>
          <w:lang w:val="en-US"/>
        </w:rPr>
        <w:t>contain</w:t>
      </w:r>
      <w:r w:rsidRPr="19CBDE49" w:rsidR="1E0399AA">
        <w:rPr>
          <w:rFonts w:ascii="Times New Roman" w:hAnsi="Times New Roman" w:eastAsia="Times New Roman" w:cs="Times New Roman"/>
          <w:sz w:val="24"/>
          <w:szCs w:val="24"/>
          <w:lang w:val="en-US"/>
        </w:rPr>
        <w:t xml:space="preserve"> interviews, news feeds, live </w:t>
      </w:r>
      <w:r w:rsidRPr="19CBDE49" w:rsidR="3E488DC4">
        <w:rPr>
          <w:rFonts w:ascii="Times New Roman" w:hAnsi="Times New Roman" w:eastAsia="Times New Roman" w:cs="Times New Roman"/>
          <w:sz w:val="24"/>
          <w:szCs w:val="24"/>
          <w:lang w:val="en-US"/>
        </w:rPr>
        <w:t>footage</w:t>
      </w:r>
      <w:r w:rsidRPr="19CBDE49" w:rsidR="1E0399AA">
        <w:rPr>
          <w:rFonts w:ascii="Times New Roman" w:hAnsi="Times New Roman" w:eastAsia="Times New Roman" w:cs="Times New Roman"/>
          <w:sz w:val="24"/>
          <w:szCs w:val="24"/>
          <w:lang w:val="en-US"/>
        </w:rPr>
        <w:t>, and news reports from April 26</w:t>
      </w:r>
      <w:r w:rsidRPr="19CBDE49" w:rsidR="05FC05DD">
        <w:rPr>
          <w:rFonts w:ascii="Times New Roman" w:hAnsi="Times New Roman" w:eastAsia="Times New Roman" w:cs="Times New Roman"/>
          <w:sz w:val="24"/>
          <w:szCs w:val="24"/>
          <w:vertAlign w:val="superscript"/>
          <w:lang w:val="en-US"/>
        </w:rPr>
        <w:t>th</w:t>
      </w:r>
      <w:r w:rsidRPr="19CBDE49" w:rsidR="05FC05DD">
        <w:rPr>
          <w:rFonts w:ascii="Times New Roman" w:hAnsi="Times New Roman" w:eastAsia="Times New Roman" w:cs="Times New Roman"/>
          <w:sz w:val="24"/>
          <w:szCs w:val="24"/>
          <w:lang w:val="en-US"/>
        </w:rPr>
        <w:t xml:space="preserve">, and; </w:t>
      </w:r>
      <w:r w:rsidRPr="19CBDE49" w:rsidR="73E24E2F">
        <w:rPr>
          <w:rFonts w:ascii="Times New Roman" w:hAnsi="Times New Roman" w:eastAsia="Times New Roman" w:cs="Times New Roman"/>
          <w:sz w:val="24"/>
          <w:szCs w:val="24"/>
          <w:lang w:val="en-US"/>
        </w:rPr>
        <w:t xml:space="preserve"> </w:t>
      </w:r>
    </w:p>
    <w:p w:rsidR="58A6C0C4" w:rsidP="5CF4E176" w:rsidRDefault="58A6C0C4" w14:paraId="5A4ABC5D" w14:textId="4CA82CE5">
      <w:pPr>
        <w:spacing w:before="240" w:after="240" w:line="360" w:lineRule="auto"/>
        <w:rPr>
          <w:rFonts w:ascii="Times New Roman" w:hAnsi="Times New Roman" w:eastAsia="Times New Roman" w:cs="Times New Roman"/>
          <w:sz w:val="24"/>
          <w:szCs w:val="24"/>
          <w:lang w:val="en-US"/>
        </w:rPr>
      </w:pPr>
      <w:r w:rsidRPr="19CBDE49" w:rsidR="73E24E2F">
        <w:rPr>
          <w:rFonts w:ascii="Times New Roman" w:hAnsi="Times New Roman" w:eastAsia="Times New Roman" w:cs="Times New Roman"/>
          <w:sz w:val="24"/>
          <w:szCs w:val="24"/>
          <w:lang w:val="en-US"/>
        </w:rPr>
        <w:t xml:space="preserve">NOW THEREFORE BE IT RESOLVED, the CU Denver SGA </w:t>
      </w:r>
      <w:r w:rsidRPr="19CBDE49" w:rsidR="44AF2428">
        <w:rPr>
          <w:rFonts w:ascii="Times New Roman" w:hAnsi="Times New Roman" w:eastAsia="Times New Roman" w:cs="Times New Roman"/>
          <w:sz w:val="24"/>
          <w:szCs w:val="24"/>
          <w:lang w:val="en-US"/>
        </w:rPr>
        <w:t>will collaborate with campus leadership to create an independent website that houses the history of the events of April 26</w:t>
      </w:r>
      <w:r w:rsidRPr="19CBDE49" w:rsidR="44AF2428">
        <w:rPr>
          <w:rFonts w:ascii="Times New Roman" w:hAnsi="Times New Roman" w:eastAsia="Times New Roman" w:cs="Times New Roman"/>
          <w:sz w:val="24"/>
          <w:szCs w:val="24"/>
          <w:vertAlign w:val="superscript"/>
          <w:lang w:val="en-US"/>
        </w:rPr>
        <w:t>th</w:t>
      </w:r>
      <w:r w:rsidRPr="19CBDE49" w:rsidR="09366D9C">
        <w:rPr>
          <w:rFonts w:ascii="Times New Roman" w:hAnsi="Times New Roman" w:eastAsia="Times New Roman" w:cs="Times New Roman"/>
          <w:sz w:val="24"/>
          <w:szCs w:val="24"/>
          <w:lang w:val="en-US"/>
        </w:rPr>
        <w:t xml:space="preserve"> and its impact on students</w:t>
      </w:r>
      <w:r w:rsidRPr="19CBDE49" w:rsidR="4174BC69">
        <w:rPr>
          <w:rFonts w:ascii="Times New Roman" w:hAnsi="Times New Roman" w:eastAsia="Times New Roman" w:cs="Times New Roman"/>
          <w:sz w:val="24"/>
          <w:szCs w:val="24"/>
          <w:lang w:val="en-US"/>
        </w:rPr>
        <w:t>, and;</w:t>
      </w:r>
    </w:p>
    <w:p w:rsidR="0E64C3EB" w:rsidP="5CF4E176" w:rsidRDefault="0E64C3EB" w14:paraId="4191DBBA" w14:textId="3E387E4E">
      <w:pPr>
        <w:spacing w:before="240" w:after="240" w:line="360" w:lineRule="auto"/>
        <w:rPr>
          <w:rFonts w:ascii="Times New Roman" w:hAnsi="Times New Roman" w:eastAsia="Times New Roman" w:cs="Times New Roman"/>
          <w:sz w:val="24"/>
          <w:szCs w:val="24"/>
          <w:lang w:val="en-US"/>
        </w:rPr>
      </w:pPr>
      <w:r w:rsidRPr="19CBDE49" w:rsidR="7318AB25">
        <w:rPr>
          <w:rFonts w:ascii="Times New Roman" w:hAnsi="Times New Roman" w:eastAsia="Times New Roman" w:cs="Times New Roman"/>
          <w:sz w:val="24"/>
          <w:szCs w:val="24"/>
          <w:lang w:val="en-US"/>
        </w:rPr>
        <w:t>FURTHER BE IT RESOLVED, the CU D</w:t>
      </w:r>
      <w:r w:rsidRPr="19CBDE49" w:rsidR="22B827C9">
        <w:rPr>
          <w:rFonts w:ascii="Times New Roman" w:hAnsi="Times New Roman" w:eastAsia="Times New Roman" w:cs="Times New Roman"/>
          <w:sz w:val="24"/>
          <w:szCs w:val="24"/>
          <w:lang w:val="en-US"/>
        </w:rPr>
        <w:t xml:space="preserve">enver </w:t>
      </w:r>
      <w:r w:rsidRPr="19CBDE49" w:rsidR="7318AB25">
        <w:rPr>
          <w:rFonts w:ascii="Times New Roman" w:hAnsi="Times New Roman" w:eastAsia="Times New Roman" w:cs="Times New Roman"/>
          <w:sz w:val="24"/>
          <w:szCs w:val="24"/>
          <w:lang w:val="en-US"/>
        </w:rPr>
        <w:t xml:space="preserve">SGA </w:t>
      </w:r>
      <w:r w:rsidRPr="19CBDE49" w:rsidR="4AF1D250">
        <w:rPr>
          <w:rFonts w:ascii="Times New Roman" w:hAnsi="Times New Roman" w:eastAsia="Times New Roman" w:cs="Times New Roman"/>
          <w:sz w:val="24"/>
          <w:szCs w:val="24"/>
          <w:lang w:val="en-US"/>
        </w:rPr>
        <w:t>will ensure</w:t>
      </w:r>
      <w:r w:rsidRPr="19CBDE49" w:rsidR="7318AB25">
        <w:rPr>
          <w:rFonts w:ascii="Times New Roman" w:hAnsi="Times New Roman" w:eastAsia="Times New Roman" w:cs="Times New Roman"/>
          <w:sz w:val="24"/>
          <w:szCs w:val="24"/>
          <w:lang w:val="en-US"/>
        </w:rPr>
        <w:t xml:space="preserve"> that </w:t>
      </w:r>
      <w:r w:rsidRPr="19CBDE49" w:rsidR="52103A7C">
        <w:rPr>
          <w:rFonts w:ascii="Times New Roman" w:hAnsi="Times New Roman" w:eastAsia="Times New Roman" w:cs="Times New Roman"/>
          <w:sz w:val="24"/>
          <w:szCs w:val="24"/>
          <w:lang w:val="en-US"/>
        </w:rPr>
        <w:t>the website</w:t>
      </w:r>
      <w:r w:rsidRPr="19CBDE49" w:rsidR="7318AB25">
        <w:rPr>
          <w:rFonts w:ascii="Times New Roman" w:hAnsi="Times New Roman" w:eastAsia="Times New Roman" w:cs="Times New Roman"/>
          <w:sz w:val="24"/>
          <w:szCs w:val="24"/>
          <w:lang w:val="en-US"/>
        </w:rPr>
        <w:t xml:space="preserve"> </w:t>
      </w:r>
      <w:r w:rsidRPr="19CBDE49" w:rsidR="7318AB25">
        <w:rPr>
          <w:rFonts w:ascii="Times New Roman" w:hAnsi="Times New Roman" w:eastAsia="Times New Roman" w:cs="Times New Roman"/>
          <w:sz w:val="24"/>
          <w:szCs w:val="24"/>
          <w:lang w:val="en-US"/>
        </w:rPr>
        <w:t xml:space="preserve">that is </w:t>
      </w:r>
      <w:r w:rsidRPr="19CBDE49" w:rsidR="4E41E931">
        <w:rPr>
          <w:rFonts w:ascii="Times New Roman" w:hAnsi="Times New Roman" w:eastAsia="Times New Roman" w:cs="Times New Roman"/>
          <w:sz w:val="24"/>
          <w:szCs w:val="24"/>
          <w:lang w:val="en-US"/>
        </w:rPr>
        <w:t>created</w:t>
      </w:r>
      <w:r w:rsidRPr="19CBDE49" w:rsidR="7318AB25">
        <w:rPr>
          <w:rFonts w:ascii="Times New Roman" w:hAnsi="Times New Roman" w:eastAsia="Times New Roman" w:cs="Times New Roman"/>
          <w:sz w:val="24"/>
          <w:szCs w:val="24"/>
          <w:lang w:val="en-US"/>
        </w:rPr>
        <w:t xml:space="preserve"> include</w:t>
      </w:r>
      <w:r w:rsidRPr="19CBDE49" w:rsidR="49106518">
        <w:rPr>
          <w:rFonts w:ascii="Times New Roman" w:hAnsi="Times New Roman" w:eastAsia="Times New Roman" w:cs="Times New Roman"/>
          <w:sz w:val="24"/>
          <w:szCs w:val="24"/>
          <w:lang w:val="en-US"/>
        </w:rPr>
        <w:t>s</w:t>
      </w:r>
      <w:r w:rsidRPr="19CBDE49" w:rsidR="7318AB25">
        <w:rPr>
          <w:rFonts w:ascii="Times New Roman" w:hAnsi="Times New Roman" w:eastAsia="Times New Roman" w:cs="Times New Roman"/>
          <w:sz w:val="24"/>
          <w:szCs w:val="24"/>
          <w:lang w:val="en-US"/>
        </w:rPr>
        <w:t xml:space="preserve"> the complete and un-edited live news feed of the police crackdown and ensuing arrests that took place on the Ti</w:t>
      </w:r>
      <w:r w:rsidRPr="19CBDE49" w:rsidR="6B113DAF">
        <w:rPr>
          <w:rFonts w:ascii="Times New Roman" w:hAnsi="Times New Roman" w:eastAsia="Times New Roman" w:cs="Times New Roman"/>
          <w:sz w:val="24"/>
          <w:szCs w:val="24"/>
          <w:lang w:val="en-US"/>
        </w:rPr>
        <w:t>voli Quad</w:t>
      </w:r>
      <w:r w:rsidRPr="19CBDE49" w:rsidR="7EF0056E">
        <w:rPr>
          <w:rFonts w:ascii="Times New Roman" w:hAnsi="Times New Roman" w:eastAsia="Times New Roman" w:cs="Times New Roman"/>
          <w:sz w:val="24"/>
          <w:szCs w:val="24"/>
          <w:lang w:val="en-US"/>
        </w:rPr>
        <w:t>, and;</w:t>
      </w:r>
    </w:p>
    <w:p w:rsidR="0D639005" w:rsidP="5CF4E176" w:rsidRDefault="0D639005" w14:paraId="6C41E0AA" w14:textId="039FFCBB">
      <w:pPr>
        <w:spacing w:before="240" w:after="240" w:line="360" w:lineRule="auto"/>
        <w:rPr>
          <w:rFonts w:ascii="Times New Roman" w:hAnsi="Times New Roman" w:eastAsia="Times New Roman" w:cs="Times New Roman"/>
          <w:sz w:val="24"/>
          <w:szCs w:val="24"/>
          <w:lang w:val="en-US"/>
        </w:rPr>
      </w:pPr>
      <w:r w:rsidRPr="19CBDE49" w:rsidR="6B113DAF">
        <w:rPr>
          <w:rFonts w:ascii="Times New Roman" w:hAnsi="Times New Roman" w:eastAsia="Times New Roman" w:cs="Times New Roman"/>
          <w:sz w:val="24"/>
          <w:szCs w:val="24"/>
          <w:lang w:val="en-US"/>
        </w:rPr>
        <w:t xml:space="preserve">FURTHER BE IT RESOLVED, in addition to the complete live-news feed, the </w:t>
      </w:r>
      <w:r w:rsidRPr="19CBDE49" w:rsidR="386A0F7C">
        <w:rPr>
          <w:rFonts w:ascii="Times New Roman" w:hAnsi="Times New Roman" w:eastAsia="Times New Roman" w:cs="Times New Roman"/>
          <w:sz w:val="24"/>
          <w:szCs w:val="24"/>
          <w:lang w:val="en-US"/>
        </w:rPr>
        <w:t>website will</w:t>
      </w:r>
      <w:r w:rsidRPr="19CBDE49" w:rsidR="6B113DAF">
        <w:rPr>
          <w:rFonts w:ascii="Times New Roman" w:hAnsi="Times New Roman" w:eastAsia="Times New Roman" w:cs="Times New Roman"/>
          <w:sz w:val="24"/>
          <w:szCs w:val="24"/>
          <w:lang w:val="en-US"/>
        </w:rPr>
        <w:t xml:space="preserve"> also </w:t>
      </w:r>
      <w:r w:rsidRPr="19CBDE49" w:rsidR="6B113DAF">
        <w:rPr>
          <w:rFonts w:ascii="Times New Roman" w:hAnsi="Times New Roman" w:eastAsia="Times New Roman" w:cs="Times New Roman"/>
          <w:sz w:val="24"/>
          <w:szCs w:val="24"/>
          <w:lang w:val="en-US"/>
        </w:rPr>
        <w:t>include</w:t>
      </w:r>
      <w:r w:rsidRPr="19CBDE49" w:rsidR="6B113DAF">
        <w:rPr>
          <w:rFonts w:ascii="Times New Roman" w:hAnsi="Times New Roman" w:eastAsia="Times New Roman" w:cs="Times New Roman"/>
          <w:sz w:val="24"/>
          <w:szCs w:val="24"/>
          <w:lang w:val="en-US"/>
        </w:rPr>
        <w:t xml:space="preserve"> fully published news articles</w:t>
      </w:r>
      <w:r w:rsidRPr="19CBDE49" w:rsidR="33A08F97">
        <w:rPr>
          <w:rFonts w:ascii="Times New Roman" w:hAnsi="Times New Roman" w:eastAsia="Times New Roman" w:cs="Times New Roman"/>
          <w:sz w:val="24"/>
          <w:szCs w:val="24"/>
          <w:lang w:val="en-US"/>
        </w:rPr>
        <w:t xml:space="preserve"> from local Colorado</w:t>
      </w:r>
      <w:r w:rsidRPr="19CBDE49" w:rsidR="6C0DD1A8">
        <w:rPr>
          <w:rFonts w:ascii="Times New Roman" w:hAnsi="Times New Roman" w:eastAsia="Times New Roman" w:cs="Times New Roman"/>
          <w:sz w:val="24"/>
          <w:szCs w:val="24"/>
          <w:lang w:val="en-US"/>
        </w:rPr>
        <w:t>-based news organizations</w:t>
      </w:r>
      <w:r w:rsidRPr="19CBDE49" w:rsidR="6E343E4F">
        <w:rPr>
          <w:rFonts w:ascii="Times New Roman" w:hAnsi="Times New Roman" w:eastAsia="Times New Roman" w:cs="Times New Roman"/>
          <w:sz w:val="24"/>
          <w:szCs w:val="24"/>
          <w:lang w:val="en-US"/>
        </w:rPr>
        <w:t xml:space="preserve"> </w:t>
      </w:r>
      <w:r w:rsidRPr="19CBDE49" w:rsidR="33A08F97">
        <w:rPr>
          <w:rFonts w:ascii="Times New Roman" w:hAnsi="Times New Roman" w:eastAsia="Times New Roman" w:cs="Times New Roman"/>
          <w:sz w:val="24"/>
          <w:szCs w:val="24"/>
          <w:lang w:val="en-US"/>
        </w:rPr>
        <w:t>that summarize the events that occurred, and;</w:t>
      </w:r>
    </w:p>
    <w:p w:rsidR="3E0A78D9" w:rsidP="19CBDE49" w:rsidRDefault="3E0A78D9" w14:paraId="0B2FE891" w14:textId="392C247C">
      <w:pPr>
        <w:pStyle w:val="Normal"/>
        <w:suppressLineNumbers w:val="0"/>
        <w:bidi w:val="0"/>
        <w:spacing w:before="240" w:beforeAutospacing="off" w:after="240" w:afterAutospacing="off" w:line="360" w:lineRule="auto"/>
        <w:ind w:left="0" w:right="0"/>
        <w:jc w:val="left"/>
        <w:rPr>
          <w:rFonts w:ascii="Times New Roman" w:hAnsi="Times New Roman" w:eastAsia="Times New Roman" w:cs="Times New Roman"/>
          <w:sz w:val="24"/>
          <w:szCs w:val="24"/>
          <w:lang w:val="en-US"/>
        </w:rPr>
      </w:pPr>
      <w:r w:rsidRPr="19CBDE49" w:rsidR="73E24E2F">
        <w:rPr>
          <w:rFonts w:ascii="Times New Roman" w:hAnsi="Times New Roman" w:eastAsia="Times New Roman" w:cs="Times New Roman"/>
          <w:sz w:val="24"/>
          <w:szCs w:val="24"/>
          <w:lang w:val="en-US"/>
        </w:rPr>
        <w:t>F</w:t>
      </w:r>
      <w:r w:rsidRPr="19CBDE49" w:rsidR="0AA691CE">
        <w:rPr>
          <w:rFonts w:ascii="Times New Roman" w:hAnsi="Times New Roman" w:eastAsia="Times New Roman" w:cs="Times New Roman"/>
          <w:sz w:val="24"/>
          <w:szCs w:val="24"/>
          <w:lang w:val="en-US"/>
        </w:rPr>
        <w:t xml:space="preserve">URTHER </w:t>
      </w:r>
      <w:r w:rsidRPr="19CBDE49" w:rsidR="5F6C1433">
        <w:rPr>
          <w:rFonts w:ascii="Times New Roman" w:hAnsi="Times New Roman" w:eastAsia="Times New Roman" w:cs="Times New Roman"/>
          <w:sz w:val="24"/>
          <w:szCs w:val="24"/>
          <w:lang w:val="en-US"/>
        </w:rPr>
        <w:t>BE IT RESOLVED, the website must also include interviews from those who experienced the events on campus that day, while also being sure to protect the iden</w:t>
      </w:r>
      <w:r w:rsidRPr="19CBDE49" w:rsidR="65D2AA97">
        <w:rPr>
          <w:rFonts w:ascii="Times New Roman" w:hAnsi="Times New Roman" w:eastAsia="Times New Roman" w:cs="Times New Roman"/>
          <w:sz w:val="24"/>
          <w:szCs w:val="24"/>
          <w:lang w:val="en-US"/>
        </w:rPr>
        <w:t>tities of those interviewed, and;</w:t>
      </w:r>
    </w:p>
    <w:p w:rsidR="3E0A78D9" w:rsidP="19CBDE49" w:rsidRDefault="3E0A78D9" w14:paraId="7ACE7258" w14:textId="4AA2157A">
      <w:pPr>
        <w:pStyle w:val="Normal"/>
        <w:suppressLineNumbers w:val="0"/>
        <w:bidi w:val="0"/>
        <w:spacing w:before="240" w:beforeAutospacing="off" w:after="240" w:afterAutospacing="off" w:line="360" w:lineRule="auto"/>
        <w:ind w:left="0" w:right="0"/>
        <w:jc w:val="left"/>
        <w:rPr>
          <w:rFonts w:ascii="Times New Roman" w:hAnsi="Times New Roman" w:eastAsia="Times New Roman" w:cs="Times New Roman"/>
          <w:sz w:val="24"/>
          <w:szCs w:val="24"/>
          <w:lang w:val="en-US"/>
        </w:rPr>
      </w:pPr>
      <w:r w:rsidRPr="19CBDE49" w:rsidR="16D26D5C">
        <w:rPr>
          <w:rFonts w:ascii="Times New Roman" w:hAnsi="Times New Roman" w:eastAsia="Times New Roman" w:cs="Times New Roman"/>
          <w:sz w:val="24"/>
          <w:szCs w:val="24"/>
          <w:lang w:val="en-US"/>
        </w:rPr>
        <w:t>FINALLY</w:t>
      </w:r>
      <w:r w:rsidRPr="19CBDE49" w:rsidR="16D26D5C">
        <w:rPr>
          <w:rFonts w:ascii="Times New Roman" w:hAnsi="Times New Roman" w:eastAsia="Times New Roman" w:cs="Times New Roman"/>
          <w:sz w:val="24"/>
          <w:szCs w:val="24"/>
          <w:lang w:val="en-US"/>
        </w:rPr>
        <w:t xml:space="preserve"> BE IT RESOLVED, the website will be continuously updated and </w:t>
      </w:r>
      <w:r w:rsidRPr="19CBDE49" w:rsidR="16D26D5C">
        <w:rPr>
          <w:rFonts w:ascii="Times New Roman" w:hAnsi="Times New Roman" w:eastAsia="Times New Roman" w:cs="Times New Roman"/>
          <w:sz w:val="24"/>
          <w:szCs w:val="24"/>
          <w:lang w:val="en-US"/>
        </w:rPr>
        <w:t>monitored</w:t>
      </w:r>
      <w:r w:rsidRPr="19CBDE49" w:rsidR="16D26D5C">
        <w:rPr>
          <w:rFonts w:ascii="Times New Roman" w:hAnsi="Times New Roman" w:eastAsia="Times New Roman" w:cs="Times New Roman"/>
          <w:sz w:val="24"/>
          <w:szCs w:val="24"/>
          <w:lang w:val="en-US"/>
        </w:rPr>
        <w:t xml:space="preserve"> to ensure that its information most accurately reflects the events of April 26</w:t>
      </w:r>
      <w:r w:rsidRPr="19CBDE49" w:rsidR="1C54EEF2">
        <w:rPr>
          <w:rFonts w:ascii="Times New Roman" w:hAnsi="Times New Roman" w:eastAsia="Times New Roman" w:cs="Times New Roman"/>
          <w:sz w:val="24"/>
          <w:szCs w:val="24"/>
          <w:vertAlign w:val="superscript"/>
          <w:lang w:val="en-US"/>
        </w:rPr>
        <w:t>th</w:t>
      </w:r>
      <w:r w:rsidRPr="19CBDE49" w:rsidR="1C54EEF2">
        <w:rPr>
          <w:rFonts w:ascii="Times New Roman" w:hAnsi="Times New Roman" w:eastAsia="Times New Roman" w:cs="Times New Roman"/>
          <w:sz w:val="24"/>
          <w:szCs w:val="24"/>
          <w:lang w:val="en-US"/>
        </w:rPr>
        <w:t xml:space="preserve"> and any further actions that may be taken against the protestors by campus leaders and law enforc</w:t>
      </w:r>
      <w:r w:rsidRPr="19CBDE49" w:rsidR="2F7348A6">
        <w:rPr>
          <w:rFonts w:ascii="Times New Roman" w:hAnsi="Times New Roman" w:eastAsia="Times New Roman" w:cs="Times New Roman"/>
          <w:sz w:val="24"/>
          <w:szCs w:val="24"/>
          <w:lang w:val="en-US"/>
        </w:rPr>
        <w:t>ement.</w:t>
      </w:r>
    </w:p>
    <w:p w:rsidR="3E0A78D9" w:rsidP="19CBDE49" w:rsidRDefault="3E0A78D9" w14:paraId="240AC4E5" w14:textId="257405E7">
      <w:pPr>
        <w:pStyle w:val="Normal"/>
        <w:suppressLineNumbers w:val="0"/>
        <w:bidi w:val="0"/>
        <w:spacing w:before="240" w:beforeAutospacing="off" w:after="240" w:afterAutospacing="off" w:line="360" w:lineRule="auto"/>
        <w:ind w:left="0" w:right="0"/>
        <w:jc w:val="left"/>
        <w:rPr>
          <w:rFonts w:ascii="Times New Roman" w:hAnsi="Times New Roman" w:eastAsia="Times New Roman" w:cs="Times New Roman"/>
          <w:sz w:val="24"/>
          <w:szCs w:val="24"/>
          <w:lang w:val="en-US"/>
        </w:rPr>
      </w:pPr>
    </w:p>
    <w:p w:rsidR="3E0A78D9" w:rsidP="19CBDE49" w:rsidRDefault="3E0A78D9" w14:paraId="4B2F59A3" w14:textId="53D08E84">
      <w:pPr>
        <w:pStyle w:val="Normal"/>
        <w:suppressLineNumbers w:val="0"/>
        <w:bidi w:val="0"/>
        <w:spacing w:before="240" w:beforeAutospacing="off" w:after="240" w:afterAutospacing="off" w:line="360" w:lineRule="auto"/>
        <w:ind w:left="0" w:right="0"/>
        <w:jc w:val="left"/>
        <w:rPr>
          <w:rFonts w:ascii="Times New Roman" w:hAnsi="Times New Roman" w:eastAsia="Times New Roman" w:cs="Times New Roman"/>
          <w:sz w:val="24"/>
          <w:szCs w:val="24"/>
          <w:lang w:val="en-US"/>
        </w:rPr>
      </w:pPr>
    </w:p>
    <w:p w:rsidR="3E0A78D9" w:rsidP="19CBDE49" w:rsidRDefault="3E0A78D9" w14:paraId="1B6AE475" w14:textId="16FF0C07">
      <w:pPr>
        <w:pStyle w:val="Normal"/>
        <w:suppressLineNumbers w:val="0"/>
        <w:bidi w:val="0"/>
        <w:spacing w:before="240" w:beforeAutospacing="off" w:after="240" w:afterAutospacing="off" w:line="360" w:lineRule="auto"/>
        <w:ind w:left="0" w:right="0"/>
        <w:jc w:val="left"/>
        <w:rPr>
          <w:rFonts w:ascii="Times New Roman" w:hAnsi="Times New Roman" w:eastAsia="Times New Roman" w:cs="Times New Roman"/>
          <w:sz w:val="24"/>
          <w:szCs w:val="24"/>
        </w:rPr>
      </w:pPr>
      <w:r w:rsidRPr="19CBDE49" w:rsidR="46110F40">
        <w:rPr>
          <w:rFonts w:ascii="Times New Roman" w:hAnsi="Times New Roman" w:eastAsia="Times New Roman" w:cs="Times New Roman"/>
          <w:sz w:val="24"/>
          <w:szCs w:val="24"/>
        </w:rPr>
        <w:t xml:space="preserve">Ratified by the Senate: </w:t>
      </w:r>
    </w:p>
    <w:p w:rsidR="5CF4E176" w:rsidP="5CF4E176" w:rsidRDefault="5CF4E176" w14:paraId="4B963CA3" w14:textId="77777777">
      <w:pPr>
        <w:suppressLineNumbers/>
        <w:spacing w:before="120" w:after="120" w:line="240" w:lineRule="auto"/>
        <w:rPr>
          <w:rFonts w:ascii="Times New Roman" w:hAnsi="Times New Roman"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5CF4E176" w:rsidTr="5CF4E176" w14:paraId="0B79A48A" w14:textId="77777777">
        <w:trPr>
          <w:trHeight w:val="300"/>
        </w:trPr>
        <w:tc>
          <w:tcPr>
            <w:tcW w:w="4675" w:type="dxa"/>
          </w:tcPr>
          <w:p w:rsidR="5CF4E176" w:rsidP="5CF4E176" w:rsidRDefault="5CF4E176" w14:paraId="6AB5DE05" w14:textId="77777777">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______________________________</w:t>
            </w:r>
          </w:p>
        </w:tc>
        <w:tc>
          <w:tcPr>
            <w:tcW w:w="4675" w:type="dxa"/>
          </w:tcPr>
          <w:p w:rsidR="5CF4E176" w:rsidP="5CF4E176" w:rsidRDefault="5CF4E176" w14:paraId="7C42E18A" w14:textId="77777777">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______________________________</w:t>
            </w:r>
          </w:p>
        </w:tc>
      </w:tr>
      <w:tr w:rsidR="5CF4E176" w:rsidTr="5CF4E176" w14:paraId="4E9EAF8F" w14:textId="77777777">
        <w:trPr>
          <w:trHeight w:val="300"/>
        </w:trPr>
        <w:tc>
          <w:tcPr>
            <w:tcW w:w="4675" w:type="dxa"/>
          </w:tcPr>
          <w:p w:rsidR="5CF4E176" w:rsidP="5CF4E176" w:rsidRDefault="5CF4E176" w14:paraId="60AEC3C4" w14:textId="6EC10340">
            <w:pPr>
              <w:suppressLineNumbers/>
              <w:spacing w:before="120" w:after="120"/>
              <w:jc w:val="center"/>
              <w:rPr>
                <w:rFonts w:ascii="Times New Roman" w:hAnsi="Times New Roman" w:eastAsia="Times New Roman" w:cs="Times New Roman"/>
                <w:sz w:val="24"/>
                <w:szCs w:val="24"/>
              </w:rPr>
            </w:pPr>
            <w:r w:rsidRPr="5CF4E176">
              <w:rPr>
                <w:rFonts w:ascii="Times New Roman" w:hAnsi="Times New Roman" w:eastAsia="Times New Roman" w:cs="Times New Roman"/>
                <w:sz w:val="24"/>
                <w:szCs w:val="24"/>
              </w:rPr>
              <w:t xml:space="preserve">Bria Combs, </w:t>
            </w:r>
            <w:r w:rsidRPr="5CF4E176">
              <w:rPr>
                <w:rFonts w:ascii="Times New Roman" w:hAnsi="Times New Roman" w:eastAsia="Times New Roman" w:cs="Times New Roman"/>
                <w:i/>
                <w:iCs/>
                <w:sz w:val="24"/>
                <w:szCs w:val="24"/>
              </w:rPr>
              <w:t>President</w:t>
            </w:r>
          </w:p>
        </w:tc>
        <w:tc>
          <w:tcPr>
            <w:tcW w:w="4675" w:type="dxa"/>
          </w:tcPr>
          <w:p w:rsidR="5CF4E176" w:rsidP="5CF4E176" w:rsidRDefault="5CF4E176" w14:paraId="013BD6B6" w14:textId="2AD9DCAF">
            <w:pPr>
              <w:suppressLineNumbers/>
              <w:spacing w:before="120" w:after="120"/>
              <w:jc w:val="center"/>
              <w:rPr>
                <w:rFonts w:ascii="Times New Roman" w:hAnsi="Times New Roman" w:eastAsia="Times New Roman" w:cs="Times New Roman"/>
                <w:i/>
                <w:iCs/>
                <w:sz w:val="24"/>
                <w:szCs w:val="24"/>
              </w:rPr>
            </w:pPr>
            <w:r w:rsidRPr="5CF4E176">
              <w:rPr>
                <w:rFonts w:ascii="Times New Roman" w:hAnsi="Times New Roman" w:eastAsia="Times New Roman" w:cs="Times New Roman"/>
                <w:sz w:val="24"/>
                <w:szCs w:val="24"/>
              </w:rPr>
              <w:t xml:space="preserve">Savannah Brooks, </w:t>
            </w:r>
            <w:r w:rsidRPr="5CF4E176">
              <w:rPr>
                <w:rFonts w:ascii="Times New Roman" w:hAnsi="Times New Roman" w:eastAsia="Times New Roman" w:cs="Times New Roman"/>
                <w:i/>
                <w:iCs/>
                <w:sz w:val="24"/>
                <w:szCs w:val="24"/>
              </w:rPr>
              <w:t>Vice President</w:t>
            </w:r>
          </w:p>
        </w:tc>
      </w:tr>
    </w:tbl>
    <w:p w:rsidR="5CF4E176" w:rsidRDefault="5CF4E176" w14:paraId="57A1345A" w14:textId="5B98520A"/>
    <w:p w:rsidR="5CF4E176" w:rsidP="5CF4E176" w:rsidRDefault="5CF4E176" w14:paraId="4B500379" w14:textId="035D2C88">
      <w:pPr>
        <w:spacing w:before="240" w:after="240" w:line="360" w:lineRule="auto"/>
        <w:rPr>
          <w:rFonts w:ascii="Times New Roman" w:hAnsi="Times New Roman" w:eastAsia="Times New Roman" w:cs="Times New Roman"/>
          <w:sz w:val="24"/>
          <w:szCs w:val="24"/>
          <w:lang w:val="en-US"/>
        </w:rPr>
      </w:pPr>
    </w:p>
    <w:sectPr w:rsidR="5CF4E176" w:rsidSect="000A4AA2">
      <w:headerReference w:type="default" r:id="rId17"/>
      <w:footerReference w:type="even" r:id="rId18"/>
      <w:footerReference w:type="default" r:id="rId19"/>
      <w:pgSz w:w="12240" w:h="15840" w:orient="portrait"/>
      <w:pgMar w:top="1440" w:right="1440" w:bottom="1440" w:left="1440" w:header="720" w:footer="720" w:gutter="0"/>
      <w:lnNumType w:countBy="1"/>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DK" w:author="Dew, Kelsi" w:date="2024-04-28T15:35:00Z" w:id="1">
    <w:p w:rsidR="5CF4E176" w:rsidRDefault="5CF4E176" w14:paraId="5C500416" w14:textId="2E48B50C">
      <w:pPr>
        <w:pStyle w:val="CommentText"/>
      </w:pPr>
      <w:r>
        <w:t xml:space="preserve">They might also cite Section 38-36.2 of the Denver Revised Municipal Code </w:t>
      </w:r>
      <w:r>
        <w:rPr>
          <w:rStyle w:val="CommentReference"/>
        </w:rPr>
        <w:annotationRef/>
      </w:r>
    </w:p>
  </w:comment>
  <w:comment w:initials="DK" w:author="Dew, Kelsi" w:date="2024-04-28T15:36:00Z" w:id="3">
    <w:p w:rsidR="5CF4E176" w:rsidRDefault="5CF4E176" w14:paraId="104FAB97" w14:textId="0243F032">
      <w:pPr>
        <w:pStyle w:val="CommentText"/>
      </w:pPr>
      <w:r>
        <w:t xml:space="preserve"> 12 CU DEN Students were arrested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C500416"/>
  <w15:commentEx w15:done="0" w15:paraId="104FAB9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0D924F" w16cex:dateUtc="2024-04-28T21:35:00Z"/>
  <w16cex:commentExtensible w16cex:durableId="0AFAF5B6" w16cex:dateUtc="2024-04-28T21:36:00Z">
    <w16cex:extLst>
      <w16:ext w16:uri="{CE6994B0-6A32-4C9F-8C6B-6E91EDA988CE}">
        <cr:reactions xmlns:cr="http://schemas.microsoft.com/office/comments/2020/reactions">
          <cr:reaction reactionType="1">
            <cr:reactionInfo dateUtc="2024-04-30T20:37:49.323Z">
              <cr:user userId="S::cade.bachman@ucdenver.edu::c419918d-2e83-48b5-9ab5-54d60f34b7ad" userProvider="AD" userName="Bachman, Cade"/>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5C500416" w16cid:durableId="740D924F"/>
  <w16cid:commentId w16cid:paraId="104FAB97" w16cid:durableId="0AFAF5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77873" w:rsidP="00981266" w:rsidRDefault="00A77873" w14:paraId="75C28870" w14:textId="77777777">
      <w:pPr>
        <w:spacing w:line="240" w:lineRule="auto"/>
      </w:pPr>
      <w:r>
        <w:separator/>
      </w:r>
    </w:p>
  </w:endnote>
  <w:endnote w:type="continuationSeparator" w:id="0">
    <w:p w:rsidR="00A77873" w:rsidP="00981266" w:rsidRDefault="00A77873" w14:paraId="6AF8420A" w14:textId="77777777">
      <w:pPr>
        <w:spacing w:line="240" w:lineRule="auto"/>
      </w:pPr>
      <w:r>
        <w:continuationSeparator/>
      </w:r>
    </w:p>
  </w:endnote>
  <w:endnote w:type="continuationNotice" w:id="1">
    <w:p w:rsidR="000D0D08" w:rsidRDefault="000D0D08" w14:paraId="2A685DB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81266" w:rsidP="00981266" w:rsidRDefault="00981266" w14:paraId="6AA4436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81266" w:rsidP="00981266" w:rsidRDefault="00981266" w14:paraId="3AB9C59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46953644"/>
      <w:docPartObj>
        <w:docPartGallery w:val="Page Numbers (Bottom of Page)"/>
        <w:docPartUnique/>
      </w:docPartObj>
    </w:sdtPr>
    <w:sdtContent>
      <w:p w:rsidR="00981266" w:rsidP="00981266" w:rsidRDefault="00981266" w14:paraId="22C2960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EndPr>
      <w:rPr>
        <w:rStyle w:val="PageNumber"/>
      </w:rPr>
    </w:sdtEndPr>
  </w:sdt>
  <w:p w:rsidRPr="001D3A63" w:rsidR="00B727A5" w:rsidP="00981266" w:rsidRDefault="00B727A5" w14:paraId="1E02B9A7" w14:textId="77777777">
    <w:pPr>
      <w:pStyle w:val="Footer"/>
      <w:ind w:right="360"/>
      <w:rPr>
        <w:rFonts w:ascii="Times New Roman" w:hAnsi="Times New Roman" w:cs="Times New Roman"/>
      </w:rPr>
    </w:pPr>
    <w:r w:rsidRPr="001D3A63">
      <w:rPr>
        <w:rFonts w:ascii="Times New Roman" w:hAnsi="Times New Roman" w:cs="Times New Roman"/>
      </w:rPr>
      <w:t>Vote Total (P-O-A)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77873" w:rsidP="00981266" w:rsidRDefault="00A77873" w14:paraId="3321CAE1" w14:textId="77777777">
      <w:pPr>
        <w:spacing w:line="240" w:lineRule="auto"/>
      </w:pPr>
      <w:r>
        <w:separator/>
      </w:r>
    </w:p>
  </w:footnote>
  <w:footnote w:type="continuationSeparator" w:id="0">
    <w:p w:rsidR="00A77873" w:rsidP="00981266" w:rsidRDefault="00A77873" w14:paraId="32D87F74" w14:textId="77777777">
      <w:pPr>
        <w:spacing w:line="240" w:lineRule="auto"/>
      </w:pPr>
      <w:r>
        <w:continuationSeparator/>
      </w:r>
    </w:p>
  </w:footnote>
  <w:footnote w:type="continuationNotice" w:id="1">
    <w:p w:rsidR="000D0D08" w:rsidRDefault="000D0D08" w14:paraId="08067CA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1F799C" w:rsidR="001F799C" w:rsidP="001F799C" w:rsidRDefault="001F799C" w14:paraId="12AFEEB1" w14:textId="77777777">
    <w:pPr>
      <w:pStyle w:val="Header"/>
      <w:jc w:val="right"/>
      <w:rPr>
        <w:rFonts w:ascii="Times New Roman" w:hAnsi="Times New Roman" w:cs="Times New Roman"/>
        <w:lang w:val="en-US"/>
      </w:rPr>
    </w:pPr>
    <w:r w:rsidRPr="001F799C">
      <w:rPr>
        <w:rFonts w:ascii="Times New Roman" w:hAnsi="Times New Roman" w:cs="Times New Roman"/>
        <w:lang w:val="en-US"/>
      </w:rPr>
      <w:t>Bill Status</w:t>
    </w:r>
  </w:p>
</w:hdr>
</file>

<file path=word/intelligence2.xml><?xml version="1.0" encoding="utf-8"?>
<int2:intelligence xmlns:int2="http://schemas.microsoft.com/office/intelligence/2020/intelligence" xmlns:oel="http://schemas.microsoft.com/office/2019/extlst">
  <int2:observations>
    <int2:textHash int2:hashCode="aqnacl17DosIPQ" int2:id="RdueCgwH">
      <int2:state int2:type="AugLoop_Text_Critique" int2:value="Rejected"/>
    </int2:textHash>
    <int2:textHash int2:hashCode="qnt3w7DggY1VpT" int2:id="L6bAtnj5">
      <int2:state int2:type="LegacyProofing" int2:value="Rejected"/>
    </int2:textHash>
    <int2:textHash int2:hashCode="2ZPzDHN6HzR74x" int2:id="d2vOPK6n">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ew, Kelsi">
    <w15:presenceInfo w15:providerId="AD" w15:userId="S::kelsi.dew@ucdenver.edu::28abc273-8a43-467c-854c-4ea41a58f0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NbW0MLK0tDSwNDNT0lEKTi0uzszPAykwqQUAoq6hIiwAAAA="/>
  </w:docVars>
  <w:rsids>
    <w:rsidRoot w:val="00813CAF"/>
    <w:rsid w:val="00030C6E"/>
    <w:rsid w:val="000815CB"/>
    <w:rsid w:val="000A4AA2"/>
    <w:rsid w:val="000D0D08"/>
    <w:rsid w:val="000F7D44"/>
    <w:rsid w:val="00104855"/>
    <w:rsid w:val="0011417A"/>
    <w:rsid w:val="0011AF10"/>
    <w:rsid w:val="00154736"/>
    <w:rsid w:val="001748A4"/>
    <w:rsid w:val="001D3A63"/>
    <w:rsid w:val="001E473D"/>
    <w:rsid w:val="001F799C"/>
    <w:rsid w:val="00254CED"/>
    <w:rsid w:val="00256802"/>
    <w:rsid w:val="00293E95"/>
    <w:rsid w:val="002C0D15"/>
    <w:rsid w:val="002F35B2"/>
    <w:rsid w:val="003474B4"/>
    <w:rsid w:val="0036539A"/>
    <w:rsid w:val="003F17EB"/>
    <w:rsid w:val="00401AF7"/>
    <w:rsid w:val="00406C53"/>
    <w:rsid w:val="00440E8E"/>
    <w:rsid w:val="00442268"/>
    <w:rsid w:val="004D50DA"/>
    <w:rsid w:val="00525896"/>
    <w:rsid w:val="00545B15"/>
    <w:rsid w:val="005C0FF1"/>
    <w:rsid w:val="005F78DB"/>
    <w:rsid w:val="00684F59"/>
    <w:rsid w:val="00686352"/>
    <w:rsid w:val="00705913"/>
    <w:rsid w:val="00706AA8"/>
    <w:rsid w:val="007941B2"/>
    <w:rsid w:val="00813CAF"/>
    <w:rsid w:val="00836CD4"/>
    <w:rsid w:val="00893F17"/>
    <w:rsid w:val="008C7BE0"/>
    <w:rsid w:val="00981266"/>
    <w:rsid w:val="00991BCC"/>
    <w:rsid w:val="009D2AE1"/>
    <w:rsid w:val="00A01610"/>
    <w:rsid w:val="00A74918"/>
    <w:rsid w:val="00A77873"/>
    <w:rsid w:val="00AB17AA"/>
    <w:rsid w:val="00AB3ED2"/>
    <w:rsid w:val="00AB76E9"/>
    <w:rsid w:val="00AD1FCD"/>
    <w:rsid w:val="00AD7008"/>
    <w:rsid w:val="00B05677"/>
    <w:rsid w:val="00B07D6B"/>
    <w:rsid w:val="00B270AB"/>
    <w:rsid w:val="00B277D3"/>
    <w:rsid w:val="00B30C51"/>
    <w:rsid w:val="00B619AE"/>
    <w:rsid w:val="00B667B0"/>
    <w:rsid w:val="00B727A5"/>
    <w:rsid w:val="00C94D95"/>
    <w:rsid w:val="00CA4B9A"/>
    <w:rsid w:val="00CA7AFE"/>
    <w:rsid w:val="00CB52F2"/>
    <w:rsid w:val="00CD6B1D"/>
    <w:rsid w:val="00CD7D63"/>
    <w:rsid w:val="00D10A00"/>
    <w:rsid w:val="00D528AC"/>
    <w:rsid w:val="00D91553"/>
    <w:rsid w:val="00DA58FB"/>
    <w:rsid w:val="00DE2000"/>
    <w:rsid w:val="00DF0348"/>
    <w:rsid w:val="00DF798A"/>
    <w:rsid w:val="00E24BE5"/>
    <w:rsid w:val="00E56D78"/>
    <w:rsid w:val="00F166DA"/>
    <w:rsid w:val="00F58EFD"/>
    <w:rsid w:val="00F8442C"/>
    <w:rsid w:val="00F86BBD"/>
    <w:rsid w:val="00FC5D36"/>
    <w:rsid w:val="00FC9C5A"/>
    <w:rsid w:val="010D0F8F"/>
    <w:rsid w:val="019BD704"/>
    <w:rsid w:val="01D2D7F1"/>
    <w:rsid w:val="01F07C23"/>
    <w:rsid w:val="021C7413"/>
    <w:rsid w:val="0231678E"/>
    <w:rsid w:val="0246118B"/>
    <w:rsid w:val="0270B2F2"/>
    <w:rsid w:val="02CE4D7E"/>
    <w:rsid w:val="03119BD2"/>
    <w:rsid w:val="03315AF1"/>
    <w:rsid w:val="03BC79DB"/>
    <w:rsid w:val="043DBD44"/>
    <w:rsid w:val="046A1DDF"/>
    <w:rsid w:val="04828693"/>
    <w:rsid w:val="04E66D59"/>
    <w:rsid w:val="05304C02"/>
    <w:rsid w:val="0587045A"/>
    <w:rsid w:val="05C7D16F"/>
    <w:rsid w:val="05C8EB17"/>
    <w:rsid w:val="05D96825"/>
    <w:rsid w:val="05D98DA5"/>
    <w:rsid w:val="05FC05DD"/>
    <w:rsid w:val="06186D37"/>
    <w:rsid w:val="065F9E60"/>
    <w:rsid w:val="06D73561"/>
    <w:rsid w:val="0728FFE4"/>
    <w:rsid w:val="0813DFBF"/>
    <w:rsid w:val="086FC869"/>
    <w:rsid w:val="08912148"/>
    <w:rsid w:val="08B63FDF"/>
    <w:rsid w:val="092D585A"/>
    <w:rsid w:val="09366D9C"/>
    <w:rsid w:val="0964ABEB"/>
    <w:rsid w:val="09A865CD"/>
    <w:rsid w:val="09AFB020"/>
    <w:rsid w:val="09B9B301"/>
    <w:rsid w:val="0A0B98CA"/>
    <w:rsid w:val="0A2FAC09"/>
    <w:rsid w:val="0A6C7827"/>
    <w:rsid w:val="0AA691CE"/>
    <w:rsid w:val="0B38BCE8"/>
    <w:rsid w:val="0B84D871"/>
    <w:rsid w:val="0B97BC20"/>
    <w:rsid w:val="0BF0A79E"/>
    <w:rsid w:val="0C751480"/>
    <w:rsid w:val="0CF2E6E3"/>
    <w:rsid w:val="0CF55A33"/>
    <w:rsid w:val="0D55090A"/>
    <w:rsid w:val="0D639005"/>
    <w:rsid w:val="0D785DAC"/>
    <w:rsid w:val="0DAF4FDB"/>
    <w:rsid w:val="0E110025"/>
    <w:rsid w:val="0E162500"/>
    <w:rsid w:val="0E64C3EB"/>
    <w:rsid w:val="0E653389"/>
    <w:rsid w:val="0E8EB744"/>
    <w:rsid w:val="0E912A94"/>
    <w:rsid w:val="0EA64436"/>
    <w:rsid w:val="0EE24746"/>
    <w:rsid w:val="0F353938"/>
    <w:rsid w:val="0FB1F561"/>
    <w:rsid w:val="0FD46EF5"/>
    <w:rsid w:val="0FDA8BD3"/>
    <w:rsid w:val="0FDF3F89"/>
    <w:rsid w:val="1074DB69"/>
    <w:rsid w:val="10D2D1A4"/>
    <w:rsid w:val="10E1734C"/>
    <w:rsid w:val="10F0C503"/>
    <w:rsid w:val="114B2B74"/>
    <w:rsid w:val="114DC5C2"/>
    <w:rsid w:val="115C79D3"/>
    <w:rsid w:val="119632E2"/>
    <w:rsid w:val="1210ABCA"/>
    <w:rsid w:val="1219AAFB"/>
    <w:rsid w:val="1221FE37"/>
    <w:rsid w:val="1253399D"/>
    <w:rsid w:val="12E99623"/>
    <w:rsid w:val="12EB9A61"/>
    <w:rsid w:val="134F8580"/>
    <w:rsid w:val="136143E2"/>
    <w:rsid w:val="136A1D1D"/>
    <w:rsid w:val="1371F6B8"/>
    <w:rsid w:val="13B21FDA"/>
    <w:rsid w:val="13F256AD"/>
    <w:rsid w:val="14304AB2"/>
    <w:rsid w:val="1478DEFE"/>
    <w:rsid w:val="14D7DE32"/>
    <w:rsid w:val="14EA7B65"/>
    <w:rsid w:val="15096F3A"/>
    <w:rsid w:val="151488A7"/>
    <w:rsid w:val="15567BF3"/>
    <w:rsid w:val="1574BA36"/>
    <w:rsid w:val="1584756B"/>
    <w:rsid w:val="15C99189"/>
    <w:rsid w:val="161E9C97"/>
    <w:rsid w:val="162A81B0"/>
    <w:rsid w:val="1649D295"/>
    <w:rsid w:val="164D0D1F"/>
    <w:rsid w:val="16AD1EEC"/>
    <w:rsid w:val="16BDAB1D"/>
    <w:rsid w:val="16D26D5C"/>
    <w:rsid w:val="16D67853"/>
    <w:rsid w:val="16FD5DCA"/>
    <w:rsid w:val="17600687"/>
    <w:rsid w:val="176070F9"/>
    <w:rsid w:val="1771AEF4"/>
    <w:rsid w:val="178E8366"/>
    <w:rsid w:val="17B07FC0"/>
    <w:rsid w:val="18520539"/>
    <w:rsid w:val="18526967"/>
    <w:rsid w:val="18949CB7"/>
    <w:rsid w:val="190BDC2F"/>
    <w:rsid w:val="192A53C7"/>
    <w:rsid w:val="192B812D"/>
    <w:rsid w:val="193D14FC"/>
    <w:rsid w:val="19563D59"/>
    <w:rsid w:val="1992A667"/>
    <w:rsid w:val="19CBDE49"/>
    <w:rsid w:val="1A725FE2"/>
    <w:rsid w:val="1B36D866"/>
    <w:rsid w:val="1BA4B035"/>
    <w:rsid w:val="1BAEE1EB"/>
    <w:rsid w:val="1BB3D8B2"/>
    <w:rsid w:val="1BE1A4F1"/>
    <w:rsid w:val="1C3C3EE1"/>
    <w:rsid w:val="1C54EEF2"/>
    <w:rsid w:val="1CE7043E"/>
    <w:rsid w:val="1DFDC4EA"/>
    <w:rsid w:val="1E0399AA"/>
    <w:rsid w:val="1E721507"/>
    <w:rsid w:val="1EA00E3B"/>
    <w:rsid w:val="1EC6D86D"/>
    <w:rsid w:val="1EDC173B"/>
    <w:rsid w:val="1F29110D"/>
    <w:rsid w:val="1FDF694F"/>
    <w:rsid w:val="2063FED8"/>
    <w:rsid w:val="207443C2"/>
    <w:rsid w:val="20CFB686"/>
    <w:rsid w:val="2106E8CD"/>
    <w:rsid w:val="21ADD8A9"/>
    <w:rsid w:val="21C67F6B"/>
    <w:rsid w:val="21C8FE6D"/>
    <w:rsid w:val="21E1B56F"/>
    <w:rsid w:val="2247F5EB"/>
    <w:rsid w:val="2255B101"/>
    <w:rsid w:val="2276FCC5"/>
    <w:rsid w:val="22B827C9"/>
    <w:rsid w:val="231C3B4D"/>
    <w:rsid w:val="235038ED"/>
    <w:rsid w:val="23512FB3"/>
    <w:rsid w:val="23FB5148"/>
    <w:rsid w:val="23FC4C91"/>
    <w:rsid w:val="24778FC9"/>
    <w:rsid w:val="24965F4F"/>
    <w:rsid w:val="24B99931"/>
    <w:rsid w:val="24C05D1F"/>
    <w:rsid w:val="25C96156"/>
    <w:rsid w:val="25CA382F"/>
    <w:rsid w:val="2613009D"/>
    <w:rsid w:val="2686F58C"/>
    <w:rsid w:val="26B5D774"/>
    <w:rsid w:val="2726BE11"/>
    <w:rsid w:val="274B169B"/>
    <w:rsid w:val="27568CB6"/>
    <w:rsid w:val="2784C992"/>
    <w:rsid w:val="27B0029E"/>
    <w:rsid w:val="28200BFA"/>
    <w:rsid w:val="287D46E4"/>
    <w:rsid w:val="28ED3B39"/>
    <w:rsid w:val="29012A4D"/>
    <w:rsid w:val="292B9473"/>
    <w:rsid w:val="293E6A8A"/>
    <w:rsid w:val="296E01FB"/>
    <w:rsid w:val="29B2BF9D"/>
    <w:rsid w:val="29B32431"/>
    <w:rsid w:val="29DC7403"/>
    <w:rsid w:val="29E09945"/>
    <w:rsid w:val="2A24A09C"/>
    <w:rsid w:val="2A6C302D"/>
    <w:rsid w:val="2AAE3585"/>
    <w:rsid w:val="2AE07F90"/>
    <w:rsid w:val="2B0A494C"/>
    <w:rsid w:val="2B2D1AA5"/>
    <w:rsid w:val="2B32DD26"/>
    <w:rsid w:val="2B535425"/>
    <w:rsid w:val="2BDD12B4"/>
    <w:rsid w:val="2C22685D"/>
    <w:rsid w:val="2C4A05E6"/>
    <w:rsid w:val="2CCF3BA0"/>
    <w:rsid w:val="2CD9F8CD"/>
    <w:rsid w:val="2D0FB918"/>
    <w:rsid w:val="2D142E0D"/>
    <w:rsid w:val="2D18721C"/>
    <w:rsid w:val="2D211692"/>
    <w:rsid w:val="2D62CAC2"/>
    <w:rsid w:val="2D6BBE5D"/>
    <w:rsid w:val="2D7B9898"/>
    <w:rsid w:val="2D936F0D"/>
    <w:rsid w:val="2DE7E066"/>
    <w:rsid w:val="2DED595B"/>
    <w:rsid w:val="2DF62092"/>
    <w:rsid w:val="2E311107"/>
    <w:rsid w:val="2E684CF1"/>
    <w:rsid w:val="2E7DB2B1"/>
    <w:rsid w:val="2EB56E40"/>
    <w:rsid w:val="2F516D61"/>
    <w:rsid w:val="2F6EC4E1"/>
    <w:rsid w:val="2F7348A6"/>
    <w:rsid w:val="2F821C0B"/>
    <w:rsid w:val="2F91F0F3"/>
    <w:rsid w:val="2FE2C69F"/>
    <w:rsid w:val="2FE5FDF8"/>
    <w:rsid w:val="2FF116F6"/>
    <w:rsid w:val="3003FF1E"/>
    <w:rsid w:val="304846CD"/>
    <w:rsid w:val="30A69DE9"/>
    <w:rsid w:val="30CCF956"/>
    <w:rsid w:val="3125648F"/>
    <w:rsid w:val="313275FB"/>
    <w:rsid w:val="313A4E9F"/>
    <w:rsid w:val="314E354A"/>
    <w:rsid w:val="31587D9C"/>
    <w:rsid w:val="31654897"/>
    <w:rsid w:val="31A5D56D"/>
    <w:rsid w:val="31A7F641"/>
    <w:rsid w:val="3239E7EE"/>
    <w:rsid w:val="324C7C15"/>
    <w:rsid w:val="3255CF68"/>
    <w:rsid w:val="326B87AB"/>
    <w:rsid w:val="3328B7B8"/>
    <w:rsid w:val="336A62ED"/>
    <w:rsid w:val="336ECA93"/>
    <w:rsid w:val="33A08F97"/>
    <w:rsid w:val="33BAF849"/>
    <w:rsid w:val="33EABD57"/>
    <w:rsid w:val="33ECDCC8"/>
    <w:rsid w:val="33F19FC9"/>
    <w:rsid w:val="3407B89C"/>
    <w:rsid w:val="34656216"/>
    <w:rsid w:val="346FFE79"/>
    <w:rsid w:val="347EBC8C"/>
    <w:rsid w:val="348D4DCD"/>
    <w:rsid w:val="34EDAD09"/>
    <w:rsid w:val="35118568"/>
    <w:rsid w:val="3561FF4F"/>
    <w:rsid w:val="356698CB"/>
    <w:rsid w:val="35943634"/>
    <w:rsid w:val="36250030"/>
    <w:rsid w:val="365E8A4A"/>
    <w:rsid w:val="3660587A"/>
    <w:rsid w:val="36BDBAB6"/>
    <w:rsid w:val="36D80F17"/>
    <w:rsid w:val="378448D9"/>
    <w:rsid w:val="378D2DF0"/>
    <w:rsid w:val="37CDC429"/>
    <w:rsid w:val="37D23A41"/>
    <w:rsid w:val="38254DCB"/>
    <w:rsid w:val="382AC4B6"/>
    <w:rsid w:val="382CA541"/>
    <w:rsid w:val="386A0F7C"/>
    <w:rsid w:val="388F9792"/>
    <w:rsid w:val="3899A701"/>
    <w:rsid w:val="38FF92A0"/>
    <w:rsid w:val="390DD88D"/>
    <w:rsid w:val="3938D339"/>
    <w:rsid w:val="39883E8E"/>
    <w:rsid w:val="39892883"/>
    <w:rsid w:val="39A68B61"/>
    <w:rsid w:val="39A7743D"/>
    <w:rsid w:val="39C0B1B3"/>
    <w:rsid w:val="39CF4A49"/>
    <w:rsid w:val="39FF1F51"/>
    <w:rsid w:val="3A06BF23"/>
    <w:rsid w:val="3A4B20B1"/>
    <w:rsid w:val="3A87A187"/>
    <w:rsid w:val="3AD4A39A"/>
    <w:rsid w:val="3B558102"/>
    <w:rsid w:val="3B56A417"/>
    <w:rsid w:val="3B9CCC43"/>
    <w:rsid w:val="3BA8D9B5"/>
    <w:rsid w:val="3BF29125"/>
    <w:rsid w:val="3BF89615"/>
    <w:rsid w:val="3C1C5719"/>
    <w:rsid w:val="3CF8BEEE"/>
    <w:rsid w:val="3D6D1824"/>
    <w:rsid w:val="3D8D4F73"/>
    <w:rsid w:val="3E0A78D9"/>
    <w:rsid w:val="3E488DC4"/>
    <w:rsid w:val="3EBCF137"/>
    <w:rsid w:val="3ED5085A"/>
    <w:rsid w:val="3EDEC2E8"/>
    <w:rsid w:val="3F08E885"/>
    <w:rsid w:val="3F1ECA28"/>
    <w:rsid w:val="3F2E70CE"/>
    <w:rsid w:val="3F8E7D21"/>
    <w:rsid w:val="3FB18729"/>
    <w:rsid w:val="3FB98E53"/>
    <w:rsid w:val="3FC3CAF5"/>
    <w:rsid w:val="3FCB2507"/>
    <w:rsid w:val="3FCE59D4"/>
    <w:rsid w:val="40612A31"/>
    <w:rsid w:val="4117E2EF"/>
    <w:rsid w:val="412A4D82"/>
    <w:rsid w:val="413BFDBC"/>
    <w:rsid w:val="416718DF"/>
    <w:rsid w:val="4174BC69"/>
    <w:rsid w:val="41C2921E"/>
    <w:rsid w:val="422EE0DA"/>
    <w:rsid w:val="4252CAD5"/>
    <w:rsid w:val="4272B93C"/>
    <w:rsid w:val="428DA2E9"/>
    <w:rsid w:val="4312D0A3"/>
    <w:rsid w:val="43159BAB"/>
    <w:rsid w:val="4378D825"/>
    <w:rsid w:val="4389FDBD"/>
    <w:rsid w:val="43BA082B"/>
    <w:rsid w:val="43E9CD33"/>
    <w:rsid w:val="4401C0B7"/>
    <w:rsid w:val="445A00BE"/>
    <w:rsid w:val="446CB6A0"/>
    <w:rsid w:val="447066D4"/>
    <w:rsid w:val="4472A807"/>
    <w:rsid w:val="44AF2428"/>
    <w:rsid w:val="44D4AF27"/>
    <w:rsid w:val="451970EA"/>
    <w:rsid w:val="45251D30"/>
    <w:rsid w:val="4532698D"/>
    <w:rsid w:val="453298C7"/>
    <w:rsid w:val="4584AA1B"/>
    <w:rsid w:val="458F9A00"/>
    <w:rsid w:val="4590F6F2"/>
    <w:rsid w:val="45B931C9"/>
    <w:rsid w:val="45EFDAB7"/>
    <w:rsid w:val="45F5D11F"/>
    <w:rsid w:val="460F6EDF"/>
    <w:rsid w:val="46110F40"/>
    <w:rsid w:val="464D3C6D"/>
    <w:rsid w:val="4683435E"/>
    <w:rsid w:val="46B3FBF1"/>
    <w:rsid w:val="46D06BB5"/>
    <w:rsid w:val="47408C2E"/>
    <w:rsid w:val="477E7A6B"/>
    <w:rsid w:val="4791A180"/>
    <w:rsid w:val="47AB3F40"/>
    <w:rsid w:val="47ABEA6C"/>
    <w:rsid w:val="48242023"/>
    <w:rsid w:val="485D9005"/>
    <w:rsid w:val="486C3C16"/>
    <w:rsid w:val="49004334"/>
    <w:rsid w:val="49106518"/>
    <w:rsid w:val="491A4ACC"/>
    <w:rsid w:val="492D2018"/>
    <w:rsid w:val="492D245A"/>
    <w:rsid w:val="492D71E1"/>
    <w:rsid w:val="49470FA1"/>
    <w:rsid w:val="494B76FF"/>
    <w:rsid w:val="499AC8A0"/>
    <w:rsid w:val="49B5CF4C"/>
    <w:rsid w:val="49D89AA9"/>
    <w:rsid w:val="49D921DA"/>
    <w:rsid w:val="49F3D2EB"/>
    <w:rsid w:val="4A080C77"/>
    <w:rsid w:val="4A20CA62"/>
    <w:rsid w:val="4A4F4741"/>
    <w:rsid w:val="4A604D04"/>
    <w:rsid w:val="4ADA0CEC"/>
    <w:rsid w:val="4AF1D250"/>
    <w:rsid w:val="4B613C70"/>
    <w:rsid w:val="4B7AFFDD"/>
    <w:rsid w:val="4BB29AE0"/>
    <w:rsid w:val="4C76C2DD"/>
    <w:rsid w:val="4C841E62"/>
    <w:rsid w:val="4CBC7DF1"/>
    <w:rsid w:val="4CF9138F"/>
    <w:rsid w:val="4D7D2C6B"/>
    <w:rsid w:val="4D908B5D"/>
    <w:rsid w:val="4DF24E0E"/>
    <w:rsid w:val="4E08D08A"/>
    <w:rsid w:val="4E41E931"/>
    <w:rsid w:val="4E584E52"/>
    <w:rsid w:val="4E59E9C3"/>
    <w:rsid w:val="4E7CACC3"/>
    <w:rsid w:val="4F2B8C61"/>
    <w:rsid w:val="4F9015BE"/>
    <w:rsid w:val="4FA1B87B"/>
    <w:rsid w:val="4FA4A0EB"/>
    <w:rsid w:val="4FCF5633"/>
    <w:rsid w:val="500D6C76"/>
    <w:rsid w:val="504CD364"/>
    <w:rsid w:val="5077F111"/>
    <w:rsid w:val="508A2CBD"/>
    <w:rsid w:val="50C68DC6"/>
    <w:rsid w:val="512B9F9A"/>
    <w:rsid w:val="51B9C9D3"/>
    <w:rsid w:val="51E2D3D6"/>
    <w:rsid w:val="51FBC2B1"/>
    <w:rsid w:val="52103A7C"/>
    <w:rsid w:val="52193144"/>
    <w:rsid w:val="522BDC47"/>
    <w:rsid w:val="52539BE9"/>
    <w:rsid w:val="527AA124"/>
    <w:rsid w:val="5294E2F0"/>
    <w:rsid w:val="52BCEE71"/>
    <w:rsid w:val="52DC41AD"/>
    <w:rsid w:val="5363779C"/>
    <w:rsid w:val="536CE965"/>
    <w:rsid w:val="53742FED"/>
    <w:rsid w:val="537CC363"/>
    <w:rsid w:val="538611C2"/>
    <w:rsid w:val="53C7ACA8"/>
    <w:rsid w:val="53E7E9FF"/>
    <w:rsid w:val="542285A5"/>
    <w:rsid w:val="5481D4C2"/>
    <w:rsid w:val="5489C248"/>
    <w:rsid w:val="54B1F84E"/>
    <w:rsid w:val="54B49A2A"/>
    <w:rsid w:val="55198556"/>
    <w:rsid w:val="5521400B"/>
    <w:rsid w:val="555C6F58"/>
    <w:rsid w:val="55637D09"/>
    <w:rsid w:val="55AC2378"/>
    <w:rsid w:val="55D13AFF"/>
    <w:rsid w:val="55E28B96"/>
    <w:rsid w:val="55E985C9"/>
    <w:rsid w:val="55EB1D6A"/>
    <w:rsid w:val="566B4DBD"/>
    <w:rsid w:val="5685BCDB"/>
    <w:rsid w:val="56DFAFCF"/>
    <w:rsid w:val="56E14BAA"/>
    <w:rsid w:val="57161DF2"/>
    <w:rsid w:val="57701494"/>
    <w:rsid w:val="57A6E160"/>
    <w:rsid w:val="57AFB2D0"/>
    <w:rsid w:val="57C3A9D9"/>
    <w:rsid w:val="57C78970"/>
    <w:rsid w:val="57D3C17D"/>
    <w:rsid w:val="58290491"/>
    <w:rsid w:val="58366794"/>
    <w:rsid w:val="585AFD97"/>
    <w:rsid w:val="5865553B"/>
    <w:rsid w:val="58825FE0"/>
    <w:rsid w:val="589B1DCB"/>
    <w:rsid w:val="58A6C0C4"/>
    <w:rsid w:val="58B1EE53"/>
    <w:rsid w:val="592C2FF5"/>
    <w:rsid w:val="5952BB9E"/>
    <w:rsid w:val="595C843F"/>
    <w:rsid w:val="5988C334"/>
    <w:rsid w:val="59B06018"/>
    <w:rsid w:val="59B2CAB9"/>
    <w:rsid w:val="59F55346"/>
    <w:rsid w:val="5A175091"/>
    <w:rsid w:val="5A36EE2C"/>
    <w:rsid w:val="5A380641"/>
    <w:rsid w:val="5AC80056"/>
    <w:rsid w:val="5AEE8BFF"/>
    <w:rsid w:val="5AF903CC"/>
    <w:rsid w:val="5B11F334"/>
    <w:rsid w:val="5B188EB2"/>
    <w:rsid w:val="5B3A8568"/>
    <w:rsid w:val="5B503C49"/>
    <w:rsid w:val="5B556124"/>
    <w:rsid w:val="5B9B19CD"/>
    <w:rsid w:val="5BFE315C"/>
    <w:rsid w:val="5C21836A"/>
    <w:rsid w:val="5C94D42D"/>
    <w:rsid w:val="5CC38916"/>
    <w:rsid w:val="5CCC6024"/>
    <w:rsid w:val="5CDA8F41"/>
    <w:rsid w:val="5CF13185"/>
    <w:rsid w:val="5CF4E176"/>
    <w:rsid w:val="5D04BBB1"/>
    <w:rsid w:val="5D2C51F0"/>
    <w:rsid w:val="5D3F248A"/>
    <w:rsid w:val="5D65FB64"/>
    <w:rsid w:val="5D69C3C9"/>
    <w:rsid w:val="5D6B9FE9"/>
    <w:rsid w:val="5DBD53CB"/>
    <w:rsid w:val="5DDB6F51"/>
    <w:rsid w:val="5E0A511A"/>
    <w:rsid w:val="5E514F6A"/>
    <w:rsid w:val="5EA08C12"/>
    <w:rsid w:val="5EB80640"/>
    <w:rsid w:val="5EBEFBD0"/>
    <w:rsid w:val="5EFF550A"/>
    <w:rsid w:val="5F173C6A"/>
    <w:rsid w:val="5F59242C"/>
    <w:rsid w:val="5F6C1433"/>
    <w:rsid w:val="5FB6E07E"/>
    <w:rsid w:val="5FCC74EF"/>
    <w:rsid w:val="5FD2D009"/>
    <w:rsid w:val="60325B20"/>
    <w:rsid w:val="603E5F1F"/>
    <w:rsid w:val="6092A88A"/>
    <w:rsid w:val="60955F4B"/>
    <w:rsid w:val="6095CE8A"/>
    <w:rsid w:val="60E14564"/>
    <w:rsid w:val="60E984C2"/>
    <w:rsid w:val="615DCD83"/>
    <w:rsid w:val="61AA8436"/>
    <w:rsid w:val="61B537BD"/>
    <w:rsid w:val="61B81B22"/>
    <w:rsid w:val="61C2085A"/>
    <w:rsid w:val="6201B031"/>
    <w:rsid w:val="6201B704"/>
    <w:rsid w:val="623AF260"/>
    <w:rsid w:val="62640E6A"/>
    <w:rsid w:val="6298DE5B"/>
    <w:rsid w:val="62F937CD"/>
    <w:rsid w:val="62F99DE4"/>
    <w:rsid w:val="631C74FA"/>
    <w:rsid w:val="638D8B72"/>
    <w:rsid w:val="63CD000D"/>
    <w:rsid w:val="63D9054D"/>
    <w:rsid w:val="649FE612"/>
    <w:rsid w:val="64B55A65"/>
    <w:rsid w:val="6564FA03"/>
    <w:rsid w:val="6571AB11"/>
    <w:rsid w:val="65D2AA97"/>
    <w:rsid w:val="667CF5AE"/>
    <w:rsid w:val="6682B848"/>
    <w:rsid w:val="6695797D"/>
    <w:rsid w:val="66A86E20"/>
    <w:rsid w:val="66FCB349"/>
    <w:rsid w:val="67165109"/>
    <w:rsid w:val="67359FCC"/>
    <w:rsid w:val="674BF83E"/>
    <w:rsid w:val="67601799"/>
    <w:rsid w:val="677DA7D3"/>
    <w:rsid w:val="678E5E68"/>
    <w:rsid w:val="67BC323E"/>
    <w:rsid w:val="67CDDEA3"/>
    <w:rsid w:val="67D079A4"/>
    <w:rsid w:val="67D4FC8D"/>
    <w:rsid w:val="67D786D4"/>
    <w:rsid w:val="68B14195"/>
    <w:rsid w:val="68D1702D"/>
    <w:rsid w:val="68E1309D"/>
    <w:rsid w:val="690959E7"/>
    <w:rsid w:val="6949D4CC"/>
    <w:rsid w:val="6970CCEE"/>
    <w:rsid w:val="697C4B9C"/>
    <w:rsid w:val="69ADD1A6"/>
    <w:rsid w:val="69B39BD2"/>
    <w:rsid w:val="69CD1A3F"/>
    <w:rsid w:val="69D4B35F"/>
    <w:rsid w:val="69DAB1C1"/>
    <w:rsid w:val="6A460445"/>
    <w:rsid w:val="6A767FB4"/>
    <w:rsid w:val="6AA2ECF1"/>
    <w:rsid w:val="6AA2ED97"/>
    <w:rsid w:val="6AA52A48"/>
    <w:rsid w:val="6ABFA7F1"/>
    <w:rsid w:val="6ACCE949"/>
    <w:rsid w:val="6ACF5C47"/>
    <w:rsid w:val="6B0C9D4F"/>
    <w:rsid w:val="6B0E1767"/>
    <w:rsid w:val="6B0F2796"/>
    <w:rsid w:val="6B113DAF"/>
    <w:rsid w:val="6BBB5FAB"/>
    <w:rsid w:val="6BD11042"/>
    <w:rsid w:val="6BE06EB7"/>
    <w:rsid w:val="6BE9C22C"/>
    <w:rsid w:val="6BEB19D1"/>
    <w:rsid w:val="6C0DD1A8"/>
    <w:rsid w:val="6C40FAA9"/>
    <w:rsid w:val="6CAAF7F7"/>
    <w:rsid w:val="6D57A3AE"/>
    <w:rsid w:val="6D811E26"/>
    <w:rsid w:val="6DA16720"/>
    <w:rsid w:val="6DAFFB9C"/>
    <w:rsid w:val="6DCB4DA1"/>
    <w:rsid w:val="6E2D2F8B"/>
    <w:rsid w:val="6E343E4F"/>
    <w:rsid w:val="6E46C858"/>
    <w:rsid w:val="6E6F48DB"/>
    <w:rsid w:val="6EBDE590"/>
    <w:rsid w:val="6EDB75BC"/>
    <w:rsid w:val="6F083A91"/>
    <w:rsid w:val="6F0FB2B4"/>
    <w:rsid w:val="6F2162EE"/>
    <w:rsid w:val="6F6C383A"/>
    <w:rsid w:val="6F7ECEC2"/>
    <w:rsid w:val="6FA8AEE0"/>
    <w:rsid w:val="6FB8E0B1"/>
    <w:rsid w:val="6FCAA5F6"/>
    <w:rsid w:val="6FF75FEC"/>
    <w:rsid w:val="701641B2"/>
    <w:rsid w:val="7023FCFC"/>
    <w:rsid w:val="7068C43F"/>
    <w:rsid w:val="709A73D4"/>
    <w:rsid w:val="71146BCC"/>
    <w:rsid w:val="7154B112"/>
    <w:rsid w:val="71741B2D"/>
    <w:rsid w:val="71760B9C"/>
    <w:rsid w:val="717BDED3"/>
    <w:rsid w:val="71DBEDEE"/>
    <w:rsid w:val="720A6CD5"/>
    <w:rsid w:val="725903B0"/>
    <w:rsid w:val="72994004"/>
    <w:rsid w:val="729BBFA3"/>
    <w:rsid w:val="729E0AA3"/>
    <w:rsid w:val="72A95018"/>
    <w:rsid w:val="72B03C2D"/>
    <w:rsid w:val="72B61773"/>
    <w:rsid w:val="7317AF34"/>
    <w:rsid w:val="7318AB25"/>
    <w:rsid w:val="735E95F2"/>
    <w:rsid w:val="73B200AC"/>
    <w:rsid w:val="73CD92E2"/>
    <w:rsid w:val="73E24E2F"/>
    <w:rsid w:val="740AB358"/>
    <w:rsid w:val="740F89AE"/>
    <w:rsid w:val="7415A338"/>
    <w:rsid w:val="7466FB3F"/>
    <w:rsid w:val="748C51D4"/>
    <w:rsid w:val="7496EDE1"/>
    <w:rsid w:val="74E3F889"/>
    <w:rsid w:val="756A1A8C"/>
    <w:rsid w:val="75A93068"/>
    <w:rsid w:val="75C235A5"/>
    <w:rsid w:val="75E7DCEF"/>
    <w:rsid w:val="761A4BF2"/>
    <w:rsid w:val="7659245C"/>
    <w:rsid w:val="76771F72"/>
    <w:rsid w:val="76CFA9E7"/>
    <w:rsid w:val="7703A65B"/>
    <w:rsid w:val="770919C9"/>
    <w:rsid w:val="771DD791"/>
    <w:rsid w:val="77518634"/>
    <w:rsid w:val="77722FE7"/>
    <w:rsid w:val="7783AD50"/>
    <w:rsid w:val="7786B587"/>
    <w:rsid w:val="7818141C"/>
    <w:rsid w:val="781F57F1"/>
    <w:rsid w:val="78900CF7"/>
    <w:rsid w:val="78FF744B"/>
    <w:rsid w:val="7905F2D3"/>
    <w:rsid w:val="790E0048"/>
    <w:rsid w:val="79181B06"/>
    <w:rsid w:val="7985DF84"/>
    <w:rsid w:val="79927197"/>
    <w:rsid w:val="79A9ED7B"/>
    <w:rsid w:val="79BF4F66"/>
    <w:rsid w:val="79D40D2E"/>
    <w:rsid w:val="7A800AAE"/>
    <w:rsid w:val="7ABB4E12"/>
    <w:rsid w:val="7B390531"/>
    <w:rsid w:val="7B9482B9"/>
    <w:rsid w:val="7BB600A2"/>
    <w:rsid w:val="7BE38AAC"/>
    <w:rsid w:val="7BE6BD99"/>
    <w:rsid w:val="7BFFE5F6"/>
    <w:rsid w:val="7CCE0502"/>
    <w:rsid w:val="7CD9A0B7"/>
    <w:rsid w:val="7D30531A"/>
    <w:rsid w:val="7D947984"/>
    <w:rsid w:val="7DDA40C5"/>
    <w:rsid w:val="7DE1716B"/>
    <w:rsid w:val="7DF57961"/>
    <w:rsid w:val="7E1388CB"/>
    <w:rsid w:val="7E5EBD4C"/>
    <w:rsid w:val="7E6CFD78"/>
    <w:rsid w:val="7E70A5F3"/>
    <w:rsid w:val="7E757118"/>
    <w:rsid w:val="7E7D5E9E"/>
    <w:rsid w:val="7ECC237B"/>
    <w:rsid w:val="7ED4803D"/>
    <w:rsid w:val="7EF0056E"/>
    <w:rsid w:val="7F1DEA33"/>
    <w:rsid w:val="7F33EF08"/>
    <w:rsid w:val="7F6593A7"/>
    <w:rsid w:val="7F72178A"/>
    <w:rsid w:val="7FB67E36"/>
    <w:rsid w:val="7FBB8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129F"/>
  <w15:docId w15:val="{51421BEE-BD57-4434-9BEB-62A2E951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0E8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0E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0E8E"/>
    <w:rPr>
      <w:b/>
      <w:bCs/>
    </w:rPr>
  </w:style>
  <w:style w:type="character" w:styleId="CommentSubjectChar" w:customStyle="1">
    <w:name w:val="Comment Subject Char"/>
    <w:basedOn w:val="CommentTextChar"/>
    <w:link w:val="CommentSubject"/>
    <w:uiPriority w:val="99"/>
    <w:semiHidden/>
    <w:rsid w:val="00440E8E"/>
    <w:rPr>
      <w:b/>
      <w:bCs/>
      <w:sz w:val="20"/>
      <w:szCs w:val="20"/>
    </w:rPr>
  </w:style>
  <w:style w:type="character" w:styleId="LineNumber">
    <w:name w:val="line number"/>
    <w:basedOn w:val="DefaultParagraphFont"/>
    <w:uiPriority w:val="99"/>
    <w:semiHidden/>
    <w:unhideWhenUsed/>
    <w:rsid w:val="00AB17AA"/>
  </w:style>
  <w:style w:type="table" w:styleId="TableGrid">
    <w:name w:val="Table Grid"/>
    <w:basedOn w:val="TableNormal"/>
    <w:uiPriority w:val="39"/>
    <w:rsid w:val="00991BC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81266"/>
    <w:pPr>
      <w:tabs>
        <w:tab w:val="center" w:pos="4680"/>
        <w:tab w:val="right" w:pos="9360"/>
      </w:tabs>
      <w:spacing w:line="240" w:lineRule="auto"/>
    </w:pPr>
  </w:style>
  <w:style w:type="character" w:styleId="HeaderChar" w:customStyle="1">
    <w:name w:val="Header Char"/>
    <w:basedOn w:val="DefaultParagraphFont"/>
    <w:link w:val="Header"/>
    <w:uiPriority w:val="99"/>
    <w:rsid w:val="00981266"/>
  </w:style>
  <w:style w:type="paragraph" w:styleId="Footer">
    <w:name w:val="footer"/>
    <w:basedOn w:val="Normal"/>
    <w:link w:val="FooterChar"/>
    <w:uiPriority w:val="99"/>
    <w:unhideWhenUsed/>
    <w:rsid w:val="00981266"/>
    <w:pPr>
      <w:tabs>
        <w:tab w:val="center" w:pos="4680"/>
        <w:tab w:val="right" w:pos="9360"/>
      </w:tabs>
      <w:spacing w:line="240" w:lineRule="auto"/>
    </w:pPr>
  </w:style>
  <w:style w:type="character" w:styleId="FooterChar" w:customStyle="1">
    <w:name w:val="Footer Char"/>
    <w:basedOn w:val="DefaultParagraphFont"/>
    <w:link w:val="Footer"/>
    <w:uiPriority w:val="99"/>
    <w:rsid w:val="00981266"/>
  </w:style>
  <w:style w:type="character" w:styleId="PageNumber">
    <w:name w:val="page number"/>
    <w:basedOn w:val="DefaultParagraphFont"/>
    <w:uiPriority w:val="99"/>
    <w:semiHidden/>
    <w:unhideWhenUsed/>
    <w:rsid w:val="00981266"/>
  </w:style>
  <w:style w:type="paragraph" w:styleId="NoSpacing">
    <w:name w:val="No Spacing"/>
    <w:uiPriority w:val="1"/>
    <w:qFormat/>
    <w:rsid w:val="001D3A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footer" Target="foot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6/09/relationships/commentsIds" Target="commentsIds.xm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theme" Target="theme/theme1.xml" Id="rId22" /><Relationship Type="http://schemas.openxmlformats.org/officeDocument/2006/relationships/glossaryDocument" Target="glossary/document.xml" Id="Rad6df6ad2c244526"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rgandevito/Downloads/Bylaws%20Revision%20Bill%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7aca88-2825-4bdc-8108-146b80e44fac}"/>
      </w:docPartPr>
      <w:docPartBody>
        <w:p w14:paraId="696CE5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Props1.xml><?xml version="1.0" encoding="utf-8"?>
<ds:datastoreItem xmlns:ds="http://schemas.openxmlformats.org/officeDocument/2006/customXml" ds:itemID="{9AE32B6E-C3AC-4927-99B0-95C25ED9128C}">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9E61E14-E856-4C4A-BD03-EC8C7682AFF7}">
  <ds:schemaRefs>
    <ds:schemaRef ds:uri="http://schemas.microsoft.com/sharepoint/v3/contenttype/forms"/>
  </ds:schemaRefs>
</ds:datastoreItem>
</file>

<file path=customXml/itemProps3.xml><?xml version="1.0" encoding="utf-8"?>
<ds:datastoreItem xmlns:ds="http://schemas.openxmlformats.org/officeDocument/2006/customXml" ds:itemID="{DD9EC064-D945-493A-8D5C-CA08A812939C}">
  <ds:schemaRefs>
    <ds:schemaRef ds:uri="http://schemas.microsoft.com/office/2006/metadata/contentType"/>
    <ds:schemaRef ds:uri="http://schemas.microsoft.com/office/2006/metadata/properties/metaAttributes"/>
    <ds:schemaRef ds:uri="http://www.w3.org/2000/xmlns/"/>
    <ds:schemaRef ds:uri="http://www.w3.org/2001/XMLSchema"/>
    <ds:schemaRef ds:uri="630cb9ba-817a-478c-b893-a05d3033a176"/>
    <ds:schemaRef ds:uri="80d4a1a5-ff20-4541-a847-30610996df4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80AEE-BE7A-4663-838B-7DAA06BBB3A3}">
  <ds:schemaRefs>
    <ds:schemaRef ds:uri="http://schemas.microsoft.com/office/2006/metadata/properties"/>
    <ds:schemaRef ds:uri="http://www.w3.org/2000/xmlns/"/>
    <ds:schemaRef ds:uri="630cb9ba-817a-478c-b893-a05d3033a176"/>
    <ds:schemaRef ds:uri="http://schemas.microsoft.com/office/infopath/2007/PartnerControls"/>
    <ds:schemaRef ds:uri="80d4a1a5-ff20-4541-a847-30610996df42"/>
    <ds:schemaRef ds:uri="http://www.w3.org/2001/XMLSchema-instan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Bylaws%20Revision%20Bill%20Template.dotx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lastModifiedBy>Bachman, Cade</lastModifiedBy>
  <revision>16</revision>
  <dcterms:created xsi:type="dcterms:W3CDTF">2023-03-03T16:42:00.0000000Z</dcterms:created>
  <dcterms:modified xsi:type="dcterms:W3CDTF">2024-04-30T20:37:50.9397545Z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