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72F" w:rsidRPr="00154322" w:rsidRDefault="00032777" w:rsidP="0029372F">
      <w:pPr>
        <w:spacing w:line="260" w:lineRule="exact"/>
        <w:rPr>
          <w:rFonts w:ascii="Arial" w:hAns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527226E" wp14:editId="5960C1C8">
                <wp:simplePos x="0" y="0"/>
                <wp:positionH relativeFrom="page">
                  <wp:posOffset>4572000</wp:posOffset>
                </wp:positionH>
                <wp:positionV relativeFrom="page">
                  <wp:posOffset>457200</wp:posOffset>
                </wp:positionV>
                <wp:extent cx="2743200" cy="1371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2777" w:rsidRPr="0029372F" w:rsidRDefault="00032777" w:rsidP="00032777">
                            <w:pPr>
                              <w:spacing w:line="180" w:lineRule="exac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9372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Person, Department or Office Name</w:t>
                            </w:r>
                          </w:p>
                          <w:p w:rsidR="00032777" w:rsidRPr="0029372F" w:rsidRDefault="00032777" w:rsidP="00032777">
                            <w:pPr>
                              <w:spacing w:line="180" w:lineRule="exac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9372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Parent School, College or Unit (optional)</w:t>
                            </w:r>
                          </w:p>
                          <w:p w:rsidR="00032777" w:rsidRPr="0029372F" w:rsidRDefault="00032777" w:rsidP="00032777">
                            <w:pPr>
                              <w:spacing w:line="180" w:lineRule="exac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032777" w:rsidRPr="0029372F" w:rsidRDefault="00032777" w:rsidP="00032777">
                            <w:pPr>
                              <w:spacing w:line="180" w:lineRule="exac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9372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Campus Box or Mail Stop #</w:t>
                            </w:r>
                          </w:p>
                          <w:p w:rsidR="00032777" w:rsidRPr="0029372F" w:rsidRDefault="00032777" w:rsidP="00032777">
                            <w:pPr>
                              <w:spacing w:line="180" w:lineRule="exac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9372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Street Address </w:t>
                            </w:r>
                            <w:r w:rsidRPr="0029372F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mallCaps/>
                                <w:sz w:val="14"/>
                                <w:szCs w:val="14"/>
                              </w:rPr>
                              <w:t>or</w:t>
                            </w:r>
                            <w:r w:rsidRPr="0029372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P.O. Box </w:t>
                            </w:r>
                            <w:proofErr w:type="gramStart"/>
                            <w:r w:rsidRPr="0029372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#  |</w:t>
                            </w:r>
                            <w:proofErr w:type="gramEnd"/>
                            <w:r w:rsidRPr="0029372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City, State ZIP</w:t>
                            </w:r>
                          </w:p>
                          <w:p w:rsidR="00032777" w:rsidRPr="0029372F" w:rsidRDefault="00032777" w:rsidP="00032777">
                            <w:pPr>
                              <w:spacing w:line="180" w:lineRule="exac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9372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o</w:t>
                            </w:r>
                            <w:r w:rsidRPr="0029372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123 456 </w:t>
                            </w:r>
                            <w:proofErr w:type="gramStart"/>
                            <w:r w:rsidRPr="0029372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7890  |</w:t>
                            </w:r>
                            <w:proofErr w:type="gramEnd"/>
                            <w:r w:rsidRPr="0029372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29372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</w:t>
                            </w:r>
                            <w:r w:rsidRPr="0029372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123 456 7890  | first.last@ucdenver.edu</w:t>
                            </w:r>
                          </w:p>
                          <w:p w:rsidR="00032777" w:rsidRPr="00340D52" w:rsidRDefault="00032777" w:rsidP="00032777">
                            <w:pPr>
                              <w:spacing w:line="180" w:lineRule="exac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9372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ucdenver.edu/</w:t>
                            </w:r>
                            <w:proofErr w:type="spellStart"/>
                            <w:r w:rsidRPr="0029372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websiteaddress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2722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in;margin-top:36pt;width:3in;height:10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" filled="f" stroked="f">
                <v:textbox inset="0,0,0,0">
                  <w:txbxContent>
                    <w:p w:rsidR="00032777" w:rsidRPr="0029372F" w:rsidRDefault="00032777" w:rsidP="00032777">
                      <w:pPr>
                        <w:spacing w:line="180" w:lineRule="exac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9372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Person, Department or Office Name</w:t>
                      </w:r>
                    </w:p>
                    <w:p w:rsidR="00032777" w:rsidRPr="0029372F" w:rsidRDefault="00032777" w:rsidP="00032777">
                      <w:pPr>
                        <w:spacing w:line="180" w:lineRule="exac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9372F">
                        <w:rPr>
                          <w:rFonts w:ascii="Arial" w:hAnsi="Arial" w:cs="Arial"/>
                          <w:sz w:val="14"/>
                          <w:szCs w:val="14"/>
                        </w:rPr>
                        <w:t>Parent School, College or Unit (optional)</w:t>
                      </w:r>
                    </w:p>
                    <w:p w:rsidR="00032777" w:rsidRPr="0029372F" w:rsidRDefault="00032777" w:rsidP="00032777">
                      <w:pPr>
                        <w:spacing w:line="180" w:lineRule="exac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032777" w:rsidRPr="0029372F" w:rsidRDefault="00032777" w:rsidP="00032777">
                      <w:pPr>
                        <w:spacing w:line="180" w:lineRule="exac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9372F">
                        <w:rPr>
                          <w:rFonts w:ascii="Arial" w:hAnsi="Arial" w:cs="Arial"/>
                          <w:sz w:val="14"/>
                          <w:szCs w:val="14"/>
                        </w:rPr>
                        <w:t>Campus Box or Mail Stop #</w:t>
                      </w:r>
                    </w:p>
                    <w:p w:rsidR="00032777" w:rsidRPr="0029372F" w:rsidRDefault="00032777" w:rsidP="00032777">
                      <w:pPr>
                        <w:spacing w:line="180" w:lineRule="exac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9372F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Street Address </w:t>
                      </w:r>
                      <w:r w:rsidRPr="0029372F">
                        <w:rPr>
                          <w:rFonts w:ascii="Arial" w:hAnsi="Arial" w:cs="Arial"/>
                          <w:b/>
                          <w:i/>
                          <w:iCs/>
                          <w:smallCaps/>
                          <w:sz w:val="14"/>
                          <w:szCs w:val="14"/>
                        </w:rPr>
                        <w:t>or</w:t>
                      </w:r>
                      <w:r w:rsidRPr="0029372F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P.O. Box </w:t>
                      </w:r>
                      <w:proofErr w:type="gramStart"/>
                      <w:r w:rsidRPr="0029372F">
                        <w:rPr>
                          <w:rFonts w:ascii="Arial" w:hAnsi="Arial" w:cs="Arial"/>
                          <w:sz w:val="14"/>
                          <w:szCs w:val="14"/>
                        </w:rPr>
                        <w:t>#  |</w:t>
                      </w:r>
                      <w:proofErr w:type="gramEnd"/>
                      <w:r w:rsidRPr="0029372F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City, State ZIP</w:t>
                      </w:r>
                    </w:p>
                    <w:p w:rsidR="00032777" w:rsidRPr="0029372F" w:rsidRDefault="00032777" w:rsidP="00032777">
                      <w:pPr>
                        <w:spacing w:line="180" w:lineRule="exac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9372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o</w:t>
                      </w:r>
                      <w:r w:rsidRPr="0029372F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123 456 </w:t>
                      </w:r>
                      <w:proofErr w:type="gramStart"/>
                      <w:r w:rsidRPr="0029372F">
                        <w:rPr>
                          <w:rFonts w:ascii="Arial" w:hAnsi="Arial" w:cs="Arial"/>
                          <w:sz w:val="14"/>
                          <w:szCs w:val="14"/>
                        </w:rPr>
                        <w:t>7890  |</w:t>
                      </w:r>
                      <w:proofErr w:type="gramEnd"/>
                      <w:r w:rsidRPr="0029372F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</w:t>
                      </w:r>
                      <w:r w:rsidRPr="0029372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</w:t>
                      </w:r>
                      <w:r w:rsidRPr="0029372F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123 456 7890  | first.last@ucdenver.edu</w:t>
                      </w:r>
                    </w:p>
                    <w:p w:rsidR="00032777" w:rsidRPr="00340D52" w:rsidRDefault="00032777" w:rsidP="00032777">
                      <w:pPr>
                        <w:spacing w:line="180" w:lineRule="exac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9372F">
                        <w:rPr>
                          <w:rFonts w:ascii="Arial" w:hAnsi="Arial" w:cs="Arial"/>
                          <w:sz w:val="14"/>
                          <w:szCs w:val="14"/>
                        </w:rPr>
                        <w:t>ucdenver.edu/</w:t>
                      </w:r>
                      <w:proofErr w:type="spellStart"/>
                      <w:r w:rsidRPr="0029372F">
                        <w:rPr>
                          <w:rFonts w:ascii="Arial" w:hAnsi="Arial" w:cs="Arial"/>
                          <w:sz w:val="14"/>
                          <w:szCs w:val="14"/>
                        </w:rPr>
                        <w:t>websiteaddress</w:t>
                      </w:r>
                      <w:proofErr w:type="spellEnd"/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29372F" w:rsidRPr="00154322">
        <w:rPr>
          <w:rFonts w:ascii="Arial" w:hAnsi="Arial"/>
          <w:sz w:val="20"/>
        </w:rPr>
        <w:fldChar w:fldCharType="begin"/>
      </w:r>
      <w:r w:rsidR="0029372F" w:rsidRPr="00154322">
        <w:rPr>
          <w:rFonts w:ascii="Arial" w:hAnsi="Arial"/>
          <w:sz w:val="20"/>
        </w:rPr>
        <w:instrText xml:space="preserve"> TIME \@ "MMMM d, yyyy" </w:instrText>
      </w:r>
      <w:r w:rsidR="0029372F" w:rsidRPr="00154322">
        <w:rPr>
          <w:rFonts w:ascii="Arial" w:hAnsi="Arial"/>
          <w:sz w:val="20"/>
        </w:rPr>
        <w:fldChar w:fldCharType="separate"/>
      </w:r>
      <w:r w:rsidR="006210BE">
        <w:rPr>
          <w:rFonts w:ascii="Arial" w:hAnsi="Arial"/>
          <w:noProof/>
          <w:sz w:val="20"/>
        </w:rPr>
        <w:t>January 22, 2018</w:t>
      </w:r>
      <w:r w:rsidR="0029372F" w:rsidRPr="00154322">
        <w:rPr>
          <w:rFonts w:ascii="Arial" w:hAnsi="Arial"/>
          <w:sz w:val="20"/>
        </w:rPr>
        <w:fldChar w:fldCharType="end"/>
      </w:r>
    </w:p>
    <w:p w:rsidR="0029372F" w:rsidRPr="00154322" w:rsidRDefault="0029372F" w:rsidP="0029372F">
      <w:pPr>
        <w:spacing w:line="260" w:lineRule="exact"/>
        <w:rPr>
          <w:rFonts w:ascii="Arial" w:hAnsi="Arial"/>
          <w:sz w:val="20"/>
        </w:rPr>
      </w:pPr>
    </w:p>
    <w:p w:rsidR="0029372F" w:rsidRPr="00154322" w:rsidRDefault="0029372F" w:rsidP="0029372F">
      <w:pPr>
        <w:spacing w:line="260" w:lineRule="exact"/>
        <w:rPr>
          <w:rFonts w:ascii="Arial" w:hAnsi="Arial"/>
          <w:sz w:val="20"/>
        </w:rPr>
      </w:pPr>
      <w:r w:rsidRPr="00154322">
        <w:rPr>
          <w:rFonts w:ascii="Arial" w:hAnsi="Arial"/>
          <w:sz w:val="20"/>
        </w:rPr>
        <w:t>Recipient Name</w:t>
      </w:r>
    </w:p>
    <w:p w:rsidR="0029372F" w:rsidRPr="00154322" w:rsidRDefault="0029372F" w:rsidP="0029372F">
      <w:pPr>
        <w:spacing w:line="260" w:lineRule="exact"/>
        <w:rPr>
          <w:rFonts w:ascii="Arial" w:hAnsi="Arial"/>
          <w:sz w:val="20"/>
        </w:rPr>
      </w:pPr>
      <w:r w:rsidRPr="00154322">
        <w:rPr>
          <w:rFonts w:ascii="Arial" w:hAnsi="Arial"/>
          <w:sz w:val="20"/>
        </w:rPr>
        <w:t>Address Line 1</w:t>
      </w:r>
    </w:p>
    <w:p w:rsidR="0029372F" w:rsidRPr="00154322" w:rsidRDefault="0029372F" w:rsidP="0029372F">
      <w:pPr>
        <w:spacing w:line="260" w:lineRule="exact"/>
        <w:rPr>
          <w:rFonts w:ascii="Arial" w:hAnsi="Arial"/>
          <w:sz w:val="20"/>
        </w:rPr>
      </w:pPr>
      <w:r w:rsidRPr="00154322">
        <w:rPr>
          <w:rFonts w:ascii="Arial" w:hAnsi="Arial"/>
          <w:sz w:val="20"/>
        </w:rPr>
        <w:t>Address Line 2</w:t>
      </w:r>
    </w:p>
    <w:p w:rsidR="0029372F" w:rsidRPr="00154322" w:rsidRDefault="0029372F" w:rsidP="0029372F">
      <w:pPr>
        <w:spacing w:line="260" w:lineRule="exact"/>
        <w:rPr>
          <w:rFonts w:ascii="Arial" w:hAnsi="Arial"/>
          <w:sz w:val="20"/>
        </w:rPr>
      </w:pPr>
      <w:r w:rsidRPr="00154322">
        <w:rPr>
          <w:rFonts w:ascii="Arial" w:hAnsi="Arial"/>
          <w:sz w:val="20"/>
        </w:rPr>
        <w:t>Address Line 3</w:t>
      </w:r>
    </w:p>
    <w:p w:rsidR="0029372F" w:rsidRPr="00154322" w:rsidRDefault="0029372F" w:rsidP="0029372F">
      <w:pPr>
        <w:spacing w:line="260" w:lineRule="exact"/>
        <w:rPr>
          <w:rFonts w:ascii="Arial" w:hAnsi="Arial"/>
          <w:sz w:val="20"/>
        </w:rPr>
      </w:pPr>
    </w:p>
    <w:p w:rsidR="0029372F" w:rsidRPr="00154322" w:rsidRDefault="0029372F" w:rsidP="0029372F">
      <w:pPr>
        <w:spacing w:line="260" w:lineRule="exact"/>
        <w:rPr>
          <w:rFonts w:ascii="Arial" w:hAnsi="Arial"/>
          <w:sz w:val="20"/>
        </w:rPr>
      </w:pPr>
    </w:p>
    <w:p w:rsidR="0029372F" w:rsidRPr="00154322" w:rsidRDefault="0029372F" w:rsidP="0029372F">
      <w:pPr>
        <w:spacing w:line="260" w:lineRule="exact"/>
        <w:rPr>
          <w:rFonts w:ascii="Arial" w:hAnsi="Arial"/>
          <w:sz w:val="20"/>
        </w:rPr>
      </w:pPr>
      <w:r w:rsidRPr="00154322">
        <w:rPr>
          <w:rFonts w:ascii="Arial" w:hAnsi="Arial"/>
          <w:sz w:val="20"/>
        </w:rPr>
        <w:t>Dear [Name],</w:t>
      </w:r>
    </w:p>
    <w:p w:rsidR="0029372F" w:rsidRPr="00154322" w:rsidRDefault="0029372F" w:rsidP="0029372F">
      <w:pPr>
        <w:spacing w:line="260" w:lineRule="exact"/>
        <w:rPr>
          <w:rFonts w:ascii="Arial" w:hAnsi="Arial"/>
          <w:sz w:val="20"/>
        </w:rPr>
      </w:pPr>
    </w:p>
    <w:p w:rsidR="0029372F" w:rsidRDefault="0029372F" w:rsidP="0029372F">
      <w:pPr>
        <w:spacing w:line="26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This is an electronic letterhead template. Please replace this sample text with content of your choice.</w:t>
      </w:r>
    </w:p>
    <w:p w:rsidR="0029372F" w:rsidRDefault="0029372F" w:rsidP="0029372F">
      <w:pPr>
        <w:spacing w:line="260" w:lineRule="exact"/>
        <w:rPr>
          <w:rFonts w:ascii="Arial" w:hAnsi="Arial"/>
          <w:sz w:val="20"/>
        </w:rPr>
      </w:pPr>
    </w:p>
    <w:p w:rsidR="0029372F" w:rsidRDefault="0029372F" w:rsidP="0029372F">
      <w:pPr>
        <w:spacing w:line="26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This template features 1.13” margins on all sides, with a larger top margin on the first page to account for user or group contact information. Subsequent pages feature equal margins and no logo signature or contact box.</w:t>
      </w:r>
    </w:p>
    <w:p w:rsidR="0029372F" w:rsidRDefault="0029372F" w:rsidP="0029372F">
      <w:pPr>
        <w:spacing w:line="260" w:lineRule="exact"/>
        <w:rPr>
          <w:rFonts w:ascii="Arial" w:hAnsi="Arial"/>
          <w:sz w:val="20"/>
        </w:rPr>
      </w:pPr>
    </w:p>
    <w:p w:rsidR="0029372F" w:rsidRDefault="0029372F" w:rsidP="0029372F">
      <w:pPr>
        <w:spacing w:line="26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A consistent primary logo signature – limited to university/campus only – appears at top left. The logo is located on the document header; though it appears screened-back on your monitor, it will print in full-color.</w:t>
      </w:r>
    </w:p>
    <w:p w:rsidR="0029372F" w:rsidRDefault="0029372F" w:rsidP="0029372F">
      <w:pPr>
        <w:spacing w:line="260" w:lineRule="exact"/>
        <w:rPr>
          <w:rFonts w:ascii="Arial" w:hAnsi="Arial"/>
          <w:sz w:val="20"/>
        </w:rPr>
      </w:pPr>
    </w:p>
    <w:p w:rsidR="0029372F" w:rsidRDefault="0029372F" w:rsidP="0029372F">
      <w:pPr>
        <w:spacing w:line="26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Please do not move, alter or resize the logo signature. Additional and/or external logos are not allowed.</w:t>
      </w:r>
    </w:p>
    <w:p w:rsidR="0029372F" w:rsidRDefault="0029372F" w:rsidP="0029372F">
      <w:pPr>
        <w:spacing w:line="260" w:lineRule="exact"/>
        <w:rPr>
          <w:rFonts w:ascii="Arial" w:hAnsi="Arial"/>
          <w:sz w:val="20"/>
        </w:rPr>
      </w:pPr>
    </w:p>
    <w:p w:rsidR="006A0A3C" w:rsidRDefault="0029372F" w:rsidP="0029372F">
      <w:pPr>
        <w:spacing w:line="26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All school, college, unit or individual information should be placed in the contact box at top right. Contact information can include user name, school/college/unit affiliation, an optional parent unit affiliation for departments, centers and offices, campus address and multiple forms of contact information.</w:t>
      </w:r>
      <w:r w:rsidR="006A0A3C" w:rsidRPr="00154322">
        <w:rPr>
          <w:rFonts w:ascii="Arial" w:hAnsi="Arial"/>
          <w:sz w:val="20"/>
        </w:rPr>
        <w:t xml:space="preserve"> </w:t>
      </w:r>
    </w:p>
    <w:p w:rsidR="005114A8" w:rsidRPr="00154322" w:rsidRDefault="005114A8" w:rsidP="0029372F">
      <w:pPr>
        <w:spacing w:line="260" w:lineRule="exact"/>
        <w:rPr>
          <w:rFonts w:ascii="Arial" w:hAnsi="Arial"/>
          <w:sz w:val="20"/>
        </w:rPr>
      </w:pPr>
    </w:p>
    <w:p w:rsidR="0029372F" w:rsidRPr="00154322" w:rsidRDefault="0029372F" w:rsidP="0029372F">
      <w:pPr>
        <w:spacing w:line="260" w:lineRule="exact"/>
        <w:rPr>
          <w:rFonts w:ascii="Arial" w:hAnsi="Arial"/>
          <w:sz w:val="20"/>
        </w:rPr>
      </w:pPr>
    </w:p>
    <w:p w:rsidR="0029372F" w:rsidRPr="00154322" w:rsidRDefault="0029372F" w:rsidP="0029372F">
      <w:pPr>
        <w:spacing w:line="260" w:lineRule="exact"/>
        <w:rPr>
          <w:rFonts w:ascii="Arial" w:hAnsi="Arial"/>
          <w:sz w:val="20"/>
        </w:rPr>
      </w:pPr>
      <w:r w:rsidRPr="00154322">
        <w:rPr>
          <w:rFonts w:ascii="Arial" w:hAnsi="Arial"/>
          <w:sz w:val="20"/>
        </w:rPr>
        <w:t>Sincerely,</w:t>
      </w:r>
    </w:p>
    <w:p w:rsidR="0029372F" w:rsidRPr="00154322" w:rsidRDefault="0029372F" w:rsidP="0029372F">
      <w:pPr>
        <w:spacing w:line="260" w:lineRule="exact"/>
        <w:rPr>
          <w:rFonts w:ascii="Arial" w:hAnsi="Arial"/>
          <w:sz w:val="20"/>
        </w:rPr>
      </w:pPr>
    </w:p>
    <w:p w:rsidR="0029372F" w:rsidRDefault="0029372F" w:rsidP="0029372F">
      <w:pPr>
        <w:spacing w:line="260" w:lineRule="exact"/>
        <w:rPr>
          <w:rFonts w:ascii="Arial" w:hAnsi="Arial"/>
          <w:sz w:val="20"/>
        </w:rPr>
      </w:pPr>
    </w:p>
    <w:p w:rsidR="0029372F" w:rsidRPr="00154322" w:rsidRDefault="0029372F" w:rsidP="0029372F">
      <w:pPr>
        <w:spacing w:line="260" w:lineRule="exact"/>
        <w:rPr>
          <w:rFonts w:ascii="Arial" w:hAnsi="Arial"/>
          <w:sz w:val="20"/>
        </w:rPr>
      </w:pPr>
    </w:p>
    <w:p w:rsidR="0029372F" w:rsidRPr="00154322" w:rsidRDefault="0029372F" w:rsidP="0029372F">
      <w:pPr>
        <w:spacing w:line="260" w:lineRule="exact"/>
        <w:rPr>
          <w:rFonts w:ascii="Arial" w:hAnsi="Arial"/>
          <w:sz w:val="20"/>
        </w:rPr>
      </w:pPr>
    </w:p>
    <w:p w:rsidR="0029372F" w:rsidRPr="00154322" w:rsidRDefault="0029372F" w:rsidP="0029372F">
      <w:pPr>
        <w:spacing w:line="260" w:lineRule="exact"/>
        <w:rPr>
          <w:rFonts w:ascii="Arial" w:hAnsi="Arial"/>
          <w:sz w:val="20"/>
        </w:rPr>
      </w:pPr>
      <w:r w:rsidRPr="00154322">
        <w:rPr>
          <w:rFonts w:ascii="Arial" w:hAnsi="Arial"/>
          <w:sz w:val="20"/>
        </w:rPr>
        <w:t>Sender Name</w:t>
      </w:r>
    </w:p>
    <w:p w:rsidR="0029372F" w:rsidRPr="00154322" w:rsidRDefault="0029372F" w:rsidP="0029372F">
      <w:pPr>
        <w:spacing w:line="260" w:lineRule="exact"/>
        <w:rPr>
          <w:rFonts w:ascii="Arial" w:hAnsi="Arial"/>
          <w:sz w:val="20"/>
        </w:rPr>
      </w:pPr>
      <w:r w:rsidRPr="00154322">
        <w:rPr>
          <w:rFonts w:ascii="Arial" w:hAnsi="Arial"/>
          <w:sz w:val="20"/>
        </w:rPr>
        <w:t>Title</w:t>
      </w:r>
    </w:p>
    <w:p w:rsidR="006210BE" w:rsidRPr="006210BE" w:rsidRDefault="0029372F" w:rsidP="006210BE">
      <w:pPr>
        <w:spacing w:line="260" w:lineRule="exact"/>
        <w:rPr>
          <w:rFonts w:ascii="Arial" w:hAnsi="Arial"/>
          <w:sz w:val="20"/>
        </w:rPr>
      </w:pPr>
      <w:r w:rsidRPr="00154322">
        <w:rPr>
          <w:rFonts w:ascii="Arial" w:hAnsi="Arial"/>
          <w:sz w:val="20"/>
        </w:rPr>
        <w:t>Department</w:t>
      </w:r>
      <w:bookmarkStart w:id="0" w:name="_GoBack"/>
      <w:bookmarkEnd w:id="0"/>
    </w:p>
    <w:sectPr w:rsidR="006210BE" w:rsidRPr="006210BE" w:rsidSect="006A0A3C">
      <w:headerReference w:type="first" r:id="rId6"/>
      <w:pgSz w:w="12240" w:h="15840"/>
      <w:pgMar w:top="1620" w:right="1620" w:bottom="1987" w:left="1620" w:header="720" w:footer="54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1DD" w:rsidRDefault="00D701DD" w:rsidP="00340D52">
      <w:r>
        <w:separator/>
      </w:r>
    </w:p>
  </w:endnote>
  <w:endnote w:type="continuationSeparator" w:id="0">
    <w:p w:rsidR="00D701DD" w:rsidRDefault="00D701DD" w:rsidP="00340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1DD" w:rsidRDefault="00D701DD" w:rsidP="00340D52">
      <w:r>
        <w:separator/>
      </w:r>
    </w:p>
  </w:footnote>
  <w:footnote w:type="continuationSeparator" w:id="0">
    <w:p w:rsidR="00D701DD" w:rsidRDefault="00D701DD" w:rsidP="00340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A3C" w:rsidRDefault="006210B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273FA6" wp14:editId="08C1D02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3716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Denver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0BE"/>
    <w:rsid w:val="00032777"/>
    <w:rsid w:val="0029372F"/>
    <w:rsid w:val="00340D52"/>
    <w:rsid w:val="00360261"/>
    <w:rsid w:val="005114A8"/>
    <w:rsid w:val="006210BE"/>
    <w:rsid w:val="006A0A3C"/>
    <w:rsid w:val="00762319"/>
    <w:rsid w:val="0078037C"/>
    <w:rsid w:val="007A70E4"/>
    <w:rsid w:val="009A5EDE"/>
    <w:rsid w:val="009E682E"/>
    <w:rsid w:val="00AA47AD"/>
    <w:rsid w:val="00AE375D"/>
    <w:rsid w:val="00B411F0"/>
    <w:rsid w:val="00BD3354"/>
    <w:rsid w:val="00D701DD"/>
    <w:rsid w:val="00F62F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0B30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72F"/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D5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0D52"/>
  </w:style>
  <w:style w:type="paragraph" w:styleId="Footer">
    <w:name w:val="footer"/>
    <w:basedOn w:val="Normal"/>
    <w:link w:val="FooterChar"/>
    <w:uiPriority w:val="99"/>
    <w:unhideWhenUsed/>
    <w:rsid w:val="00340D5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0D52"/>
  </w:style>
  <w:style w:type="paragraph" w:styleId="BalloonText">
    <w:name w:val="Balloon Text"/>
    <w:basedOn w:val="Normal"/>
    <w:link w:val="BalloonTextChar"/>
    <w:uiPriority w:val="99"/>
    <w:semiHidden/>
    <w:unhideWhenUsed/>
    <w:rsid w:val="00340D52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D5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0D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elt_CUAnschutz_A.dotx</Template>
  <TotalTime>2</TotalTime>
  <Pages>1</Pages>
  <Words>168</Words>
  <Characters>963</Characters>
  <Application>Microsoft Office Word</Application>
  <DocSecurity>0</DocSecurity>
  <Lines>8</Lines>
  <Paragraphs>2</Paragraphs>
  <ScaleCrop>false</ScaleCrop>
  <Company>University of Colorado Denver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Exstrum</dc:creator>
  <cp:keywords/>
  <dc:description/>
  <cp:lastModifiedBy>Jeff Exstrum</cp:lastModifiedBy>
  <cp:revision>1</cp:revision>
  <dcterms:created xsi:type="dcterms:W3CDTF">2018-01-22T19:10:00Z</dcterms:created>
  <dcterms:modified xsi:type="dcterms:W3CDTF">2018-01-22T19:14:00Z</dcterms:modified>
</cp:coreProperties>
</file>